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1973" w14:textId="77777777" w:rsidR="00D31437" w:rsidRPr="004825BE" w:rsidRDefault="00D31437" w:rsidP="004825BE">
      <w:pPr>
        <w:wordWrap w:val="0"/>
        <w:rPr>
          <w:rFonts w:ascii="ＭＳ 明朝"/>
        </w:rPr>
      </w:pPr>
      <w:r w:rsidRPr="004825BE">
        <w:rPr>
          <w:rFonts w:ascii="ＭＳ 明朝" w:hAnsi="ＭＳ 明朝" w:cs="ＭＳ ゴシック" w:hint="eastAsia"/>
        </w:rPr>
        <w:t>様式第</w:t>
      </w:r>
      <w:r w:rsidR="00A235FB" w:rsidRPr="004825BE">
        <w:rPr>
          <w:rFonts w:ascii="ＭＳ 明朝" w:hAnsi="ＭＳ 明朝" w:cs="ＭＳ ゴシック" w:hint="eastAsia"/>
        </w:rPr>
        <w:t>２</w:t>
      </w:r>
      <w:r w:rsidRPr="004825BE">
        <w:rPr>
          <w:rFonts w:ascii="ＭＳ 明朝" w:hAnsi="ＭＳ 明朝" w:cs="ＭＳ ゴシック" w:hint="eastAsia"/>
        </w:rPr>
        <w:t>号の２</w:t>
      </w:r>
      <w:r w:rsidRPr="004825BE">
        <w:rPr>
          <w:rFonts w:ascii="ＭＳ 明朝" w:hAnsi="ＭＳ 明朝" w:hint="eastAsia"/>
        </w:rPr>
        <w:t>（第</w:t>
      </w:r>
      <w:r w:rsidR="00A235FB" w:rsidRPr="004825BE">
        <w:rPr>
          <w:rFonts w:ascii="ＭＳ 明朝" w:hAnsi="ＭＳ 明朝" w:hint="eastAsia"/>
        </w:rPr>
        <w:t>９</w:t>
      </w:r>
      <w:r w:rsidRPr="004825BE">
        <w:rPr>
          <w:rFonts w:ascii="ＭＳ 明朝" w:hAnsi="ＭＳ 明朝" w:hint="eastAsia"/>
        </w:rPr>
        <w:t>条関係）</w:t>
      </w:r>
    </w:p>
    <w:p w14:paraId="25B114BD" w14:textId="77777777" w:rsidR="00D31437" w:rsidRPr="00E24932" w:rsidRDefault="00D31437">
      <w:pPr>
        <w:pStyle w:val="a3"/>
        <w:jc w:val="center"/>
        <w:rPr>
          <w:spacing w:val="0"/>
        </w:rPr>
      </w:pPr>
      <w:r w:rsidRPr="00E24932">
        <w:rPr>
          <w:rFonts w:ascii="ＭＳ 明朝" w:hAnsi="ＭＳ 明朝" w:hint="eastAsia"/>
        </w:rPr>
        <w:t>（表）</w:t>
      </w:r>
    </w:p>
    <w:p w14:paraId="157566D6" w14:textId="77777777" w:rsidR="00D31437" w:rsidRDefault="00D31437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2200"/>
        <w:gridCol w:w="4700"/>
        <w:gridCol w:w="402"/>
        <w:gridCol w:w="478"/>
        <w:gridCol w:w="170"/>
        <w:gridCol w:w="1550"/>
        <w:gridCol w:w="200"/>
      </w:tblGrid>
      <w:tr w:rsidR="00D31437" w:rsidRPr="00A235FB" w14:paraId="33A3C198" w14:textId="77777777" w:rsidTr="007F5C42">
        <w:tblPrEx>
          <w:tblCellMar>
            <w:top w:w="0" w:type="dxa"/>
            <w:bottom w:w="0" w:type="dxa"/>
          </w:tblCellMar>
        </w:tblPrEx>
        <w:trPr>
          <w:trHeight w:hRule="exact" w:val="4828"/>
          <w:jc w:val="center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6E0DB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411D057B" w14:textId="77777777" w:rsidR="00D31437" w:rsidRDefault="00D3143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24932" w:rsidRPr="00344979">
              <w:rPr>
                <w:rFonts w:ascii="ＭＳ 明朝" w:hAnsi="ＭＳ 明朝" w:hint="eastAsia"/>
                <w:spacing w:val="30"/>
                <w:fitText w:val="5040" w:id="-1232969472"/>
              </w:rPr>
              <w:t>屋外広告物表示届出書（車両広告物用</w:t>
            </w:r>
            <w:r w:rsidRPr="00344979">
              <w:rPr>
                <w:rFonts w:ascii="ＭＳ 明朝" w:hAnsi="ＭＳ 明朝" w:hint="eastAsia"/>
                <w:spacing w:val="120"/>
                <w:fitText w:val="5040" w:id="-1232969472"/>
              </w:rPr>
              <w:t>）</w:t>
            </w:r>
          </w:p>
          <w:p w14:paraId="116803F2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　　　　　　　　　　　　　年　　月　　日</w:t>
            </w:r>
          </w:p>
          <w:p w14:paraId="5E6C2099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="00A235FB">
              <w:rPr>
                <w:rFonts w:ascii="ＭＳ 明朝" w:hAnsi="ＭＳ 明朝" w:hint="eastAsia"/>
                <w:spacing w:val="-6"/>
              </w:rPr>
              <w:t xml:space="preserve">　日光市長</w:t>
            </w:r>
            <w:r w:rsidR="00E24932">
              <w:rPr>
                <w:rFonts w:ascii="ＭＳ 明朝" w:hAnsi="ＭＳ 明朝" w:hint="eastAsia"/>
                <w:spacing w:val="-6"/>
              </w:rPr>
              <w:t xml:space="preserve">　　　　</w:t>
            </w:r>
            <w:r>
              <w:rPr>
                <w:rFonts w:ascii="ＭＳ 明朝" w:hAnsi="ＭＳ 明朝" w:hint="eastAsia"/>
                <w:spacing w:val="-6"/>
              </w:rPr>
              <w:t>様</w:t>
            </w:r>
          </w:p>
          <w:p w14:paraId="752B6492" w14:textId="77777777" w:rsidR="00D31437" w:rsidRDefault="00D31437">
            <w:pPr>
              <w:pStyle w:val="a3"/>
              <w:rPr>
                <w:spacing w:val="0"/>
              </w:rPr>
            </w:pPr>
          </w:p>
          <w:p w14:paraId="1CBE30D3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907D59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届出者　　住　</w:t>
            </w:r>
            <w:r>
              <w:rPr>
                <w:rFonts w:ascii="ＭＳ 明朝" w:hAnsi="ＭＳ 明朝" w:hint="eastAsia"/>
                <w:spacing w:val="-6"/>
              </w:rPr>
              <w:t>所</w:t>
            </w:r>
          </w:p>
          <w:p w14:paraId="4763C4D3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（法人にあっては、主たる事務所の所在地）</w:t>
            </w:r>
          </w:p>
          <w:p w14:paraId="5982B901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907D59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氏　</w:t>
            </w:r>
            <w:r>
              <w:rPr>
                <w:rFonts w:ascii="ＭＳ 明朝" w:hAnsi="ＭＳ 明朝" w:hint="eastAsia"/>
                <w:spacing w:val="-6"/>
              </w:rPr>
              <w:t>名</w:t>
            </w:r>
            <w:r w:rsidR="00907D59">
              <w:rPr>
                <w:rFonts w:ascii="ＭＳ 明朝" w:hAnsi="ＭＳ 明朝" w:hint="eastAsia"/>
                <w:spacing w:val="-6"/>
              </w:rPr>
              <w:t xml:space="preserve">　　　　　　　　　　　　　　　　　</w:t>
            </w:r>
          </w:p>
          <w:p w14:paraId="070039DA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（法人にあっては、名称及び代表者の氏名）</w:t>
            </w:r>
          </w:p>
          <w:p w14:paraId="2EB8158C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24932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電</w:t>
            </w:r>
            <w:r w:rsidR="00907D59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話（　　　　　　　　</w:t>
            </w:r>
            <w:r w:rsidR="005806D7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　　　）</w:t>
            </w:r>
          </w:p>
          <w:p w14:paraId="671F5BEC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24932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  <w:spacing w:val="-6"/>
              </w:rPr>
              <w:t xml:space="preserve">担当者（　　　　　　　　　</w:t>
            </w:r>
            <w:r w:rsidR="005806D7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　　）</w:t>
            </w:r>
          </w:p>
          <w:p w14:paraId="39165230" w14:textId="77777777" w:rsidR="00D31437" w:rsidRDefault="00D31437">
            <w:pPr>
              <w:pStyle w:val="a3"/>
              <w:rPr>
                <w:spacing w:val="0"/>
              </w:rPr>
            </w:pPr>
          </w:p>
          <w:p w14:paraId="285BD308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  <w:r w:rsidR="00ED0086">
              <w:rPr>
                <w:spacing w:val="0"/>
              </w:rPr>
              <w:t xml:space="preserve"> </w:t>
            </w:r>
          </w:p>
          <w:p w14:paraId="65BB9A58" w14:textId="77777777" w:rsidR="00ED0086" w:rsidRDefault="00D31437" w:rsidP="00E24932">
            <w:pPr>
              <w:pStyle w:val="a3"/>
              <w:rPr>
                <w:rFonts w:ascii="ＭＳ 明朝"/>
                <w:spacing w:val="-3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</w:p>
          <w:p w14:paraId="691D03E6" w14:textId="77777777" w:rsidR="00A235FB" w:rsidRDefault="00D31437" w:rsidP="00E24932">
            <w:pPr>
              <w:pStyle w:val="a3"/>
              <w:rPr>
                <w:rFonts w:ascii="ＭＳ 明朝"/>
                <w:spacing w:val="-6"/>
              </w:rPr>
            </w:pPr>
            <w:r>
              <w:rPr>
                <w:rFonts w:ascii="ＭＳ 明朝" w:hAnsi="ＭＳ 明朝"/>
                <w:spacing w:val="-3"/>
              </w:rPr>
              <w:t xml:space="preserve">  </w:t>
            </w:r>
            <w:r w:rsidR="00ED0086" w:rsidRPr="00ED0086">
              <w:rPr>
                <w:rFonts w:ascii="ＭＳ 明朝" w:hAnsi="ＭＳ 明朝" w:hint="eastAsia"/>
                <w:spacing w:val="-3"/>
              </w:rPr>
              <w:t>日光市屋外広告物条例</w:t>
            </w:r>
            <w:r w:rsidR="00ED0086">
              <w:rPr>
                <w:rFonts w:ascii="ＭＳ 明朝" w:hAnsi="ＭＳ 明朝" w:hint="eastAsia"/>
                <w:spacing w:val="-3"/>
              </w:rPr>
              <w:t>施行規則</w:t>
            </w:r>
            <w:r w:rsidR="00ED0086" w:rsidRPr="00ED0086">
              <w:rPr>
                <w:rFonts w:ascii="ＭＳ 明朝" w:hAnsi="ＭＳ 明朝" w:hint="eastAsia"/>
                <w:spacing w:val="-3"/>
              </w:rPr>
              <w:t>第９条第２項</w:t>
            </w:r>
            <w:r w:rsidR="00ED0086">
              <w:rPr>
                <w:rFonts w:ascii="ＭＳ 明朝" w:hAnsi="ＭＳ 明朝" w:hint="eastAsia"/>
                <w:spacing w:val="-3"/>
              </w:rPr>
              <w:t>第３</w:t>
            </w:r>
            <w:r w:rsidR="00ED0086" w:rsidRPr="00ED0086">
              <w:rPr>
                <w:rFonts w:ascii="ＭＳ 明朝" w:hAnsi="ＭＳ 明朝" w:hint="eastAsia"/>
                <w:spacing w:val="-3"/>
              </w:rPr>
              <w:t>号</w:t>
            </w:r>
            <w:r>
              <w:rPr>
                <w:rFonts w:ascii="ＭＳ 明朝" w:hAnsi="ＭＳ 明朝" w:hint="eastAsia"/>
                <w:spacing w:val="-6"/>
              </w:rPr>
              <w:t>の規定により、関係書類を添えて次のとおり届け出ます。</w:t>
            </w:r>
          </w:p>
          <w:p w14:paraId="192B77E8" w14:textId="77777777" w:rsidR="00E24932" w:rsidRPr="00E24932" w:rsidRDefault="00ED0086" w:rsidP="00ED0086">
            <w:pPr>
              <w:pStyle w:val="a3"/>
              <w:rPr>
                <w:rFonts w:asci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</w:t>
            </w:r>
          </w:p>
        </w:tc>
      </w:tr>
      <w:tr w:rsidR="00D31437" w14:paraId="27FC9E92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1705"/>
          <w:jc w:val="center"/>
        </w:trPr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6B48B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78C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36F3518A" w14:textId="77777777" w:rsidR="00D31437" w:rsidRDefault="00D31437">
            <w:pPr>
              <w:pStyle w:val="a3"/>
              <w:rPr>
                <w:spacing w:val="0"/>
              </w:rPr>
            </w:pPr>
          </w:p>
          <w:p w14:paraId="2F8BE025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344979">
              <w:rPr>
                <w:rFonts w:ascii="ＭＳ 明朝" w:hAnsi="ＭＳ 明朝" w:hint="eastAsia"/>
                <w:spacing w:val="45"/>
                <w:fitText w:val="2040" w:id="-1232969471"/>
              </w:rPr>
              <w:t>広告物の形状</w:t>
            </w:r>
            <w:r w:rsidRPr="00344979">
              <w:rPr>
                <w:rFonts w:ascii="ＭＳ 明朝" w:hAnsi="ＭＳ 明朝" w:hint="eastAsia"/>
                <w:spacing w:val="15"/>
                <w:fitText w:val="2040" w:id="-1232969471"/>
              </w:rPr>
              <w:t>等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422AA15" w14:textId="77777777" w:rsidR="00D31437" w:rsidRPr="007917CD" w:rsidRDefault="00D31437">
            <w:pPr>
              <w:pStyle w:val="a3"/>
              <w:spacing w:before="181"/>
              <w:rPr>
                <w:spacing w:val="0"/>
              </w:rPr>
            </w:pPr>
            <w:r w:rsidRPr="007917CD">
              <w:rPr>
                <w:rFonts w:cs="Century"/>
                <w:spacing w:val="-3"/>
              </w:rPr>
              <w:t xml:space="preserve"> </w:t>
            </w:r>
            <w:r w:rsidRPr="007917CD">
              <w:rPr>
                <w:rFonts w:ascii="ＭＳ 明朝" w:hAnsi="ＭＳ 明朝" w:hint="eastAsia"/>
                <w:spacing w:val="0"/>
                <w:fitText w:val="630" w:id="-1232969470"/>
              </w:rPr>
              <w:t>縦</w:t>
            </w:r>
            <w:r w:rsidRPr="007917CD">
              <w:rPr>
                <w:rFonts w:ascii="ＭＳ 明朝" w:hAnsi="ＭＳ 明朝"/>
                <w:spacing w:val="0"/>
                <w:fitText w:val="630" w:id="-1232969470"/>
              </w:rPr>
              <w:t xml:space="preserve">  </w:t>
            </w:r>
            <w:r w:rsidRPr="007917CD">
              <w:rPr>
                <w:rFonts w:ascii="ＭＳ 明朝" w:hAnsi="ＭＳ 明朝" w:hint="eastAsia"/>
                <w:spacing w:val="0"/>
                <w:fitText w:val="630" w:id="-1232969470"/>
              </w:rPr>
              <w:t>：</w:t>
            </w:r>
            <w:r w:rsidR="007917CD" w:rsidRPr="007917CD"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Pr="007917CD">
              <w:rPr>
                <w:rFonts w:ascii="ＭＳ 明朝" w:hAnsi="ＭＳ 明朝" w:hint="eastAsia"/>
                <w:spacing w:val="-6"/>
              </w:rPr>
              <w:t>ｍ</w:t>
            </w:r>
            <w:r w:rsidR="007917CD" w:rsidRPr="007917CD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4825BE">
              <w:rPr>
                <w:rFonts w:ascii="ＭＳ 明朝" w:hAnsi="ＭＳ 明朝" w:hint="eastAsia"/>
                <w:spacing w:val="45"/>
                <w:fitText w:val="1155" w:id="-1232969469"/>
              </w:rPr>
              <w:t>特殊装</w:t>
            </w:r>
            <w:r w:rsidRPr="004825BE">
              <w:rPr>
                <w:rFonts w:ascii="ＭＳ 明朝" w:hAnsi="ＭＳ 明朝" w:hint="eastAsia"/>
                <w:spacing w:val="22"/>
                <w:fitText w:val="1155" w:id="-1232969469"/>
              </w:rPr>
              <w:t>置</w:t>
            </w:r>
            <w:r w:rsidRPr="007917CD">
              <w:rPr>
                <w:rFonts w:ascii="ＭＳ 明朝" w:hAnsi="ＭＳ 明朝" w:hint="eastAsia"/>
                <w:spacing w:val="0"/>
              </w:rPr>
              <w:t>：</w:t>
            </w:r>
            <w:r w:rsidRPr="007917CD">
              <w:rPr>
                <w:rFonts w:ascii="ＭＳ 明朝" w:hAnsi="ＭＳ 明朝" w:hint="eastAsia"/>
                <w:spacing w:val="-6"/>
              </w:rPr>
              <w:t xml:space="preserve">　有・無</w:t>
            </w:r>
          </w:p>
          <w:p w14:paraId="60E3BBC6" w14:textId="77777777" w:rsidR="00D31437" w:rsidRPr="007917CD" w:rsidRDefault="00D31437">
            <w:pPr>
              <w:pStyle w:val="a3"/>
              <w:rPr>
                <w:spacing w:val="0"/>
              </w:rPr>
            </w:pPr>
            <w:r w:rsidRPr="007917CD">
              <w:rPr>
                <w:rFonts w:cs="Century"/>
                <w:spacing w:val="-3"/>
              </w:rPr>
              <w:t xml:space="preserve"> </w:t>
            </w:r>
            <w:r w:rsidRPr="007917CD">
              <w:rPr>
                <w:rFonts w:ascii="ＭＳ 明朝" w:hAnsi="ＭＳ 明朝" w:hint="eastAsia"/>
                <w:spacing w:val="0"/>
                <w:fitText w:val="630" w:id="-1232969468"/>
              </w:rPr>
              <w:t>横</w:t>
            </w:r>
            <w:r w:rsidRPr="007917CD">
              <w:rPr>
                <w:rFonts w:ascii="ＭＳ 明朝" w:hAnsi="ＭＳ 明朝"/>
                <w:spacing w:val="0"/>
                <w:fitText w:val="630" w:id="-1232969468"/>
              </w:rPr>
              <w:t xml:space="preserve">  </w:t>
            </w:r>
            <w:r w:rsidRPr="007917CD">
              <w:rPr>
                <w:rFonts w:ascii="ＭＳ 明朝" w:hAnsi="ＭＳ 明朝" w:hint="eastAsia"/>
                <w:spacing w:val="0"/>
                <w:fitText w:val="630" w:id="-1232969468"/>
              </w:rPr>
              <w:t>：</w:t>
            </w:r>
            <w:r w:rsidR="007917CD" w:rsidRPr="007917CD"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Pr="007917CD">
              <w:rPr>
                <w:rFonts w:ascii="ＭＳ 明朝" w:hAnsi="ＭＳ 明朝" w:hint="eastAsia"/>
                <w:spacing w:val="-6"/>
              </w:rPr>
              <w:t>ｍ</w:t>
            </w:r>
            <w:r w:rsidR="007917CD" w:rsidRPr="007917CD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4825BE">
              <w:rPr>
                <w:rFonts w:ascii="ＭＳ 明朝" w:hAnsi="ＭＳ 明朝" w:hint="eastAsia"/>
                <w:spacing w:val="15"/>
                <w:fitText w:val="1155" w:id="-1232969467"/>
              </w:rPr>
              <w:t>光源の点</w:t>
            </w:r>
            <w:r w:rsidRPr="004825BE">
              <w:rPr>
                <w:rFonts w:ascii="ＭＳ 明朝" w:hAnsi="ＭＳ 明朝" w:hint="eastAsia"/>
                <w:spacing w:val="-7"/>
                <w:fitText w:val="1155" w:id="-1232969467"/>
              </w:rPr>
              <w:t>滅</w:t>
            </w:r>
            <w:r w:rsidRPr="007917CD">
              <w:rPr>
                <w:rFonts w:ascii="ＭＳ 明朝" w:hAnsi="ＭＳ 明朝" w:hint="eastAsia"/>
                <w:spacing w:val="-6"/>
              </w:rPr>
              <w:t>：　有・無</w:t>
            </w:r>
          </w:p>
          <w:p w14:paraId="1BA77419" w14:textId="77777777" w:rsidR="00D31437" w:rsidRPr="007917CD" w:rsidRDefault="00D31437">
            <w:pPr>
              <w:pStyle w:val="a3"/>
              <w:rPr>
                <w:spacing w:val="0"/>
              </w:rPr>
            </w:pPr>
            <w:r w:rsidRPr="007917CD">
              <w:rPr>
                <w:rFonts w:cs="Century"/>
                <w:spacing w:val="-11"/>
              </w:rPr>
              <w:t xml:space="preserve"> </w:t>
            </w:r>
            <w:r w:rsidRPr="007917CD">
              <w:rPr>
                <w:rFonts w:ascii="ＭＳ 明朝" w:hAnsi="ＭＳ 明朝" w:hint="eastAsia"/>
                <w:spacing w:val="0"/>
                <w:fitText w:val="630" w:id="-1232969466"/>
              </w:rPr>
              <w:t>面積：</w:t>
            </w:r>
            <w:r w:rsidR="007917CD" w:rsidRPr="007917CD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7917CD">
              <w:rPr>
                <w:rFonts w:ascii="ＭＳ 明朝" w:hAnsi="ＭＳ 明朝" w:hint="eastAsia"/>
                <w:spacing w:val="-14"/>
              </w:rPr>
              <w:t>㎡</w:t>
            </w:r>
            <w:r w:rsidR="007917CD" w:rsidRPr="007917CD">
              <w:rPr>
                <w:rFonts w:ascii="ＭＳ 明朝" w:hAnsi="ＭＳ 明朝" w:hint="eastAsia"/>
                <w:spacing w:val="-14"/>
              </w:rPr>
              <w:t xml:space="preserve">　　　　</w:t>
            </w:r>
            <w:r w:rsidR="007917CD" w:rsidRPr="007917CD">
              <w:rPr>
                <w:rFonts w:ascii="ＭＳ 明朝" w:hAnsi="ＭＳ 明朝"/>
                <w:spacing w:val="-14"/>
              </w:rPr>
              <w:t xml:space="preserve"> </w:t>
            </w:r>
            <w:r w:rsidRPr="00223F48">
              <w:rPr>
                <w:rFonts w:ascii="ＭＳ 明朝" w:hAnsi="ＭＳ 明朝" w:hint="eastAsia"/>
                <w:spacing w:val="3"/>
                <w:w w:val="78"/>
                <w:fitText w:val="1155" w:id="-1232969465"/>
              </w:rPr>
              <w:t>車両からの突</w:t>
            </w:r>
            <w:r w:rsidRPr="00223F48">
              <w:rPr>
                <w:rFonts w:ascii="ＭＳ 明朝" w:hAnsi="ＭＳ 明朝" w:hint="eastAsia"/>
                <w:spacing w:val="-7"/>
                <w:w w:val="78"/>
                <w:fitText w:val="1155" w:id="-1232969465"/>
              </w:rPr>
              <w:t>出</w:t>
            </w:r>
            <w:r w:rsidRPr="007917CD">
              <w:rPr>
                <w:rFonts w:ascii="ＭＳ 明朝" w:hAnsi="ＭＳ 明朝" w:hint="eastAsia"/>
                <w:spacing w:val="0"/>
              </w:rPr>
              <w:t>：</w:t>
            </w:r>
            <w:r w:rsidRPr="007917CD">
              <w:rPr>
                <w:rFonts w:ascii="ＭＳ 明朝" w:hAnsi="ＭＳ 明朝" w:hint="eastAsia"/>
                <w:spacing w:val="-14"/>
              </w:rPr>
              <w:t xml:space="preserve">　有・無</w:t>
            </w:r>
          </w:p>
          <w:p w14:paraId="021D9C68" w14:textId="77777777" w:rsidR="00D31437" w:rsidRPr="007917CD" w:rsidRDefault="00D31437">
            <w:pPr>
              <w:pStyle w:val="a3"/>
              <w:rPr>
                <w:spacing w:val="0"/>
              </w:rPr>
            </w:pPr>
          </w:p>
          <w:p w14:paraId="4505F389" w14:textId="77777777" w:rsidR="00D31437" w:rsidRPr="007917CD" w:rsidRDefault="00D31437">
            <w:pPr>
              <w:pStyle w:val="a3"/>
              <w:rPr>
                <w:spacing w:val="0"/>
              </w:rPr>
            </w:pPr>
            <w:r w:rsidRPr="007917CD">
              <w:rPr>
                <w:rFonts w:cs="Century"/>
                <w:spacing w:val="-3"/>
              </w:rPr>
              <w:t xml:space="preserve"> </w:t>
            </w:r>
            <w:r w:rsidRPr="007917CD">
              <w:rPr>
                <w:rFonts w:ascii="ＭＳ 明朝" w:hAnsi="ＭＳ 明朝" w:hint="eastAsia"/>
                <w:spacing w:val="-6"/>
              </w:rPr>
              <w:t>※広告物が複数ある場合は裏面に記入すること。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C99A1" w14:textId="77777777" w:rsidR="00D31437" w:rsidRPr="007917CD" w:rsidRDefault="00D31437">
            <w:pPr>
              <w:pStyle w:val="a3"/>
              <w:spacing w:before="181"/>
              <w:rPr>
                <w:spacing w:val="0"/>
              </w:rPr>
            </w:pPr>
          </w:p>
          <w:p w14:paraId="4B7E6B36" w14:textId="77777777" w:rsidR="00D31437" w:rsidRPr="007917CD" w:rsidRDefault="00D31437">
            <w:pPr>
              <w:pStyle w:val="a3"/>
              <w:rPr>
                <w:spacing w:val="0"/>
              </w:rPr>
            </w:pPr>
          </w:p>
          <w:p w14:paraId="4BE3D986" w14:textId="77777777" w:rsidR="00D31437" w:rsidRPr="007917CD" w:rsidRDefault="00D31437">
            <w:pPr>
              <w:pStyle w:val="a3"/>
              <w:rPr>
                <w:spacing w:val="0"/>
              </w:rPr>
            </w:pPr>
            <w:r w:rsidRPr="007917CD">
              <w:rPr>
                <w:rFonts w:cs="Century"/>
                <w:spacing w:val="-3"/>
              </w:rPr>
              <w:t xml:space="preserve"> </w:t>
            </w:r>
            <w:r w:rsidRPr="007917CD">
              <w:rPr>
                <w:rFonts w:ascii="ＭＳ 明朝" w:hAnsi="ＭＳ 明朝" w:hint="eastAsia"/>
                <w:spacing w:val="-6"/>
              </w:rPr>
              <w:t>数　　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CBA86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A683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</w:tr>
      <w:tr w:rsidR="00D31437" w14:paraId="1895B95C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  <w:jc w:val="center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C1C9C" w14:textId="77777777" w:rsidR="00D31437" w:rsidRDefault="00D314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50C8" w14:textId="77777777" w:rsidR="00D31437" w:rsidRPr="00E24932" w:rsidRDefault="00D31437">
            <w:pPr>
              <w:pStyle w:val="a3"/>
              <w:spacing w:before="181"/>
              <w:rPr>
                <w:spacing w:val="0"/>
              </w:rPr>
            </w:pPr>
            <w:r w:rsidRPr="00E24932">
              <w:rPr>
                <w:rFonts w:cs="Century"/>
                <w:spacing w:val="-7"/>
              </w:rPr>
              <w:t xml:space="preserve"> </w:t>
            </w:r>
            <w:r w:rsidRPr="00344979">
              <w:rPr>
                <w:rFonts w:ascii="ＭＳ 明朝" w:hAnsi="ＭＳ 明朝" w:hint="eastAsia"/>
                <w:spacing w:val="120"/>
                <w:fitText w:val="2040" w:id="-1232969464"/>
              </w:rPr>
              <w:t>表示の内</w:t>
            </w:r>
            <w:r w:rsidRPr="00344979">
              <w:rPr>
                <w:rFonts w:ascii="ＭＳ 明朝" w:hAnsi="ＭＳ 明朝" w:hint="eastAsia"/>
                <w:spacing w:val="15"/>
                <w:fitText w:val="2040" w:id="-1232969464"/>
              </w:rPr>
              <w:t>容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1E6C4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ECC6F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</w:tr>
      <w:tr w:rsidR="00D31437" w14:paraId="5B1A7370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  <w:jc w:val="center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BBA3" w14:textId="77777777" w:rsidR="00D31437" w:rsidRDefault="00D314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56A" w14:textId="77777777" w:rsidR="00D31437" w:rsidRPr="00E24932" w:rsidRDefault="00D31437">
            <w:pPr>
              <w:pStyle w:val="a3"/>
              <w:spacing w:before="181"/>
              <w:rPr>
                <w:spacing w:val="0"/>
              </w:rPr>
            </w:pPr>
            <w:r w:rsidRPr="00E24932">
              <w:rPr>
                <w:rFonts w:cs="Century"/>
                <w:spacing w:val="-7"/>
              </w:rPr>
              <w:t xml:space="preserve"> </w:t>
            </w:r>
            <w:r w:rsidRPr="00344979">
              <w:rPr>
                <w:rFonts w:ascii="ＭＳ 明朝" w:hAnsi="ＭＳ 明朝" w:hint="eastAsia"/>
                <w:spacing w:val="120"/>
                <w:fitText w:val="2040" w:id="-1232969463"/>
              </w:rPr>
              <w:t>表示の目</w:t>
            </w:r>
            <w:r w:rsidRPr="00344979">
              <w:rPr>
                <w:rFonts w:ascii="ＭＳ 明朝" w:hAnsi="ＭＳ 明朝" w:hint="eastAsia"/>
                <w:spacing w:val="15"/>
                <w:fitText w:val="2040" w:id="-1232969463"/>
              </w:rPr>
              <w:t>的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6CE3F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31F73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</w:tr>
      <w:tr w:rsidR="00D31437" w14:paraId="77392B69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1144"/>
          <w:jc w:val="center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B88C6" w14:textId="77777777" w:rsidR="00D31437" w:rsidRDefault="00D314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4ADBC9" w14:textId="77777777" w:rsidR="00D31437" w:rsidRPr="00E24932" w:rsidRDefault="00D31437">
            <w:pPr>
              <w:pStyle w:val="a3"/>
              <w:spacing w:before="181"/>
              <w:rPr>
                <w:spacing w:val="0"/>
              </w:rPr>
            </w:pPr>
          </w:p>
          <w:p w14:paraId="41DE8F47" w14:textId="77777777" w:rsidR="00D31437" w:rsidRPr="00E24932" w:rsidRDefault="00104CB1" w:rsidP="00FB78E5">
            <w:pPr>
              <w:pStyle w:val="a3"/>
              <w:rPr>
                <w:spacing w:val="0"/>
              </w:rPr>
            </w:pPr>
            <w:r w:rsidRPr="00344979">
              <w:rPr>
                <w:rFonts w:ascii="ＭＳ 明朝" w:hAnsi="ＭＳ 明朝" w:hint="eastAsia"/>
                <w:spacing w:val="15"/>
                <w:fitText w:val="2100" w:id="-1232969462"/>
              </w:rPr>
              <w:t>車両が通行する経</w:t>
            </w:r>
            <w:r w:rsidRPr="00344979">
              <w:rPr>
                <w:rFonts w:ascii="ＭＳ 明朝" w:hAnsi="ＭＳ 明朝" w:hint="eastAsia"/>
                <w:spacing w:val="-15"/>
                <w:fitText w:val="2100" w:id="-1232969462"/>
              </w:rPr>
              <w:t>路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7CB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997C9" w14:textId="77777777" w:rsidR="00D31437" w:rsidRPr="00E24932" w:rsidRDefault="00A235FB" w:rsidP="00A235FB">
            <w:pPr>
              <w:pStyle w:val="a3"/>
              <w:jc w:val="center"/>
              <w:rPr>
                <w:spacing w:val="0"/>
              </w:rPr>
            </w:pPr>
            <w:r w:rsidRPr="00E24932">
              <w:rPr>
                <w:rFonts w:ascii="ＭＳ 明朝" w:hAnsi="ＭＳ 明朝" w:hint="eastAsia"/>
                <w:spacing w:val="-6"/>
              </w:rPr>
              <w:t>地域区分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0C6F9" w14:textId="77777777" w:rsidR="00D31437" w:rsidRDefault="00D3143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E06D7" w14:textId="77777777" w:rsidR="00D31437" w:rsidRDefault="00D31437">
            <w:pPr>
              <w:pStyle w:val="a3"/>
              <w:jc w:val="center"/>
              <w:rPr>
                <w:spacing w:val="0"/>
              </w:rPr>
            </w:pPr>
          </w:p>
        </w:tc>
      </w:tr>
      <w:tr w:rsidR="00D31437" w14:paraId="335A43AE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  <w:jc w:val="center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35C05" w14:textId="77777777" w:rsidR="00D31437" w:rsidRDefault="00D314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E15D8" w14:textId="77777777" w:rsidR="00D31437" w:rsidRPr="00E24932" w:rsidRDefault="00D31437">
            <w:pPr>
              <w:pStyle w:val="a3"/>
              <w:spacing w:before="181"/>
              <w:rPr>
                <w:spacing w:val="0"/>
              </w:rPr>
            </w:pPr>
            <w:r w:rsidRPr="00E24932">
              <w:rPr>
                <w:rFonts w:cs="Century"/>
                <w:spacing w:val="-7"/>
              </w:rPr>
              <w:t xml:space="preserve"> </w:t>
            </w:r>
            <w:r w:rsidRPr="00344979">
              <w:rPr>
                <w:rFonts w:ascii="ＭＳ 明朝" w:hAnsi="ＭＳ 明朝" w:hint="eastAsia"/>
                <w:spacing w:val="120"/>
                <w:fitText w:val="2040" w:id="-1232969461"/>
              </w:rPr>
              <w:t>表示の期</w:t>
            </w:r>
            <w:r w:rsidRPr="00344979">
              <w:rPr>
                <w:rFonts w:ascii="ＭＳ 明朝" w:hAnsi="ＭＳ 明朝" w:hint="eastAsia"/>
                <w:spacing w:val="15"/>
                <w:fitText w:val="2040" w:id="-1232969461"/>
              </w:rPr>
              <w:t>間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B3C4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  <w:spacing w:val="-6"/>
              </w:rPr>
              <w:t>年　　月　　日から　　　　　　年　　月　　日まで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55E2B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</w:tr>
      <w:tr w:rsidR="00D31437" w14:paraId="3E1BC68E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1716"/>
          <w:jc w:val="center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33C8F" w14:textId="77777777" w:rsidR="00D31437" w:rsidRDefault="00D314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970554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2CB43704" w14:textId="77777777" w:rsidR="00D31437" w:rsidRDefault="00D31437">
            <w:pPr>
              <w:pStyle w:val="a3"/>
              <w:rPr>
                <w:spacing w:val="0"/>
              </w:rPr>
            </w:pPr>
          </w:p>
          <w:p w14:paraId="18AF6395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344979">
              <w:rPr>
                <w:rFonts w:ascii="ＭＳ 明朝" w:hAnsi="ＭＳ 明朝" w:hint="eastAsia"/>
                <w:spacing w:val="120"/>
                <w:fitText w:val="2040" w:id="-1232969460"/>
              </w:rPr>
              <w:t>工事施行</w:t>
            </w:r>
            <w:r w:rsidRPr="00344979">
              <w:rPr>
                <w:rFonts w:ascii="ＭＳ 明朝" w:hAnsi="ＭＳ 明朝" w:hint="eastAsia"/>
                <w:spacing w:val="15"/>
                <w:fitText w:val="2040" w:id="-1232969460"/>
              </w:rPr>
              <w:t>者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76A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住　　所　　　　　　　　　　　　　　　　　電話番号</w:t>
            </w:r>
          </w:p>
          <w:p w14:paraId="639F5E65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（法人にあっては、主たる事務所の所在地）</w:t>
            </w:r>
          </w:p>
          <w:p w14:paraId="73F52E11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氏　　名</w:t>
            </w:r>
          </w:p>
          <w:p w14:paraId="1FF5392A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（法人にあっては、名称及び代表者の氏名）</w:t>
            </w:r>
          </w:p>
          <w:p w14:paraId="1D9EC4D2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屋外広告業の登録　　　　年　　月　　日　　登録番号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1677B" w14:textId="77777777" w:rsidR="00D31437" w:rsidRDefault="00D31437">
            <w:pPr>
              <w:pStyle w:val="a3"/>
              <w:rPr>
                <w:spacing w:val="0"/>
              </w:rPr>
            </w:pPr>
          </w:p>
        </w:tc>
      </w:tr>
      <w:tr w:rsidR="00D31437" w14:paraId="77C16944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1144"/>
          <w:jc w:val="center"/>
        </w:trPr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0C94" w14:textId="77777777" w:rsidR="00D31437" w:rsidRDefault="00D314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85F30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24686A9D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1F1091">
              <w:rPr>
                <w:rFonts w:ascii="ＭＳ 明朝" w:hAnsi="ＭＳ 明朝" w:hint="eastAsia"/>
                <w:spacing w:val="200"/>
                <w:fitText w:val="2040" w:id="-1232969459"/>
              </w:rPr>
              <w:t>添付書</w:t>
            </w:r>
            <w:r w:rsidRPr="001F1091">
              <w:rPr>
                <w:rFonts w:ascii="ＭＳ 明朝" w:hAnsi="ＭＳ 明朝" w:hint="eastAsia"/>
                <w:spacing w:val="0"/>
                <w:fitText w:val="2040" w:id="-1232969459"/>
              </w:rPr>
              <w:t>類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906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１　広告物の形状等に関する図面</w:t>
            </w:r>
          </w:p>
          <w:p w14:paraId="1C02C9AB" w14:textId="77777777" w:rsidR="00D31437" w:rsidRPr="00E24932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２　</w:t>
            </w:r>
            <w:r w:rsidR="00FB78E5" w:rsidRPr="00E24932">
              <w:rPr>
                <w:rFonts w:ascii="ＭＳ 明朝" w:hAnsi="ＭＳ 明朝" w:hint="eastAsia"/>
                <w:spacing w:val="-6"/>
              </w:rPr>
              <w:t>広告物</w:t>
            </w:r>
            <w:r w:rsidRPr="00E24932">
              <w:rPr>
                <w:rFonts w:ascii="ＭＳ 明朝" w:hAnsi="ＭＳ 明朝" w:hint="eastAsia"/>
                <w:spacing w:val="-6"/>
              </w:rPr>
              <w:t>を表示</w:t>
            </w:r>
            <w:r w:rsidR="00FB78E5" w:rsidRPr="00E24932">
              <w:rPr>
                <w:rFonts w:ascii="ＭＳ 明朝" w:hAnsi="ＭＳ 明朝" w:hint="eastAsia"/>
                <w:spacing w:val="-6"/>
              </w:rPr>
              <w:t>する車両の</w:t>
            </w:r>
            <w:r w:rsidR="00E268CF">
              <w:rPr>
                <w:rFonts w:ascii="ＭＳ 明朝" w:hAnsi="ＭＳ 明朝" w:hint="eastAsia"/>
                <w:spacing w:val="-6"/>
              </w:rPr>
              <w:t>通行</w:t>
            </w:r>
            <w:r w:rsidR="00FB78E5" w:rsidRPr="00E24932">
              <w:rPr>
                <w:rFonts w:ascii="ＭＳ 明朝" w:hAnsi="ＭＳ 明朝" w:hint="eastAsia"/>
                <w:spacing w:val="-6"/>
              </w:rPr>
              <w:t>経路図</w:t>
            </w:r>
          </w:p>
          <w:p w14:paraId="31FF5A79" w14:textId="77777777" w:rsidR="00D31437" w:rsidRDefault="00D31437" w:rsidP="00FB78E5">
            <w:pPr>
              <w:pStyle w:val="a3"/>
              <w:rPr>
                <w:spacing w:val="0"/>
              </w:rPr>
            </w:pPr>
            <w:r w:rsidRPr="00E24932">
              <w:rPr>
                <w:rFonts w:cs="Century"/>
                <w:spacing w:val="-3"/>
              </w:rPr>
              <w:t xml:space="preserve"> </w:t>
            </w:r>
            <w:r w:rsidRPr="00E24932">
              <w:rPr>
                <w:rFonts w:ascii="ＭＳ 明朝" w:hAnsi="ＭＳ 明朝" w:hint="eastAsia"/>
                <w:spacing w:val="-6"/>
              </w:rPr>
              <w:t>３　広告物を</w:t>
            </w:r>
            <w:r w:rsidR="00FB78E5" w:rsidRPr="00E24932">
              <w:rPr>
                <w:rFonts w:ascii="ＭＳ 明朝" w:hAnsi="ＭＳ 明朝" w:hint="eastAsia"/>
                <w:spacing w:val="-6"/>
              </w:rPr>
              <w:t>表示</w:t>
            </w:r>
            <w:r w:rsidRPr="00E24932">
              <w:rPr>
                <w:rFonts w:ascii="ＭＳ 明朝" w:hAnsi="ＭＳ 明朝" w:hint="eastAsia"/>
                <w:spacing w:val="-6"/>
              </w:rPr>
              <w:t>する</w:t>
            </w:r>
            <w:r w:rsidR="00FB78E5" w:rsidRPr="00E24932">
              <w:rPr>
                <w:rFonts w:ascii="ＭＳ 明朝" w:hAnsi="ＭＳ 明朝" w:hint="eastAsia"/>
                <w:spacing w:val="-6"/>
              </w:rPr>
              <w:t>車両の</w:t>
            </w:r>
            <w:r w:rsidRPr="00E24932">
              <w:rPr>
                <w:rFonts w:ascii="ＭＳ 明朝" w:hAnsi="ＭＳ 明朝" w:hint="eastAsia"/>
                <w:spacing w:val="-6"/>
              </w:rPr>
              <w:t>使用権を証する</w:t>
            </w:r>
            <w:r w:rsidR="00FB78E5" w:rsidRPr="00E24932">
              <w:rPr>
                <w:rFonts w:ascii="ＭＳ 明朝" w:hAnsi="ＭＳ 明朝" w:hint="eastAsia"/>
                <w:spacing w:val="-6"/>
              </w:rPr>
              <w:t>書面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9406" w14:textId="77777777" w:rsidR="00D31437" w:rsidRDefault="00D31437">
            <w:pPr>
              <w:pStyle w:val="a3"/>
              <w:rPr>
                <w:spacing w:val="0"/>
              </w:rPr>
            </w:pPr>
          </w:p>
        </w:tc>
      </w:tr>
      <w:tr w:rsidR="00D31437" w14:paraId="658DDC3C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1430"/>
          <w:jc w:val="center"/>
        </w:trPr>
        <w:tc>
          <w:tcPr>
            <w:tcW w:w="7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053A8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C63AE9" w14:textId="77777777" w:rsidR="00D31437" w:rsidRDefault="00E24932" w:rsidP="004A5792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4A5792">
              <w:rPr>
                <w:rFonts w:ascii="ＭＳ 明朝" w:hAnsi="ＭＳ 明朝" w:hint="eastAsia"/>
                <w:spacing w:val="105"/>
                <w:fitText w:val="1050" w:id="-1232969458"/>
              </w:rPr>
              <w:t>受付</w:t>
            </w:r>
            <w:r w:rsidRPr="004A5792">
              <w:rPr>
                <w:rFonts w:ascii="ＭＳ 明朝" w:hAnsi="ＭＳ 明朝" w:hint="eastAsia"/>
                <w:spacing w:val="0"/>
                <w:fitText w:val="1050" w:id="-1232969458"/>
              </w:rPr>
              <w:t>印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CEBF2E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2CF0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</w:tc>
      </w:tr>
    </w:tbl>
    <w:p w14:paraId="0E46DD1D" w14:textId="77777777" w:rsidR="00D31437" w:rsidRDefault="00D31437">
      <w:pPr>
        <w:pStyle w:val="a3"/>
        <w:spacing w:line="181" w:lineRule="exact"/>
        <w:rPr>
          <w:spacing w:val="0"/>
        </w:rPr>
      </w:pPr>
    </w:p>
    <w:p w14:paraId="4F9D69EA" w14:textId="77777777" w:rsidR="0002751A" w:rsidRPr="0002751A" w:rsidRDefault="0002751A" w:rsidP="0002751A">
      <w:pPr>
        <w:pStyle w:val="a3"/>
        <w:jc w:val="center"/>
        <w:rPr>
          <w:rFonts w:ascii="ＭＳ 明朝" w:cs="ＭＳ ゴシック"/>
        </w:rPr>
      </w:pPr>
      <w:r w:rsidRPr="0002751A">
        <w:rPr>
          <w:rFonts w:ascii="ＭＳ 明朝" w:hAnsi="ＭＳ 明朝" w:cs="ＭＳ ゴシック" w:hint="eastAsia"/>
        </w:rPr>
        <w:lastRenderedPageBreak/>
        <w:t>（裏）</w:t>
      </w: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1122"/>
        <w:gridCol w:w="1224"/>
        <w:gridCol w:w="1224"/>
        <w:gridCol w:w="1224"/>
        <w:gridCol w:w="1224"/>
        <w:gridCol w:w="1224"/>
        <w:gridCol w:w="1122"/>
        <w:gridCol w:w="1122"/>
        <w:gridCol w:w="204"/>
      </w:tblGrid>
      <w:tr w:rsidR="0002751A" w14:paraId="2B19EABA" w14:textId="77777777" w:rsidTr="007F5C42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521AE" w14:textId="77777777" w:rsidR="0002751A" w:rsidRDefault="0002751A" w:rsidP="0002751A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広告物の形状等</w:t>
            </w:r>
          </w:p>
        </w:tc>
      </w:tr>
      <w:tr w:rsidR="0002751A" w14:paraId="56B3B56A" w14:textId="77777777" w:rsidTr="006620C9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EA53C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025A31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形状等</w:t>
            </w:r>
          </w:p>
          <w:p w14:paraId="0EEEC7AF" w14:textId="77777777" w:rsidR="0002751A" w:rsidRDefault="0002751A" w:rsidP="0002751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F30A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縦</w:t>
            </w:r>
          </w:p>
          <w:p w14:paraId="39A9893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134F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横</w:t>
            </w:r>
          </w:p>
          <w:p w14:paraId="215A57A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ｲ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16CA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  <w:p w14:paraId="6012D58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ｱ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ｲ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5999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22CF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特殊装置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4DEC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光源の点滅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304F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車両からの</w:t>
            </w:r>
          </w:p>
          <w:p w14:paraId="3FB1F93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突出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3183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8E5CCD" w14:paraId="17FFDDEC" w14:textId="77777777" w:rsidTr="008E5C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8464" w14:textId="77777777" w:rsidR="008E5CCD" w:rsidRDefault="008E5CCD" w:rsidP="008E5C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4DA" w14:textId="77777777" w:rsidR="008E5CCD" w:rsidRDefault="008E5CCD" w:rsidP="008E5CC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E8E79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CA966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B880C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EED9B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E2475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96B7B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D1264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775D2" w14:textId="77777777" w:rsidR="008E5CCD" w:rsidRDefault="008E5CCD" w:rsidP="008E5CCD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8E5CCD" w14:paraId="161B13B9" w14:textId="77777777" w:rsidTr="008E5C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581D" w14:textId="77777777" w:rsidR="008E5CCD" w:rsidRDefault="008E5CCD" w:rsidP="008E5C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1EE9" w14:textId="77777777" w:rsidR="008E5CCD" w:rsidRDefault="008E5CCD" w:rsidP="008E5CC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4AA56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768FA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32074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0CFB1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C9310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2BDE1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B3E3F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FEB1A" w14:textId="77777777" w:rsidR="008E5CCD" w:rsidRDefault="008E5CCD" w:rsidP="008E5CCD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8E5CCD" w14:paraId="532A8975" w14:textId="77777777" w:rsidTr="008E5C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05A6E" w14:textId="77777777" w:rsidR="008E5CCD" w:rsidRDefault="008E5CCD" w:rsidP="008E5C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E69A" w14:textId="77777777" w:rsidR="008E5CCD" w:rsidRDefault="008E5CCD" w:rsidP="008E5CC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0AE71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0C858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2A0A5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9E17C" w14:textId="77777777" w:rsidR="008E5CCD" w:rsidRDefault="008E5CCD" w:rsidP="008E5CC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C4285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08E15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78416" w14:textId="77777777" w:rsidR="008E5CCD" w:rsidRDefault="008E5CCD" w:rsidP="008E5CC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30C45" w14:textId="77777777" w:rsidR="008E5CCD" w:rsidRDefault="008E5CCD" w:rsidP="008E5CCD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02751A" w14:paraId="2C0E362E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837E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00F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8D2C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BFD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AC21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4C3C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841F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7D7A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8242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2F9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69CA8A1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15C0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3FCD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06B5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300E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7B53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05B3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760E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E8D8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7A88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8A63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779B540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DE182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AD5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F38B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FAE6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385A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B53D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B9EA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2D7D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0400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56F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E79F16B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B187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A42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1655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908B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FBC4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6D64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7E7A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F759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F265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E43C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0C451149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F797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19FB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8668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3548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E1A4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2025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0651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3515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4479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BC65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35996F4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4E5E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943A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74F9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4F12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43FD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1A0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8CBF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64CA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76EC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2509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B7D6801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0E508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4E4E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BDD7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C74A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4E52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77D2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A252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0220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6771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322D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787D29E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C189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01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4516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4E29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4CD4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53A7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1079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C878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7A91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DFC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68D6D10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7D9A0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D45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332A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BD05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3997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3C64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B177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F2EF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A205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846B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A41B338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DDA74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4D3C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9E05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173B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190E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0715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9E46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C720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E4C6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120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5AE9473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53DFD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FA29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4DC4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33A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9CF8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AD86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C3B3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85A0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2054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172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8B1141B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C7A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31B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0CA2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8BB0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BA2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7BAB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383C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26BA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834F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4BF0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E9E4237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D423A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6C8F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B7A5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17E5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90A4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B250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431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6D91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36F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A64E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1DE6B7E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F36B0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769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5F6D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B325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792F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DF9A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E5E8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DD82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A525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DAE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4007008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E949F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550D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3C3E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ED88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5463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3E5B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0F58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6FCA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8562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35A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BC81D62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6C27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33A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0318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8F2B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52FA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2D2B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AB2C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9AFF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0ACF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83A7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36678F1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01E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074E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20AC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3A2F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0E76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A417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D82F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5FB5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75E9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5A77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FDEE91A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A80EE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F9F6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2217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BB16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23D2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FB3A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B6B3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C6E7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62A5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3090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0F238D96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158E5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9DA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E4FC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89A3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0AD3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1AEC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C0C0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701D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DD0D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DC7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D3105A9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B6A7D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23B1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2EE7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2B7F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8B18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EB13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0DDB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6E72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DF6E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5664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0CA66A3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2FEC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91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15B4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8241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C4F2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5871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CB48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789C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D30C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4D19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5EB7988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0614E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C6A7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EBBE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C42F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2163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AE1A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044F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2D4D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CAB9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F145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765E7AA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5E40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33B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0CA1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52B3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7E7E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8334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3102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F128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618D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39D4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7C796BF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53F3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43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3F74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23DF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F877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DBC0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3F8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214A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E77F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C6AB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C2617E3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EFF5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FC7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527C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2F55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C2AB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E480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D0C5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ED4A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1A26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193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3ED7689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F23F4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FBDD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53E4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3005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0B53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4CDE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B204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33BF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F135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6EB4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CDFE770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3AF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D5E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4052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5ED1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4D82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6343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E74E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7A7F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3BE1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7E5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FA8AF71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B5B0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0079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7EC2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ACDD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668E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30C3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8202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5416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B7EE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9C3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5C43068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F4424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D47F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5E78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0D6C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C5FD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69DB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E508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4F27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760E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D604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15E99DA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1D5BB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982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7EA2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E76F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5CBC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83F8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AFA8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A2C5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3E5E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1F0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72A148C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10429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2B4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0DAD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94AA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1672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FC48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4063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FB0F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4E21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2C84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8269D47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3271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3DE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B836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DB60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D04A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974C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10DC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A098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B193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22E4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E99911C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CA92D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AE7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A8BA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CDA3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D3C1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60CD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7D54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D9C3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FF11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78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004F1ECD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0DE0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79F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D3D1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D5EB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777A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563F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798C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BB7D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7DB5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7081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0B26EA0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D3EEA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89CC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A49D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F011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9963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5758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BA8D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A363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EFFE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CEB0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109ADE7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AB13D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514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CFAE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1C28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FF29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A138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CBE6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10F0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AF7A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AC52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42CFBA2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136C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8106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8A7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0A90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15E1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45FF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17F7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4974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C79D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A773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9148195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E509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896B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2C28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DD49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08D7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144A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2F2A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4283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8AD4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BBE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F84448E" w14:textId="77777777" w:rsidTr="007F5C4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C03DA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A0C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8F5F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16F5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8DED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A3C4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6EC3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01EC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A296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8F1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33B7132" w14:textId="77777777" w:rsidTr="007F5C42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9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36F" w14:textId="77777777" w:rsidR="0002751A" w:rsidRDefault="0002751A" w:rsidP="0002751A">
            <w:pPr>
              <w:pStyle w:val="a3"/>
              <w:spacing w:before="105" w:line="4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備考　広告物ごとに「番号」を付した上で記入すること。ただし、表示内容が同一の広告物については、</w:t>
            </w:r>
          </w:p>
          <w:p w14:paraId="0F5B78F1" w14:textId="77777777" w:rsidR="0002751A" w:rsidRDefault="0002751A" w:rsidP="0002751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まとめて記入すること。また、「広告物の形状等に関する図面」にも同じ番号を付すこと。</w:t>
            </w:r>
          </w:p>
        </w:tc>
      </w:tr>
    </w:tbl>
    <w:p w14:paraId="5A72551E" w14:textId="77777777" w:rsidR="0002751A" w:rsidRDefault="0002751A">
      <w:pPr>
        <w:pStyle w:val="a3"/>
        <w:rPr>
          <w:rFonts w:ascii="ＭＳ ゴシック" w:eastAsia="ＭＳ ゴシック" w:hAnsi="ＭＳ ゴシック" w:cs="ＭＳ ゴシック"/>
        </w:rPr>
      </w:pPr>
    </w:p>
    <w:sectPr w:rsidR="0002751A" w:rsidSect="00D31437">
      <w:pgSz w:w="11906" w:h="16838"/>
      <w:pgMar w:top="1071" w:right="850" w:bottom="109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4A7" w14:textId="77777777" w:rsidR="002E5B31" w:rsidRDefault="002E5B31" w:rsidP="00A91562">
      <w:r>
        <w:separator/>
      </w:r>
    </w:p>
  </w:endnote>
  <w:endnote w:type="continuationSeparator" w:id="0">
    <w:p w14:paraId="19A36950" w14:textId="77777777" w:rsidR="002E5B31" w:rsidRDefault="002E5B31" w:rsidP="00A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4473" w14:textId="77777777" w:rsidR="002E5B31" w:rsidRDefault="002E5B31" w:rsidP="00A91562">
      <w:r>
        <w:separator/>
      </w:r>
    </w:p>
  </w:footnote>
  <w:footnote w:type="continuationSeparator" w:id="0">
    <w:p w14:paraId="09F291B6" w14:textId="77777777" w:rsidR="002E5B31" w:rsidRDefault="002E5B31" w:rsidP="00A9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7"/>
    <w:rsid w:val="00002A27"/>
    <w:rsid w:val="0002751A"/>
    <w:rsid w:val="000A0559"/>
    <w:rsid w:val="000E0D27"/>
    <w:rsid w:val="000E230E"/>
    <w:rsid w:val="00104CB1"/>
    <w:rsid w:val="001A4F2D"/>
    <w:rsid w:val="001A5CD5"/>
    <w:rsid w:val="001F1091"/>
    <w:rsid w:val="00223F48"/>
    <w:rsid w:val="00263484"/>
    <w:rsid w:val="002E5B31"/>
    <w:rsid w:val="0034312B"/>
    <w:rsid w:val="00344979"/>
    <w:rsid w:val="003C66C5"/>
    <w:rsid w:val="004164E2"/>
    <w:rsid w:val="004825BE"/>
    <w:rsid w:val="004A5792"/>
    <w:rsid w:val="005206EF"/>
    <w:rsid w:val="005806D7"/>
    <w:rsid w:val="00595E1C"/>
    <w:rsid w:val="005B46AD"/>
    <w:rsid w:val="006433FE"/>
    <w:rsid w:val="00646283"/>
    <w:rsid w:val="006620C9"/>
    <w:rsid w:val="006D215B"/>
    <w:rsid w:val="00730BA4"/>
    <w:rsid w:val="007407C3"/>
    <w:rsid w:val="007917CD"/>
    <w:rsid w:val="007F5C42"/>
    <w:rsid w:val="008339DA"/>
    <w:rsid w:val="0087711E"/>
    <w:rsid w:val="008E20C8"/>
    <w:rsid w:val="008E5CCD"/>
    <w:rsid w:val="00907D59"/>
    <w:rsid w:val="009160DE"/>
    <w:rsid w:val="00995618"/>
    <w:rsid w:val="009F4F07"/>
    <w:rsid w:val="00A17CD6"/>
    <w:rsid w:val="00A235FB"/>
    <w:rsid w:val="00A91562"/>
    <w:rsid w:val="00B157FD"/>
    <w:rsid w:val="00BA7A44"/>
    <w:rsid w:val="00BA7C6D"/>
    <w:rsid w:val="00BF4F84"/>
    <w:rsid w:val="00CA0F9D"/>
    <w:rsid w:val="00D31437"/>
    <w:rsid w:val="00E24932"/>
    <w:rsid w:val="00E268CF"/>
    <w:rsid w:val="00EA00A1"/>
    <w:rsid w:val="00ED0086"/>
    <w:rsid w:val="00F26F46"/>
    <w:rsid w:val="00F34691"/>
    <w:rsid w:val="00F54E0A"/>
    <w:rsid w:val="00F7082D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6ACC5"/>
  <w14:defaultImageDpi w14:val="0"/>
  <w15:docId w15:val="{EE834438-3F46-40E4-A617-1A1A6BB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156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1562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8339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339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096E-8EF7-463D-B39A-BB05B32D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青木健太</dc:creator>
  <cp:keywords/>
  <dc:description/>
  <cp:lastModifiedBy>青木健太</cp:lastModifiedBy>
  <cp:revision>2</cp:revision>
  <cp:lastPrinted>2022-04-26T23:48:00Z</cp:lastPrinted>
  <dcterms:created xsi:type="dcterms:W3CDTF">2023-06-16T00:33:00Z</dcterms:created>
  <dcterms:modified xsi:type="dcterms:W3CDTF">2023-06-16T00:33:00Z</dcterms:modified>
</cp:coreProperties>
</file>