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F9" w:rsidRDefault="00867DF9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867DF9" w:rsidRDefault="00867DF9"/>
    <w:p w:rsidR="00867DF9" w:rsidRDefault="00867DF9">
      <w:pPr>
        <w:jc w:val="center"/>
      </w:pPr>
      <w:r>
        <w:rPr>
          <w:rFonts w:hint="eastAsia"/>
          <w:spacing w:val="58"/>
        </w:rPr>
        <w:t>日光市道路工事着手</w:t>
      </w:r>
      <w:r>
        <w:rPr>
          <w:rFonts w:hint="eastAsia"/>
        </w:rPr>
        <w:t>届</w:t>
      </w:r>
    </w:p>
    <w:p w:rsidR="00867DF9" w:rsidRDefault="00867DF9">
      <w:pPr>
        <w:jc w:val="center"/>
      </w:pPr>
    </w:p>
    <w:p w:rsidR="00867DF9" w:rsidRDefault="00867DF9">
      <w:pPr>
        <w:jc w:val="right"/>
      </w:pPr>
      <w:r>
        <w:rPr>
          <w:rFonts w:hint="eastAsia"/>
        </w:rPr>
        <w:t xml:space="preserve">年　　月　　日　　</w:t>
      </w:r>
    </w:p>
    <w:p w:rsidR="00867DF9" w:rsidRDefault="00867DF9">
      <w:pPr>
        <w:jc w:val="right"/>
      </w:pPr>
    </w:p>
    <w:p w:rsidR="00867DF9" w:rsidRDefault="00867DF9">
      <w:r>
        <w:rPr>
          <w:rFonts w:hint="eastAsia"/>
        </w:rPr>
        <w:t xml:space="preserve">　日光市長　　　　様</w:t>
      </w:r>
    </w:p>
    <w:p w:rsidR="00867DF9" w:rsidRDefault="00867DF9"/>
    <w:p w:rsidR="00867DF9" w:rsidRDefault="00867DF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867DF9" w:rsidRDefault="00867DF9">
      <w:pPr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:rsidR="00867DF9" w:rsidRDefault="00301B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1C074" id="Oval 2" o:spid="_x0000_s1026" style="position:absolute;left:0;text-align:left;margin-left:387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ViNMD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867DF9">
        <w:rPr>
          <w:rFonts w:hint="eastAsia"/>
          <w:spacing w:val="105"/>
        </w:rPr>
        <w:t>氏</w:t>
      </w:r>
      <w:r w:rsidR="00867DF9">
        <w:rPr>
          <w:rFonts w:hint="eastAsia"/>
        </w:rPr>
        <w:t xml:space="preserve">名　　　　　</w:t>
      </w:r>
      <w:r w:rsidR="00867DF9">
        <w:t xml:space="preserve"> </w:t>
      </w:r>
      <w:r w:rsidR="00867DF9">
        <w:rPr>
          <w:rFonts w:hint="eastAsia"/>
        </w:rPr>
        <w:t xml:space="preserve">　　　　　　　　　印　　</w:t>
      </w:r>
    </w:p>
    <w:p w:rsidR="00867DF9" w:rsidRDefault="00867DF9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867DF9" w:rsidRDefault="00867DF9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</w:p>
    <w:p w:rsidR="00867DF9" w:rsidRDefault="00867DF9"/>
    <w:p w:rsidR="00867DF9" w:rsidRDefault="00867DF9">
      <w:r>
        <w:rPr>
          <w:rFonts w:hint="eastAsia"/>
        </w:rPr>
        <w:t xml:space="preserve">　　　年　　月　　日付け　　　　　第　　号で許可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のあった工事に次のとおり着手しますので届け出ます。</w:t>
      </w:r>
    </w:p>
    <w:p w:rsidR="00867DF9" w:rsidRDefault="00867DF9"/>
    <w:p w:rsidR="00867DF9" w:rsidRDefault="00867DF9"/>
    <w:p w:rsidR="00867DF9" w:rsidRDefault="00867DF9">
      <w:r>
        <w:t>1</w:t>
      </w:r>
      <w:r>
        <w:rPr>
          <w:rFonts w:hint="eastAsia"/>
        </w:rPr>
        <w:t xml:space="preserve">　占用等</w:t>
      </w:r>
      <w:r>
        <w:t>(</w:t>
      </w:r>
      <w:r>
        <w:rPr>
          <w:rFonts w:hint="eastAsia"/>
        </w:rPr>
        <w:t>工事施行</w:t>
      </w:r>
      <w:r>
        <w:t>)</w:t>
      </w:r>
      <w:r>
        <w:rPr>
          <w:rFonts w:hint="eastAsia"/>
        </w:rPr>
        <w:t>の場所</w:t>
      </w:r>
    </w:p>
    <w:p w:rsidR="00867DF9" w:rsidRDefault="00867DF9"/>
    <w:p w:rsidR="00867DF9" w:rsidRDefault="00867DF9"/>
    <w:p w:rsidR="00867DF9" w:rsidRDefault="00867DF9">
      <w:r>
        <w:t>2</w:t>
      </w:r>
      <w:r>
        <w:rPr>
          <w:rFonts w:hint="eastAsia"/>
        </w:rPr>
        <w:t xml:space="preserve">　着手年月日</w:t>
      </w:r>
    </w:p>
    <w:p w:rsidR="00867DF9" w:rsidRDefault="00867DF9"/>
    <w:p w:rsidR="00867DF9" w:rsidRDefault="00867DF9">
      <w:r>
        <w:rPr>
          <w:rFonts w:hint="eastAsia"/>
        </w:rPr>
        <w:t xml:space="preserve">　　　　　年　　　月　　　日</w:t>
      </w:r>
    </w:p>
    <w:p w:rsidR="00867DF9" w:rsidRDefault="00867DF9"/>
    <w:p w:rsidR="00867DF9" w:rsidRDefault="00867DF9">
      <w:r>
        <w:t>3</w:t>
      </w:r>
      <w:r>
        <w:rPr>
          <w:rFonts w:hint="eastAsia"/>
        </w:rPr>
        <w:t xml:space="preserve">　現場代理人</w:t>
      </w:r>
    </w:p>
    <w:p w:rsidR="00867DF9" w:rsidRDefault="00867DF9"/>
    <w:p w:rsidR="00867DF9" w:rsidRDefault="00867DF9"/>
    <w:p w:rsidR="00867DF9" w:rsidRDefault="00867DF9">
      <w:r>
        <w:t>4</w:t>
      </w:r>
      <w:r>
        <w:rPr>
          <w:rFonts w:hint="eastAsia"/>
        </w:rPr>
        <w:t xml:space="preserve">　工事施行者</w:t>
      </w:r>
    </w:p>
    <w:sectPr w:rsidR="00867D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DA" w:rsidRDefault="00727ADA" w:rsidP="00215BAC">
      <w:r>
        <w:separator/>
      </w:r>
    </w:p>
  </w:endnote>
  <w:endnote w:type="continuationSeparator" w:id="0">
    <w:p w:rsidR="00727ADA" w:rsidRDefault="00727ADA" w:rsidP="0021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DA" w:rsidRDefault="00727ADA" w:rsidP="00215BAC">
      <w:r>
        <w:separator/>
      </w:r>
    </w:p>
  </w:footnote>
  <w:footnote w:type="continuationSeparator" w:id="0">
    <w:p w:rsidR="00727ADA" w:rsidRDefault="00727ADA" w:rsidP="0021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F9"/>
    <w:rsid w:val="00215BAC"/>
    <w:rsid w:val="00301B69"/>
    <w:rsid w:val="00727ADA"/>
    <w:rsid w:val="008140B2"/>
    <w:rsid w:val="00867DF9"/>
    <w:rsid w:val="00D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AC68E9-3ED3-4C35-9EBC-A754222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川崎真由美</cp:lastModifiedBy>
  <cp:revision>2</cp:revision>
  <dcterms:created xsi:type="dcterms:W3CDTF">2017-12-21T01:39:00Z</dcterms:created>
  <dcterms:modified xsi:type="dcterms:W3CDTF">2017-12-21T01:39:00Z</dcterms:modified>
</cp:coreProperties>
</file>