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A0" w:rsidRDefault="00A735A0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A735A0" w:rsidRDefault="00A735A0"/>
    <w:p w:rsidR="00A735A0" w:rsidRDefault="00A735A0">
      <w:pPr>
        <w:jc w:val="center"/>
      </w:pPr>
      <w:r>
        <w:rPr>
          <w:rFonts w:hint="eastAsia"/>
          <w:spacing w:val="58"/>
        </w:rPr>
        <w:t>日光市道路工事完了</w:t>
      </w:r>
      <w:r>
        <w:rPr>
          <w:rFonts w:hint="eastAsia"/>
        </w:rPr>
        <w:t>届</w:t>
      </w:r>
    </w:p>
    <w:p w:rsidR="00A735A0" w:rsidRDefault="00A735A0">
      <w:pPr>
        <w:jc w:val="center"/>
      </w:pPr>
    </w:p>
    <w:p w:rsidR="00A735A0" w:rsidRDefault="00A735A0">
      <w:pPr>
        <w:jc w:val="right"/>
      </w:pPr>
      <w:r>
        <w:rPr>
          <w:rFonts w:hint="eastAsia"/>
        </w:rPr>
        <w:t xml:space="preserve">年　　月　　日　　</w:t>
      </w:r>
    </w:p>
    <w:p w:rsidR="00A735A0" w:rsidRDefault="00A735A0">
      <w:pPr>
        <w:jc w:val="right"/>
      </w:pPr>
    </w:p>
    <w:p w:rsidR="00A735A0" w:rsidRDefault="00A735A0">
      <w:r>
        <w:rPr>
          <w:rFonts w:hint="eastAsia"/>
        </w:rPr>
        <w:t xml:space="preserve">　日光市長　　　　様</w:t>
      </w:r>
    </w:p>
    <w:p w:rsidR="00A735A0" w:rsidRDefault="00A735A0">
      <w:pPr>
        <w:jc w:val="right"/>
      </w:pPr>
    </w:p>
    <w:p w:rsidR="00A735A0" w:rsidRDefault="00A735A0">
      <w:pPr>
        <w:jc w:val="right"/>
      </w:pPr>
      <w:r>
        <w:rPr>
          <w:rFonts w:hint="eastAsia"/>
        </w:rPr>
        <w:t xml:space="preserve">届出人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A735A0" w:rsidRDefault="00A735A0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A735A0" w:rsidRDefault="00770B6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5627B" id="Oval 2" o:spid="_x0000_s1026" style="position:absolute;left:0;text-align:left;margin-left:387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iNMD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A735A0">
        <w:rPr>
          <w:rFonts w:hint="eastAsia"/>
          <w:spacing w:val="105"/>
        </w:rPr>
        <w:t>氏</w:t>
      </w:r>
      <w:r w:rsidR="00A735A0">
        <w:rPr>
          <w:rFonts w:hint="eastAsia"/>
        </w:rPr>
        <w:t xml:space="preserve">名　　　　　</w:t>
      </w:r>
      <w:r w:rsidR="00A735A0">
        <w:t xml:space="preserve"> </w:t>
      </w:r>
      <w:r w:rsidR="00A735A0">
        <w:rPr>
          <w:rFonts w:hint="eastAsia"/>
        </w:rPr>
        <w:t xml:space="preserve">　　　　　　　　　印　　</w:t>
      </w:r>
    </w:p>
    <w:p w:rsidR="00A735A0" w:rsidRDefault="00A735A0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A735A0" w:rsidRDefault="00A735A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A735A0" w:rsidRDefault="00A735A0">
      <w:pPr>
        <w:jc w:val="right"/>
      </w:pPr>
    </w:p>
    <w:p w:rsidR="00A735A0" w:rsidRDefault="00A735A0">
      <w:r>
        <w:rPr>
          <w:rFonts w:hint="eastAsia"/>
        </w:rPr>
        <w:t xml:space="preserve">　　　年　　月　　日付け　　第　　　号で許可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のあった次の道路工事が</w:t>
      </w:r>
      <w:r>
        <w:t>(</w:t>
      </w:r>
      <w:r>
        <w:rPr>
          <w:rFonts w:hint="eastAsia"/>
        </w:rPr>
        <w:t>仮</w:t>
      </w:r>
      <w:r>
        <w:t>)</w:t>
      </w:r>
      <w:r>
        <w:rPr>
          <w:rFonts w:hint="eastAsia"/>
        </w:rPr>
        <w:t>復旧完了しましたので届けます。</w:t>
      </w:r>
    </w:p>
    <w:p w:rsidR="00A735A0" w:rsidRDefault="00A735A0"/>
    <w:p w:rsidR="00A735A0" w:rsidRDefault="00A735A0"/>
    <w:p w:rsidR="00A735A0" w:rsidRDefault="00A735A0">
      <w:r>
        <w:t>1</w:t>
      </w:r>
      <w:r>
        <w:rPr>
          <w:rFonts w:hint="eastAsia"/>
        </w:rPr>
        <w:t xml:space="preserve">　占用等</w:t>
      </w:r>
      <w:r>
        <w:t>(</w:t>
      </w:r>
      <w:r>
        <w:rPr>
          <w:rFonts w:hint="eastAsia"/>
        </w:rPr>
        <w:t>工事施行</w:t>
      </w:r>
      <w:r>
        <w:t>)</w:t>
      </w:r>
      <w:r>
        <w:rPr>
          <w:rFonts w:hint="eastAsia"/>
        </w:rPr>
        <w:t>の場所</w:t>
      </w:r>
    </w:p>
    <w:p w:rsidR="00A735A0" w:rsidRDefault="00A735A0"/>
    <w:p w:rsidR="00A735A0" w:rsidRDefault="00A735A0"/>
    <w:p w:rsidR="00A735A0" w:rsidRDefault="00A735A0">
      <w:r>
        <w:t>2</w:t>
      </w:r>
      <w:r>
        <w:rPr>
          <w:rFonts w:hint="eastAsia"/>
        </w:rPr>
        <w:t xml:space="preserve">　完了年月日</w:t>
      </w:r>
    </w:p>
    <w:p w:rsidR="00A735A0" w:rsidRDefault="00A735A0"/>
    <w:p w:rsidR="00A735A0" w:rsidRDefault="00A735A0">
      <w:r>
        <w:rPr>
          <w:rFonts w:hint="eastAsia"/>
        </w:rPr>
        <w:t xml:space="preserve">　　　　　年　　　月　　　日</w:t>
      </w:r>
    </w:p>
    <w:p w:rsidR="00A735A0" w:rsidRDefault="00A735A0"/>
    <w:p w:rsidR="00A735A0" w:rsidRDefault="00A735A0">
      <w:r>
        <w:t>3</w:t>
      </w:r>
      <w:r>
        <w:rPr>
          <w:rFonts w:hint="eastAsia"/>
        </w:rPr>
        <w:t xml:space="preserve">　添付書類</w:t>
      </w:r>
    </w:p>
    <w:p w:rsidR="00A735A0" w:rsidRDefault="00A735A0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工事前、工事中及び工事完了後の写真</w:t>
      </w:r>
    </w:p>
    <w:p w:rsidR="00A735A0" w:rsidRDefault="00A735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620"/>
        <w:gridCol w:w="892"/>
        <w:gridCol w:w="893"/>
      </w:tblGrid>
      <w:tr w:rsidR="00A735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A735A0" w:rsidRDefault="00A735A0">
            <w:pPr>
              <w:jc w:val="center"/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6405" w:type="dxa"/>
            <w:gridSpan w:val="3"/>
            <w:vAlign w:val="center"/>
          </w:tcPr>
          <w:p w:rsidR="00A735A0" w:rsidRDefault="00A735A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735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A735A0" w:rsidRDefault="00A735A0">
            <w:pPr>
              <w:jc w:val="center"/>
            </w:pPr>
            <w:r>
              <w:rPr>
                <w:rFonts w:hint="eastAsia"/>
                <w:spacing w:val="210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4620" w:type="dxa"/>
          </w:tcPr>
          <w:p w:rsidR="00A735A0" w:rsidRDefault="00A735A0"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A735A0" w:rsidRDefault="00A735A0">
            <w:pPr>
              <w:jc w:val="distribute"/>
            </w:pPr>
            <w:r>
              <w:rPr>
                <w:rFonts w:hint="eastAsia"/>
              </w:rPr>
              <w:t>写真</w:t>
            </w:r>
          </w:p>
        </w:tc>
        <w:tc>
          <w:tcPr>
            <w:tcW w:w="893" w:type="dxa"/>
            <w:vAlign w:val="center"/>
          </w:tcPr>
          <w:p w:rsidR="00A735A0" w:rsidRDefault="00A735A0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A735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A735A0" w:rsidRDefault="00A735A0">
            <w:pPr>
              <w:jc w:val="center"/>
            </w:pPr>
            <w:r>
              <w:rPr>
                <w:rFonts w:hint="eastAsia"/>
                <w:spacing w:val="105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6405" w:type="dxa"/>
            <w:gridSpan w:val="3"/>
          </w:tcPr>
          <w:p w:rsidR="00A735A0" w:rsidRDefault="00A735A0">
            <w:r>
              <w:rPr>
                <w:rFonts w:hint="eastAsia"/>
              </w:rPr>
              <w:t xml:space="preserve">　</w:t>
            </w:r>
          </w:p>
        </w:tc>
      </w:tr>
    </w:tbl>
    <w:p w:rsidR="00A735A0" w:rsidRDefault="00A735A0">
      <w:pPr>
        <w:rPr>
          <w:b/>
        </w:rPr>
      </w:pPr>
    </w:p>
    <w:p w:rsidR="00A735A0" w:rsidRDefault="00A735A0">
      <w:r>
        <w:rPr>
          <w:rFonts w:hint="eastAsia"/>
        </w:rPr>
        <w:t xml:space="preserve">　※　実線内は記入しないこと</w:t>
      </w:r>
    </w:p>
    <w:sectPr w:rsidR="00A735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6E" w:rsidRDefault="00C9636E" w:rsidP="00215BAC">
      <w:r>
        <w:separator/>
      </w:r>
    </w:p>
  </w:endnote>
  <w:endnote w:type="continuationSeparator" w:id="0">
    <w:p w:rsidR="00C9636E" w:rsidRDefault="00C9636E" w:rsidP="002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6E" w:rsidRDefault="00C9636E" w:rsidP="00215BAC">
      <w:r>
        <w:separator/>
      </w:r>
    </w:p>
  </w:footnote>
  <w:footnote w:type="continuationSeparator" w:id="0">
    <w:p w:rsidR="00C9636E" w:rsidRDefault="00C9636E" w:rsidP="0021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A0"/>
    <w:rsid w:val="00215BAC"/>
    <w:rsid w:val="00770B6B"/>
    <w:rsid w:val="0082403C"/>
    <w:rsid w:val="009C04DD"/>
    <w:rsid w:val="00A735A0"/>
    <w:rsid w:val="00C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B1B08-0C69-48EC-9776-4789319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川崎真由美</cp:lastModifiedBy>
  <cp:revision>2</cp:revision>
  <dcterms:created xsi:type="dcterms:W3CDTF">2017-12-21T01:40:00Z</dcterms:created>
  <dcterms:modified xsi:type="dcterms:W3CDTF">2017-12-21T01:40:00Z</dcterms:modified>
</cp:coreProperties>
</file>