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5A" w:rsidRDefault="006E5F5A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6E5F5A" w:rsidRDefault="006E5F5A"/>
    <w:p w:rsidR="006E5F5A" w:rsidRDefault="006E5F5A">
      <w:pPr>
        <w:jc w:val="center"/>
      </w:pPr>
      <w:r>
        <w:rPr>
          <w:rFonts w:hint="eastAsia"/>
          <w:spacing w:val="630"/>
        </w:rPr>
        <w:t>届</w:t>
      </w:r>
      <w:r>
        <w:rPr>
          <w:rFonts w:hint="eastAsia"/>
        </w:rPr>
        <w:t>書</w:t>
      </w:r>
    </w:p>
    <w:p w:rsidR="006E5F5A" w:rsidRDefault="006E5F5A">
      <w:pPr>
        <w:jc w:val="center"/>
      </w:pPr>
    </w:p>
    <w:p w:rsidR="006E5F5A" w:rsidRDefault="006E5F5A">
      <w:pPr>
        <w:jc w:val="right"/>
      </w:pPr>
      <w:r>
        <w:rPr>
          <w:rFonts w:hint="eastAsia"/>
        </w:rPr>
        <w:t xml:space="preserve">年　　月　　日　　</w:t>
      </w:r>
    </w:p>
    <w:p w:rsidR="006E5F5A" w:rsidRDefault="006E5F5A">
      <w:pPr>
        <w:jc w:val="right"/>
      </w:pPr>
    </w:p>
    <w:p w:rsidR="006E5F5A" w:rsidRDefault="006E5F5A">
      <w:r>
        <w:rPr>
          <w:rFonts w:hint="eastAsia"/>
        </w:rPr>
        <w:t xml:space="preserve">　日光市長　　　　様</w:t>
      </w:r>
    </w:p>
    <w:p w:rsidR="006E5F5A" w:rsidRDefault="006E5F5A"/>
    <w:p w:rsidR="006E5F5A" w:rsidRDefault="006E5F5A">
      <w:pPr>
        <w:jc w:val="right"/>
      </w:pPr>
      <w:r>
        <w:rPr>
          <w:rFonts w:hint="eastAsia"/>
        </w:rPr>
        <w:t xml:space="preserve">届出人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6E5F5A" w:rsidRDefault="006E5F5A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</w:t>
      </w:r>
    </w:p>
    <w:p w:rsidR="006E5F5A" w:rsidRDefault="00DD56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B0629" id="Oval 2" o:spid="_x0000_s1026" style="position:absolute;left:0;text-align:left;margin-left:387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ViNMD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6E5F5A">
        <w:rPr>
          <w:rFonts w:hint="eastAsia"/>
          <w:spacing w:val="105"/>
        </w:rPr>
        <w:t>氏</w:t>
      </w:r>
      <w:r w:rsidR="006E5F5A">
        <w:rPr>
          <w:rFonts w:hint="eastAsia"/>
        </w:rPr>
        <w:t xml:space="preserve">名　　　　　</w:t>
      </w:r>
      <w:r w:rsidR="006E5F5A">
        <w:t xml:space="preserve"> </w:t>
      </w:r>
      <w:r w:rsidR="006E5F5A">
        <w:rPr>
          <w:rFonts w:hint="eastAsia"/>
        </w:rPr>
        <w:t xml:space="preserve">　　　　　　　　　印　　</w:t>
      </w:r>
    </w:p>
    <w:p w:rsidR="006E5F5A" w:rsidRDefault="006E5F5A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6E5F5A" w:rsidRDefault="006E5F5A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 w:rsidR="006E5F5A" w:rsidRDefault="006E5F5A"/>
    <w:p w:rsidR="006E5F5A" w:rsidRDefault="006E5F5A">
      <w:r>
        <w:rPr>
          <w:rFonts w:hint="eastAsia"/>
        </w:rPr>
        <w:t xml:space="preserve">　道路占用許可に係る事項について異動が生じましたので、日光市道路管理規則第</w:t>
      </w:r>
      <w:r>
        <w:t>18</w:t>
      </w:r>
      <w:r>
        <w:rPr>
          <w:rFonts w:hint="eastAsia"/>
        </w:rPr>
        <w:t>条の規定により、次のとおり届け出ます。</w:t>
      </w:r>
    </w:p>
    <w:p w:rsidR="006E5F5A" w:rsidRDefault="006E5F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5355"/>
      </w:tblGrid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150" w:type="dxa"/>
            <w:gridSpan w:val="2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  <w:p w:rsidR="006E5F5A" w:rsidRDefault="006E5F5A">
            <w:r>
              <w:rPr>
                <w:rFonts w:hint="eastAsia"/>
              </w:rPr>
              <w:t xml:space="preserve">　　　　　　　　　第　　　号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 w:val="restart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  <w:spacing w:val="52"/>
              </w:rPr>
              <w:t>住所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/>
            <w:vAlign w:val="center"/>
          </w:tcPr>
          <w:p w:rsidR="006E5F5A" w:rsidRDefault="006E5F5A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50" w:type="dxa"/>
            <w:vMerge/>
            <w:vAlign w:val="center"/>
          </w:tcPr>
          <w:p w:rsidR="006E5F5A" w:rsidRDefault="006E5F5A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 w:val="restart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  <w:spacing w:val="52"/>
              </w:rPr>
              <w:t>氏名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/>
            <w:vAlign w:val="center"/>
          </w:tcPr>
          <w:p w:rsidR="006E5F5A" w:rsidRDefault="006E5F5A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55" w:type="dxa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/>
            <w:vAlign w:val="center"/>
          </w:tcPr>
          <w:p w:rsidR="006E5F5A" w:rsidRDefault="006E5F5A">
            <w:pPr>
              <w:jc w:val="distribute"/>
            </w:pP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55" w:type="dxa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05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間満了</w:t>
            </w: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期間満了年月日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 w:val="restart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  <w:spacing w:val="52"/>
              </w:rPr>
              <w:t>行為</w:t>
            </w:r>
            <w:r>
              <w:rPr>
                <w:rFonts w:hint="eastAsia"/>
              </w:rPr>
              <w:t>の廃止</w:t>
            </w: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/>
            <w:vAlign w:val="center"/>
          </w:tcPr>
          <w:p w:rsidR="006E5F5A" w:rsidRDefault="006E5F5A"/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355" w:type="dxa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50" w:type="dxa"/>
            <w:gridSpan w:val="2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目的達成不能の理由</w:t>
            </w:r>
          </w:p>
        </w:tc>
        <w:tc>
          <w:tcPr>
            <w:tcW w:w="5355" w:type="dxa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 w:val="restart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解散</w:t>
            </w:r>
          </w:p>
        </w:tc>
        <w:tc>
          <w:tcPr>
            <w:tcW w:w="2100" w:type="dxa"/>
            <w:vAlign w:val="center"/>
          </w:tcPr>
          <w:p w:rsidR="006E5F5A" w:rsidRDefault="006E5F5A">
            <w:pPr>
              <w:jc w:val="distribute"/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5355" w:type="dxa"/>
            <w:vAlign w:val="center"/>
          </w:tcPr>
          <w:p w:rsidR="006E5F5A" w:rsidRDefault="006E5F5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E5F5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Merge/>
          </w:tcPr>
          <w:p w:rsidR="006E5F5A" w:rsidRDefault="006E5F5A"/>
        </w:tc>
        <w:tc>
          <w:tcPr>
            <w:tcW w:w="2100" w:type="dxa"/>
          </w:tcPr>
          <w:p w:rsidR="006E5F5A" w:rsidRDefault="006E5F5A">
            <w:pPr>
              <w:jc w:val="distribute"/>
            </w:pPr>
            <w:r>
              <w:rPr>
                <w:rFonts w:hint="eastAsia"/>
                <w:spacing w:val="15"/>
              </w:rPr>
              <w:t>許可を受けてい</w:t>
            </w:r>
            <w:r>
              <w:rPr>
                <w:rFonts w:hint="eastAsia"/>
              </w:rPr>
              <w:t>た者の住所・氏名</w:t>
            </w:r>
          </w:p>
        </w:tc>
        <w:tc>
          <w:tcPr>
            <w:tcW w:w="5355" w:type="dxa"/>
          </w:tcPr>
          <w:p w:rsidR="006E5F5A" w:rsidRDefault="006E5F5A">
            <w:r>
              <w:rPr>
                <w:rFonts w:hint="eastAsia"/>
              </w:rPr>
              <w:t xml:space="preserve">　</w:t>
            </w:r>
          </w:p>
        </w:tc>
      </w:tr>
    </w:tbl>
    <w:p w:rsidR="006E5F5A" w:rsidRDefault="006E5F5A"/>
    <w:sectPr w:rsidR="006E5F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22" w:rsidRDefault="00600422" w:rsidP="00215BAC">
      <w:r>
        <w:separator/>
      </w:r>
    </w:p>
  </w:endnote>
  <w:endnote w:type="continuationSeparator" w:id="0">
    <w:p w:rsidR="00600422" w:rsidRDefault="00600422" w:rsidP="0021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22" w:rsidRDefault="00600422" w:rsidP="00215BAC">
      <w:r>
        <w:separator/>
      </w:r>
    </w:p>
  </w:footnote>
  <w:footnote w:type="continuationSeparator" w:id="0">
    <w:p w:rsidR="00600422" w:rsidRDefault="00600422" w:rsidP="0021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A"/>
    <w:rsid w:val="00215BAC"/>
    <w:rsid w:val="00600422"/>
    <w:rsid w:val="006E5F5A"/>
    <w:rsid w:val="00D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0ADC39-0AB8-461E-8E60-9928264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様式第14号(第18条関係)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様式第14号(第18条関係)</dc:title>
  <dc:subject/>
  <dc:creator>(株)ぎょうせい</dc:creator>
  <cp:keywords/>
  <dc:description/>
  <cp:lastModifiedBy>川崎真由美</cp:lastModifiedBy>
  <cp:revision>2</cp:revision>
  <dcterms:created xsi:type="dcterms:W3CDTF">2018-08-29T06:30:00Z</dcterms:created>
  <dcterms:modified xsi:type="dcterms:W3CDTF">2018-08-29T06:30:00Z</dcterms:modified>
</cp:coreProperties>
</file>