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01F11" w14:textId="77777777" w:rsidR="00DE55BC" w:rsidRPr="000A5F03" w:rsidRDefault="00DE55BC" w:rsidP="00F33DC2">
      <w:pPr>
        <w:overflowPunct/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0A5F03">
        <w:rPr>
          <w:rFonts w:ascii="BIZ UD明朝 Medium" w:eastAsia="BIZ UD明朝 Medium" w:hAnsi="BIZ UD明朝 Medium" w:hint="eastAsia"/>
          <w:sz w:val="24"/>
          <w:szCs w:val="24"/>
        </w:rPr>
        <w:t>様式第１号</w:t>
      </w:r>
    </w:p>
    <w:p w14:paraId="4DF48C8B" w14:textId="77777777" w:rsidR="001D39E1" w:rsidRPr="000A5F03" w:rsidRDefault="00731C61" w:rsidP="00A327CD">
      <w:pPr>
        <w:overflowPunct/>
        <w:ind w:left="320" w:hangingChars="100" w:hanging="320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0A5F03">
        <w:rPr>
          <w:rFonts w:ascii="BIZ UD明朝 Medium" w:eastAsia="BIZ UD明朝 Medium" w:hAnsi="BIZ UD明朝 Medium" w:hint="eastAsia"/>
          <w:sz w:val="32"/>
          <w:szCs w:val="24"/>
        </w:rPr>
        <w:t>日光市生涯学習</w:t>
      </w:r>
      <w:r w:rsidR="00A327CD" w:rsidRPr="000A5F03">
        <w:rPr>
          <w:rFonts w:ascii="BIZ UD明朝 Medium" w:eastAsia="BIZ UD明朝 Medium" w:hAnsi="BIZ UD明朝 Medium" w:hint="eastAsia"/>
          <w:sz w:val="32"/>
          <w:szCs w:val="24"/>
        </w:rPr>
        <w:t>出前講座受講申込書</w:t>
      </w:r>
    </w:p>
    <w:p w14:paraId="39C08146" w14:textId="77777777" w:rsidR="00DE55BC" w:rsidRPr="000A5F03" w:rsidRDefault="000D2713" w:rsidP="000A5F03">
      <w:pPr>
        <w:overflowPunct/>
        <w:spacing w:beforeLines="50" w:before="120"/>
        <w:ind w:leftChars="100" w:left="21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0A5F03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0A5F03">
        <w:rPr>
          <w:rFonts w:ascii="BIZ UD明朝 Medium" w:eastAsia="BIZ UD明朝 Medium" w:hAnsi="BIZ UD明朝 Medium" w:hint="eastAsia"/>
          <w:sz w:val="24"/>
          <w:szCs w:val="24"/>
        </w:rPr>
        <w:t xml:space="preserve">　　　年　　　月　　　</w:t>
      </w:r>
      <w:r w:rsidR="00DE55BC" w:rsidRPr="000A5F03">
        <w:rPr>
          <w:rFonts w:ascii="BIZ UD明朝 Medium" w:eastAsia="BIZ UD明朝 Medium" w:hAnsi="BIZ UD明朝 Medium" w:hint="eastAsia"/>
          <w:sz w:val="24"/>
          <w:szCs w:val="24"/>
        </w:rPr>
        <w:t>日</w:t>
      </w:r>
    </w:p>
    <w:p w14:paraId="292C1D91" w14:textId="77777777" w:rsidR="00DE55BC" w:rsidRPr="000A5F03" w:rsidRDefault="00DE55BC" w:rsidP="00F33DC2">
      <w:pPr>
        <w:overflowPunct/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0A5F03">
        <w:rPr>
          <w:rFonts w:ascii="BIZ UD明朝 Medium" w:eastAsia="BIZ UD明朝 Medium" w:hAnsi="BIZ UD明朝 Medium" w:hint="eastAsia"/>
          <w:sz w:val="24"/>
          <w:szCs w:val="24"/>
        </w:rPr>
        <w:t>日光市教育委員会</w:t>
      </w:r>
      <w:r w:rsidR="000D2713" w:rsidRPr="000A5F0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0A5F03">
        <w:rPr>
          <w:rFonts w:ascii="BIZ UD明朝 Medium" w:eastAsia="BIZ UD明朝 Medium" w:hAnsi="BIZ UD明朝 Medium" w:hint="eastAsia"/>
          <w:sz w:val="24"/>
          <w:szCs w:val="24"/>
        </w:rPr>
        <w:t>教育長　様</w:t>
      </w:r>
    </w:p>
    <w:p w14:paraId="1C7713ED" w14:textId="77777777" w:rsidR="00DE55BC" w:rsidRPr="000A5F03" w:rsidRDefault="00DE55BC" w:rsidP="000A5F03">
      <w:pPr>
        <w:overflowPunct/>
        <w:spacing w:beforeLines="100" w:before="240"/>
        <w:ind w:leftChars="100" w:left="210" w:firstLineChars="1489" w:firstLine="3574"/>
        <w:rPr>
          <w:rFonts w:ascii="BIZ UD明朝 Medium" w:eastAsia="BIZ UD明朝 Medium" w:hAnsi="BIZ UD明朝 Medium"/>
          <w:sz w:val="24"/>
          <w:szCs w:val="24"/>
        </w:rPr>
      </w:pPr>
      <w:r w:rsidRPr="000A5F03">
        <w:rPr>
          <w:rFonts w:ascii="BIZ UD明朝 Medium" w:eastAsia="BIZ UD明朝 Medium" w:hAnsi="BIZ UD明朝 Medium" w:hint="eastAsia"/>
          <w:sz w:val="24"/>
          <w:szCs w:val="24"/>
        </w:rPr>
        <w:t>団体（グループ）名</w:t>
      </w:r>
    </w:p>
    <w:p w14:paraId="1F44332E" w14:textId="77777777" w:rsidR="00DE55BC" w:rsidRPr="000A5F03" w:rsidRDefault="00DE55BC" w:rsidP="000A5F03">
      <w:pPr>
        <w:overflowPunct/>
        <w:spacing w:beforeLines="100" w:before="240"/>
        <w:ind w:leftChars="100" w:left="210" w:firstLineChars="1489" w:firstLine="3574"/>
        <w:rPr>
          <w:rFonts w:ascii="BIZ UD明朝 Medium" w:eastAsia="BIZ UD明朝 Medium" w:hAnsi="BIZ UD明朝 Medium"/>
          <w:sz w:val="24"/>
          <w:szCs w:val="24"/>
        </w:rPr>
      </w:pPr>
      <w:r w:rsidRPr="000A5F03">
        <w:rPr>
          <w:rFonts w:ascii="BIZ UD明朝 Medium" w:eastAsia="BIZ UD明朝 Medium" w:hAnsi="BIZ UD明朝 Medium" w:hint="eastAsia"/>
          <w:sz w:val="24"/>
          <w:szCs w:val="24"/>
        </w:rPr>
        <w:t>郵便番号</w:t>
      </w:r>
    </w:p>
    <w:p w14:paraId="166C3B83" w14:textId="77777777" w:rsidR="00DE55BC" w:rsidRPr="000A5F03" w:rsidRDefault="00DE55BC" w:rsidP="000A5F03">
      <w:pPr>
        <w:overflowPunct/>
        <w:spacing w:beforeLines="100" w:before="240"/>
        <w:ind w:leftChars="100" w:left="210" w:firstLineChars="1489" w:firstLine="3574"/>
        <w:rPr>
          <w:rFonts w:ascii="BIZ UD明朝 Medium" w:eastAsia="BIZ UD明朝 Medium" w:hAnsi="BIZ UD明朝 Medium"/>
          <w:sz w:val="24"/>
          <w:szCs w:val="24"/>
        </w:rPr>
      </w:pPr>
      <w:r w:rsidRPr="000A5F03">
        <w:rPr>
          <w:rFonts w:ascii="BIZ UD明朝 Medium" w:eastAsia="BIZ UD明朝 Medium" w:hAnsi="BIZ UD明朝 Medium" w:hint="eastAsia"/>
          <w:sz w:val="24"/>
          <w:szCs w:val="24"/>
        </w:rPr>
        <w:t>住</w:t>
      </w:r>
      <w:r w:rsidR="001D39E1" w:rsidRPr="000A5F03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0A5F03">
        <w:rPr>
          <w:rFonts w:ascii="BIZ UD明朝 Medium" w:eastAsia="BIZ UD明朝 Medium" w:hAnsi="BIZ UD明朝 Medium" w:hint="eastAsia"/>
          <w:sz w:val="24"/>
          <w:szCs w:val="24"/>
        </w:rPr>
        <w:t>所</w:t>
      </w:r>
    </w:p>
    <w:p w14:paraId="5133D539" w14:textId="77777777" w:rsidR="00DE55BC" w:rsidRPr="000A5F03" w:rsidRDefault="00DE55BC" w:rsidP="000A5F03">
      <w:pPr>
        <w:overflowPunct/>
        <w:spacing w:beforeLines="100" w:before="240"/>
        <w:ind w:leftChars="100" w:left="210" w:firstLineChars="1489" w:firstLine="3574"/>
        <w:rPr>
          <w:rFonts w:ascii="BIZ UD明朝 Medium" w:eastAsia="BIZ UD明朝 Medium" w:hAnsi="BIZ UD明朝 Medium"/>
          <w:sz w:val="24"/>
          <w:szCs w:val="24"/>
        </w:rPr>
      </w:pPr>
      <w:r w:rsidRPr="000A5F03">
        <w:rPr>
          <w:rFonts w:ascii="BIZ UD明朝 Medium" w:eastAsia="BIZ UD明朝 Medium" w:hAnsi="BIZ UD明朝 Medium" w:hint="eastAsia"/>
          <w:sz w:val="24"/>
          <w:szCs w:val="24"/>
        </w:rPr>
        <w:t>代表者氏名</w:t>
      </w:r>
      <w:r w:rsidR="001D39E1" w:rsidRPr="000A5F0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14:paraId="4C87D43B" w14:textId="77777777" w:rsidR="000D2713" w:rsidRPr="000A5F03" w:rsidRDefault="00DE55BC" w:rsidP="000A5F03">
      <w:pPr>
        <w:overflowPunct/>
        <w:spacing w:beforeLines="100" w:before="240"/>
        <w:ind w:leftChars="100" w:left="210" w:firstLineChars="1489" w:firstLine="3574"/>
        <w:rPr>
          <w:rFonts w:ascii="BIZ UD明朝 Medium" w:eastAsia="BIZ UD明朝 Medium" w:hAnsi="BIZ UD明朝 Medium"/>
          <w:sz w:val="24"/>
          <w:szCs w:val="24"/>
        </w:rPr>
      </w:pPr>
      <w:r w:rsidRPr="000A5F03">
        <w:rPr>
          <w:rFonts w:ascii="BIZ UD明朝 Medium" w:eastAsia="BIZ UD明朝 Medium" w:hAnsi="BIZ UD明朝 Medium" w:hint="eastAsia"/>
          <w:sz w:val="24"/>
          <w:szCs w:val="24"/>
        </w:rPr>
        <w:t xml:space="preserve">連絡先　</w:t>
      </w:r>
      <w:r w:rsidR="001D39E1" w:rsidRPr="000A5F0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0A5F03">
        <w:rPr>
          <w:rFonts w:ascii="BIZ UD明朝 Medium" w:eastAsia="BIZ UD明朝 Medium" w:hAnsi="BIZ UD明朝 Medium" w:hint="eastAsia"/>
          <w:sz w:val="24"/>
          <w:szCs w:val="24"/>
        </w:rPr>
        <w:t>電</w:t>
      </w:r>
      <w:r w:rsidR="000D2713" w:rsidRPr="000A5F0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0A5F03">
        <w:rPr>
          <w:rFonts w:ascii="BIZ UD明朝 Medium" w:eastAsia="BIZ UD明朝 Medium" w:hAnsi="BIZ UD明朝 Medium" w:hint="eastAsia"/>
          <w:sz w:val="24"/>
          <w:szCs w:val="24"/>
        </w:rPr>
        <w:t>話</w:t>
      </w:r>
      <w:r w:rsidR="000D2713" w:rsidRPr="000A5F03">
        <w:rPr>
          <w:rFonts w:ascii="BIZ UD明朝 Medium" w:eastAsia="BIZ UD明朝 Medium" w:hAnsi="BIZ UD明朝 Medium" w:hint="eastAsia"/>
          <w:sz w:val="24"/>
          <w:szCs w:val="24"/>
        </w:rPr>
        <w:t>：</w:t>
      </w:r>
    </w:p>
    <w:p w14:paraId="11E5C430" w14:textId="77777777" w:rsidR="00DE55BC" w:rsidRPr="000A5F03" w:rsidRDefault="00DE55BC" w:rsidP="000A5F03">
      <w:pPr>
        <w:overflowPunct/>
        <w:spacing w:beforeLines="100" w:before="240"/>
        <w:ind w:leftChars="100" w:left="210" w:firstLineChars="1989" w:firstLine="4774"/>
        <w:rPr>
          <w:rFonts w:ascii="BIZ UD明朝 Medium" w:eastAsia="BIZ UD明朝 Medium" w:hAnsi="BIZ UD明朝 Medium"/>
          <w:sz w:val="24"/>
          <w:szCs w:val="24"/>
        </w:rPr>
      </w:pPr>
      <w:r w:rsidRPr="000A5F03">
        <w:rPr>
          <w:rFonts w:ascii="BIZ UD明朝 Medium" w:eastAsia="BIZ UD明朝 Medium" w:hAnsi="BIZ UD明朝 Medium" w:hint="eastAsia"/>
          <w:sz w:val="24"/>
          <w:szCs w:val="24"/>
        </w:rPr>
        <w:t>ＦＡＸ</w:t>
      </w:r>
      <w:r w:rsidR="000D2713" w:rsidRPr="000A5F03">
        <w:rPr>
          <w:rFonts w:ascii="BIZ UD明朝 Medium" w:eastAsia="BIZ UD明朝 Medium" w:hAnsi="BIZ UD明朝 Medium" w:hint="eastAsia"/>
          <w:sz w:val="24"/>
          <w:szCs w:val="24"/>
        </w:rPr>
        <w:t>：</w:t>
      </w:r>
    </w:p>
    <w:p w14:paraId="36A4165E" w14:textId="77777777" w:rsidR="00DE55BC" w:rsidRPr="000A5F03" w:rsidRDefault="00DE55BC" w:rsidP="000A5F03">
      <w:pPr>
        <w:overflowPunct/>
        <w:spacing w:beforeLines="100" w:before="240"/>
        <w:ind w:leftChars="100" w:left="210" w:firstLineChars="1489" w:firstLine="3574"/>
        <w:rPr>
          <w:rFonts w:ascii="BIZ UD明朝 Medium" w:eastAsia="BIZ UD明朝 Medium" w:hAnsi="BIZ UD明朝 Medium"/>
          <w:sz w:val="24"/>
          <w:szCs w:val="24"/>
        </w:rPr>
      </w:pPr>
      <w:r w:rsidRPr="000A5F03">
        <w:rPr>
          <w:rFonts w:ascii="BIZ UD明朝 Medium" w:eastAsia="BIZ UD明朝 Medium" w:hAnsi="BIZ UD明朝 Medium" w:hint="eastAsia"/>
          <w:sz w:val="24"/>
          <w:szCs w:val="24"/>
        </w:rPr>
        <w:t>担当者名</w:t>
      </w:r>
    </w:p>
    <w:p w14:paraId="4FFADF13" w14:textId="77777777" w:rsidR="00DE55BC" w:rsidRPr="000A5F03" w:rsidRDefault="00DE55BC" w:rsidP="000A5F03">
      <w:pPr>
        <w:overflowPunct/>
        <w:spacing w:beforeLines="100" w:before="240"/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0A5F03">
        <w:rPr>
          <w:rFonts w:ascii="BIZ UD明朝 Medium" w:eastAsia="BIZ UD明朝 Medium" w:hAnsi="BIZ UD明朝 Medium" w:hint="eastAsia"/>
          <w:sz w:val="24"/>
          <w:szCs w:val="24"/>
        </w:rPr>
        <w:t>「ひかりの郷にっこう出前講座」を受講したいので、次のとおり申し込みます。</w:t>
      </w:r>
    </w:p>
    <w:tbl>
      <w:tblPr>
        <w:tblStyle w:val="a6"/>
        <w:tblW w:w="11057" w:type="dxa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1686"/>
        <w:gridCol w:w="1448"/>
        <w:gridCol w:w="6363"/>
      </w:tblGrid>
      <w:tr w:rsidR="001D39E1" w:rsidRPr="000A5F03" w14:paraId="66E811D8" w14:textId="77777777" w:rsidTr="00CE7B19">
        <w:trPr>
          <w:trHeight w:val="608"/>
          <w:jc w:val="center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4CCE51" w14:textId="77777777" w:rsidR="001D39E1" w:rsidRPr="000A5F03" w:rsidRDefault="001D39E1" w:rsidP="002D2BE5">
            <w:pPr>
              <w:overflowPunct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D2BE5">
              <w:rPr>
                <w:rFonts w:ascii="BIZ UD明朝 Medium" w:eastAsia="BIZ UD明朝 Medium" w:hAnsi="BIZ UD明朝 Medium" w:hint="eastAsia"/>
                <w:sz w:val="24"/>
                <w:szCs w:val="24"/>
              </w:rPr>
              <w:t>希望講座№</w:t>
            </w:r>
          </w:p>
        </w:tc>
        <w:tc>
          <w:tcPr>
            <w:tcW w:w="1686" w:type="dxa"/>
            <w:tcBorders>
              <w:top w:val="single" w:sz="12" w:space="0" w:color="auto"/>
            </w:tcBorders>
            <w:vAlign w:val="center"/>
          </w:tcPr>
          <w:p w14:paraId="2B93E147" w14:textId="77777777" w:rsidR="001D39E1" w:rsidRPr="000A5F03" w:rsidRDefault="001D39E1" w:rsidP="00A327CD">
            <w:pPr>
              <w:overflowPunct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A5F03">
              <w:rPr>
                <w:rFonts w:ascii="BIZ UD明朝 Medium" w:eastAsia="BIZ UD明朝 Medium" w:hAnsi="BIZ UD明朝 Medium" w:hint="eastAsia"/>
                <w:sz w:val="24"/>
                <w:szCs w:val="24"/>
              </w:rPr>
              <w:t>№</w:t>
            </w:r>
          </w:p>
        </w:tc>
        <w:tc>
          <w:tcPr>
            <w:tcW w:w="1448" w:type="dxa"/>
            <w:tcBorders>
              <w:top w:val="single" w:sz="12" w:space="0" w:color="auto"/>
            </w:tcBorders>
            <w:vAlign w:val="center"/>
          </w:tcPr>
          <w:p w14:paraId="63363130" w14:textId="77777777" w:rsidR="001D39E1" w:rsidRPr="000A5F03" w:rsidRDefault="001D39E1" w:rsidP="000A5F03">
            <w:pPr>
              <w:overflowPunct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A5F0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希望講座名</w:t>
            </w:r>
          </w:p>
        </w:tc>
        <w:tc>
          <w:tcPr>
            <w:tcW w:w="6363" w:type="dxa"/>
            <w:tcBorders>
              <w:top w:val="single" w:sz="12" w:space="0" w:color="auto"/>
              <w:right w:val="single" w:sz="12" w:space="0" w:color="auto"/>
            </w:tcBorders>
          </w:tcPr>
          <w:p w14:paraId="3109FAD2" w14:textId="77777777" w:rsidR="001D39E1" w:rsidRPr="000A5F03" w:rsidRDefault="001D39E1" w:rsidP="001D39E1">
            <w:pPr>
              <w:overflowPunct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D39E1" w:rsidRPr="000A5F03" w14:paraId="65B8AE7A" w14:textId="77777777" w:rsidTr="00CE7B19">
        <w:trPr>
          <w:trHeight w:val="431"/>
          <w:jc w:val="center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14:paraId="70017737" w14:textId="77777777" w:rsidR="001D39E1" w:rsidRPr="000A5F03" w:rsidRDefault="001D39E1" w:rsidP="002D2BE5">
            <w:pPr>
              <w:overflowPunct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D2BE5">
              <w:rPr>
                <w:rFonts w:ascii="BIZ UD明朝 Medium" w:eastAsia="BIZ UD明朝 Medium" w:hAnsi="BIZ UD明朝 Medium" w:hint="eastAsia"/>
                <w:sz w:val="24"/>
                <w:szCs w:val="24"/>
              </w:rPr>
              <w:t>希望日時</w:t>
            </w:r>
          </w:p>
        </w:tc>
        <w:tc>
          <w:tcPr>
            <w:tcW w:w="1686" w:type="dxa"/>
            <w:tcBorders>
              <w:bottom w:val="dashSmallGap" w:sz="4" w:space="0" w:color="auto"/>
            </w:tcBorders>
            <w:vAlign w:val="center"/>
          </w:tcPr>
          <w:p w14:paraId="03475A77" w14:textId="77777777" w:rsidR="001D39E1" w:rsidRPr="000A5F03" w:rsidRDefault="001D39E1" w:rsidP="00A327CD">
            <w:pPr>
              <w:overflowPunct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A5F03">
              <w:rPr>
                <w:rFonts w:ascii="BIZ UD明朝 Medium" w:eastAsia="BIZ UD明朝 Medium" w:hAnsi="BIZ UD明朝 Medium" w:hint="eastAsia"/>
                <w:sz w:val="24"/>
                <w:szCs w:val="24"/>
              </w:rPr>
              <w:t>第１希望</w:t>
            </w:r>
          </w:p>
        </w:tc>
        <w:tc>
          <w:tcPr>
            <w:tcW w:w="7811" w:type="dxa"/>
            <w:gridSpan w:val="2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636646D8" w14:textId="5214C18B" w:rsidR="001D39E1" w:rsidRPr="000A5F03" w:rsidRDefault="000D2713" w:rsidP="00A327CD">
            <w:pPr>
              <w:overflowPunct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A5F0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令和　　</w:t>
            </w:r>
            <w:r w:rsidR="001D39E1" w:rsidRPr="000A5F0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年　</w:t>
            </w:r>
            <w:r w:rsidRPr="000A5F0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1D39E1" w:rsidRPr="000A5F0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月　</w:t>
            </w:r>
            <w:r w:rsidRPr="000A5F0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1D39E1" w:rsidRPr="000A5F03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日（</w:t>
            </w:r>
            <w:r w:rsidRPr="000A5F0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1D39E1" w:rsidRPr="000A5F0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）</w:t>
            </w:r>
            <w:r w:rsidRPr="000A5F0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A327CD" w:rsidRPr="000A5F0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1D39E1" w:rsidRPr="000A5F0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時　</w:t>
            </w:r>
            <w:r w:rsidRPr="000A5F0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A327CD" w:rsidRPr="000A5F0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1D39E1" w:rsidRPr="000A5F0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分～　</w:t>
            </w:r>
            <w:r w:rsidRPr="000A5F0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1D39E1" w:rsidRPr="000A5F0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時　</w:t>
            </w:r>
            <w:r w:rsidRPr="000A5F0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A327CD" w:rsidRPr="000A5F0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1D39E1" w:rsidRPr="000A5F0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分</w:t>
            </w:r>
          </w:p>
        </w:tc>
      </w:tr>
      <w:tr w:rsidR="000D2713" w:rsidRPr="000A5F03" w14:paraId="17609F8A" w14:textId="77777777" w:rsidTr="00CE7B19">
        <w:trPr>
          <w:trHeight w:val="416"/>
          <w:jc w:val="center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790A5F46" w14:textId="77777777" w:rsidR="000D2713" w:rsidRPr="000A5F03" w:rsidRDefault="000D2713" w:rsidP="002D2BE5">
            <w:pPr>
              <w:overflowPunct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F60248" w14:textId="77777777" w:rsidR="000D2713" w:rsidRPr="000A5F03" w:rsidRDefault="000D2713" w:rsidP="000D2713">
            <w:pPr>
              <w:overflowPunct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A5F03">
              <w:rPr>
                <w:rFonts w:ascii="BIZ UD明朝 Medium" w:eastAsia="BIZ UD明朝 Medium" w:hAnsi="BIZ UD明朝 Medium" w:hint="eastAsia"/>
                <w:sz w:val="24"/>
                <w:szCs w:val="24"/>
              </w:rPr>
              <w:t>第２希望</w:t>
            </w:r>
          </w:p>
        </w:tc>
        <w:tc>
          <w:tcPr>
            <w:tcW w:w="7811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1C255C2" w14:textId="0151CB6A" w:rsidR="000D2713" w:rsidRPr="000A5F03" w:rsidRDefault="000D2713" w:rsidP="000D2713">
            <w:pPr>
              <w:overflowPunct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A5F03">
              <w:rPr>
                <w:rFonts w:ascii="BIZ UD明朝 Medium" w:eastAsia="BIZ UD明朝 Medium" w:hAnsi="BIZ UD明朝 Medium" w:hint="eastAsia"/>
                <w:sz w:val="24"/>
                <w:szCs w:val="24"/>
              </w:rPr>
              <w:t>令和　　年　　月　　日（　　）　　時　　　分～　　時　　　分</w:t>
            </w:r>
          </w:p>
        </w:tc>
      </w:tr>
      <w:tr w:rsidR="000D2713" w:rsidRPr="000A5F03" w14:paraId="00295AAE" w14:textId="77777777" w:rsidTr="00CE7B19">
        <w:trPr>
          <w:trHeight w:val="415"/>
          <w:jc w:val="center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70D51D1E" w14:textId="77777777" w:rsidR="000D2713" w:rsidRPr="000A5F03" w:rsidRDefault="000D2713" w:rsidP="002D2BE5">
            <w:pPr>
              <w:overflowPunct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dashSmallGap" w:sz="4" w:space="0" w:color="auto"/>
            </w:tcBorders>
            <w:vAlign w:val="center"/>
          </w:tcPr>
          <w:p w14:paraId="3ACAEA48" w14:textId="77777777" w:rsidR="000D2713" w:rsidRPr="000A5F03" w:rsidRDefault="000D2713" w:rsidP="000D2713">
            <w:pPr>
              <w:overflowPunct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A5F03">
              <w:rPr>
                <w:rFonts w:ascii="BIZ UD明朝 Medium" w:eastAsia="BIZ UD明朝 Medium" w:hAnsi="BIZ UD明朝 Medium" w:hint="eastAsia"/>
                <w:sz w:val="24"/>
                <w:szCs w:val="24"/>
              </w:rPr>
              <w:t>第３希望</w:t>
            </w:r>
          </w:p>
        </w:tc>
        <w:tc>
          <w:tcPr>
            <w:tcW w:w="7811" w:type="dxa"/>
            <w:gridSpan w:val="2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158A92AB" w14:textId="39F553C9" w:rsidR="000D2713" w:rsidRPr="000A5F03" w:rsidRDefault="000D2713" w:rsidP="000D2713">
            <w:pPr>
              <w:overflowPunct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A5F03">
              <w:rPr>
                <w:rFonts w:ascii="BIZ UD明朝 Medium" w:eastAsia="BIZ UD明朝 Medium" w:hAnsi="BIZ UD明朝 Medium" w:hint="eastAsia"/>
                <w:sz w:val="24"/>
                <w:szCs w:val="24"/>
              </w:rPr>
              <w:t>令和　　年　　月　　日（　　）　　時　　　分～　　時　　　分</w:t>
            </w:r>
          </w:p>
        </w:tc>
      </w:tr>
      <w:tr w:rsidR="000D2713" w:rsidRPr="000A5F03" w14:paraId="3E095F63" w14:textId="77777777" w:rsidTr="000A5F03">
        <w:trPr>
          <w:trHeight w:val="972"/>
          <w:jc w:val="center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4D886D4C" w14:textId="77777777" w:rsidR="000D2713" w:rsidRPr="000A5F03" w:rsidRDefault="000D2713" w:rsidP="002D2BE5">
            <w:pPr>
              <w:overflowPunct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D2BE5">
              <w:rPr>
                <w:rFonts w:ascii="BIZ UD明朝 Medium" w:eastAsia="BIZ UD明朝 Medium" w:hAnsi="BIZ UD明朝 Medium" w:hint="eastAsia"/>
                <w:sz w:val="24"/>
                <w:szCs w:val="24"/>
              </w:rPr>
              <w:t>開催場所</w:t>
            </w:r>
          </w:p>
        </w:tc>
        <w:tc>
          <w:tcPr>
            <w:tcW w:w="9497" w:type="dxa"/>
            <w:gridSpan w:val="3"/>
            <w:tcBorders>
              <w:right w:val="single" w:sz="12" w:space="0" w:color="auto"/>
            </w:tcBorders>
            <w:vAlign w:val="bottom"/>
          </w:tcPr>
          <w:p w14:paraId="05D5DD46" w14:textId="77777777" w:rsidR="000D2713" w:rsidRPr="000A5F03" w:rsidRDefault="000D2713" w:rsidP="000A5F03">
            <w:pPr>
              <w:overflowPunct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78966E10" w14:textId="77777777" w:rsidR="000D2713" w:rsidRPr="000A5F03" w:rsidRDefault="000D2713" w:rsidP="000A5F03">
            <w:pPr>
              <w:overflowPunct/>
              <w:ind w:firstLineChars="100" w:firstLine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A5F03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（所在地</w:t>
            </w:r>
            <w:r w:rsidR="000A5F0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：　</w:t>
            </w:r>
            <w:r w:rsidRPr="000A5F0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　　　電話番号</w:t>
            </w:r>
            <w:r w:rsidR="000A5F03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：</w:t>
            </w:r>
            <w:r w:rsidRPr="000A5F0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0A5F0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0A5F0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）</w:t>
            </w:r>
          </w:p>
        </w:tc>
      </w:tr>
      <w:tr w:rsidR="000D2713" w:rsidRPr="000A5F03" w14:paraId="744AD77F" w14:textId="77777777" w:rsidTr="000A5F03">
        <w:trPr>
          <w:trHeight w:val="1379"/>
          <w:jc w:val="center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089D314F" w14:textId="77777777" w:rsidR="002D2BE5" w:rsidRPr="002D2BE5" w:rsidRDefault="000D2713" w:rsidP="002D2BE5">
            <w:pPr>
              <w:overflowPunct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D2BE5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参加予定</w:t>
            </w:r>
          </w:p>
          <w:p w14:paraId="11795D19" w14:textId="77777777" w:rsidR="000D2713" w:rsidRPr="000A5F03" w:rsidRDefault="000D2713" w:rsidP="002D2BE5">
            <w:pPr>
              <w:overflowPunct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D2BE5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人数</w:t>
            </w:r>
          </w:p>
        </w:tc>
        <w:tc>
          <w:tcPr>
            <w:tcW w:w="9497" w:type="dxa"/>
            <w:gridSpan w:val="3"/>
            <w:tcBorders>
              <w:right w:val="single" w:sz="12" w:space="0" w:color="auto"/>
            </w:tcBorders>
          </w:tcPr>
          <w:p w14:paraId="77F540CD" w14:textId="77777777" w:rsidR="000D2713" w:rsidRPr="000A5F03" w:rsidRDefault="000D2713" w:rsidP="002D2BE5">
            <w:pPr>
              <w:overflowPunct/>
              <w:spacing w:beforeLines="150" w:before="360"/>
              <w:ind w:firstLineChars="700" w:firstLine="168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A5F03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人（男　　　　　人、女　　　　　人）</w:t>
            </w:r>
          </w:p>
          <w:p w14:paraId="16C3E592" w14:textId="77777777" w:rsidR="000D2713" w:rsidRPr="000A5F03" w:rsidRDefault="000D2713" w:rsidP="000A5F03">
            <w:pPr>
              <w:overflowPunct/>
              <w:spacing w:beforeLines="100" w:before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A5F03">
              <w:rPr>
                <w:rFonts w:ascii="BIZ UD明朝 Medium" w:eastAsia="BIZ UD明朝 Medium" w:hAnsi="BIZ UD明朝 Medium" w:hint="eastAsia"/>
                <w:sz w:val="24"/>
                <w:szCs w:val="24"/>
              </w:rPr>
              <w:t>主な対象（年令層等）</w:t>
            </w:r>
          </w:p>
        </w:tc>
      </w:tr>
      <w:tr w:rsidR="000D2713" w:rsidRPr="000A5F03" w14:paraId="194F27A9" w14:textId="77777777" w:rsidTr="000A5F03">
        <w:trPr>
          <w:trHeight w:val="722"/>
          <w:jc w:val="center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763A0B95" w14:textId="77777777" w:rsidR="000D2713" w:rsidRPr="000A5F03" w:rsidRDefault="000D2713" w:rsidP="002D2BE5">
            <w:pPr>
              <w:overflowPunct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D2BE5">
              <w:rPr>
                <w:rFonts w:ascii="BIZ UD明朝 Medium" w:eastAsia="BIZ UD明朝 Medium" w:hAnsi="BIZ UD明朝 Medium" w:hint="eastAsia"/>
                <w:sz w:val="24"/>
                <w:szCs w:val="24"/>
              </w:rPr>
              <w:t>開催目的</w:t>
            </w:r>
          </w:p>
        </w:tc>
        <w:tc>
          <w:tcPr>
            <w:tcW w:w="9497" w:type="dxa"/>
            <w:gridSpan w:val="3"/>
            <w:tcBorders>
              <w:right w:val="single" w:sz="12" w:space="0" w:color="auto"/>
            </w:tcBorders>
          </w:tcPr>
          <w:p w14:paraId="2BDB5B6D" w14:textId="77777777" w:rsidR="000D2713" w:rsidRPr="000A5F03" w:rsidRDefault="000D2713" w:rsidP="000D2713">
            <w:pPr>
              <w:overflowPunct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0D2713" w:rsidRPr="000A5F03" w14:paraId="532597F6" w14:textId="77777777" w:rsidTr="000A5F03">
        <w:trPr>
          <w:trHeight w:val="1210"/>
          <w:jc w:val="center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0CB147AE" w14:textId="77777777" w:rsidR="000D2713" w:rsidRPr="000A5F03" w:rsidRDefault="002D2BE5" w:rsidP="002D2BE5">
            <w:pPr>
              <w:overflowPunct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備</w:t>
            </w:r>
            <w:r w:rsidR="000D2713" w:rsidRPr="002D2BE5">
              <w:rPr>
                <w:rFonts w:ascii="BIZ UD明朝 Medium" w:eastAsia="BIZ UD明朝 Medium" w:hAnsi="BIZ UD明朝 Medium" w:hint="eastAsia"/>
                <w:sz w:val="24"/>
                <w:szCs w:val="24"/>
              </w:rPr>
              <w:t>考</w:t>
            </w:r>
          </w:p>
        </w:tc>
        <w:tc>
          <w:tcPr>
            <w:tcW w:w="9497" w:type="dxa"/>
            <w:gridSpan w:val="3"/>
            <w:tcBorders>
              <w:right w:val="single" w:sz="12" w:space="0" w:color="auto"/>
            </w:tcBorders>
          </w:tcPr>
          <w:p w14:paraId="0817840E" w14:textId="5A877598" w:rsidR="000D2713" w:rsidRPr="000A5F03" w:rsidRDefault="000D2713" w:rsidP="000D2713">
            <w:pPr>
              <w:overflowPunct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A5F03">
              <w:rPr>
                <w:rFonts w:ascii="BIZ UD明朝 Medium" w:eastAsia="BIZ UD明朝 Medium" w:hAnsi="BIZ UD明朝 Medium" w:hint="eastAsia"/>
                <w:sz w:val="24"/>
                <w:szCs w:val="24"/>
              </w:rPr>
              <w:t>特にお聞きになり</w:t>
            </w:r>
            <w:r w:rsidR="00B80C98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た</w:t>
            </w:r>
            <w:r w:rsidRPr="000A5F03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いことなどがありましたら、ご記入ください。</w:t>
            </w:r>
          </w:p>
          <w:p w14:paraId="0931B626" w14:textId="77777777" w:rsidR="000D2713" w:rsidRPr="000A5F03" w:rsidRDefault="000D2713" w:rsidP="000D2713">
            <w:pPr>
              <w:overflowPunct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0D2713" w:rsidRPr="000A5F03" w14:paraId="671783F8" w14:textId="77777777" w:rsidTr="000A5F03">
        <w:trPr>
          <w:trHeight w:val="617"/>
          <w:jc w:val="center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438F22" w14:textId="77777777" w:rsidR="000D2713" w:rsidRPr="000A5F03" w:rsidRDefault="000D2713" w:rsidP="002D2BE5">
            <w:pPr>
              <w:overflowPunct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D2BE5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申込受付</w:t>
            </w:r>
          </w:p>
        </w:tc>
        <w:tc>
          <w:tcPr>
            <w:tcW w:w="949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D6F23B" w14:textId="77777777" w:rsidR="000D2713" w:rsidRPr="000A5F03" w:rsidRDefault="000D2713" w:rsidP="000A5F03">
            <w:pPr>
              <w:overflowPunct/>
              <w:ind w:firstLineChars="699" w:firstLine="1678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A5F0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公民館</w:t>
            </w:r>
          </w:p>
        </w:tc>
      </w:tr>
    </w:tbl>
    <w:p w14:paraId="0C2EA653" w14:textId="77777777" w:rsidR="00DE55BC" w:rsidRPr="000A5F03" w:rsidRDefault="001A719F" w:rsidP="000A5F03">
      <w:pPr>
        <w:overflowPunct/>
        <w:spacing w:beforeLines="50" w:before="120"/>
        <w:ind w:leftChars="-5" w:left="710" w:hangingChars="300" w:hanging="720"/>
        <w:rPr>
          <w:rFonts w:ascii="BIZ UD明朝 Medium" w:eastAsia="BIZ UD明朝 Medium" w:hAnsi="BIZ UD明朝 Medium"/>
          <w:sz w:val="24"/>
          <w:szCs w:val="24"/>
        </w:rPr>
      </w:pPr>
      <w:r w:rsidRPr="000A5F03">
        <w:rPr>
          <w:rFonts w:hAnsi="ＭＳ 明朝" w:cs="ＭＳ 明朝" w:hint="eastAsia"/>
          <w:sz w:val="24"/>
          <w:szCs w:val="24"/>
        </w:rPr>
        <w:t>㊟</w:t>
      </w:r>
      <w:r w:rsidRPr="000A5F03">
        <w:rPr>
          <w:rFonts w:ascii="BIZ UD明朝 Medium" w:eastAsia="BIZ UD明朝 Medium" w:hAnsi="BIZ UD明朝 Medium" w:hint="eastAsia"/>
          <w:sz w:val="24"/>
          <w:szCs w:val="24"/>
        </w:rPr>
        <w:t>１．必要事項をご記入の上、直接持参、郵送、ＦＡＸ等で希望日時の</w:t>
      </w:r>
      <w:r w:rsidR="00244A41">
        <w:rPr>
          <w:rFonts w:ascii="BIZ UD明朝 Medium" w:eastAsia="BIZ UD明朝 Medium" w:hAnsi="BIZ UD明朝 Medium" w:hint="eastAsia"/>
          <w:sz w:val="24"/>
          <w:szCs w:val="24"/>
        </w:rPr>
        <w:t>20</w:t>
      </w:r>
      <w:r w:rsidRPr="000A5F03">
        <w:rPr>
          <w:rFonts w:ascii="BIZ UD明朝 Medium" w:eastAsia="BIZ UD明朝 Medium" w:hAnsi="BIZ UD明朝 Medium" w:hint="eastAsia"/>
          <w:sz w:val="24"/>
          <w:szCs w:val="24"/>
        </w:rPr>
        <w:t>日前までにお申込ください。</w:t>
      </w:r>
    </w:p>
    <w:p w14:paraId="74AF80D6" w14:textId="77777777" w:rsidR="001A719F" w:rsidRPr="000A5F03" w:rsidRDefault="001A719F" w:rsidP="000D2713">
      <w:pPr>
        <w:overflowPunct/>
        <w:spacing w:beforeLines="50" w:before="120"/>
        <w:ind w:leftChars="100" w:left="690" w:hangingChars="200" w:hanging="480"/>
        <w:rPr>
          <w:rFonts w:ascii="BIZ UD明朝 Medium" w:eastAsia="BIZ UD明朝 Medium" w:hAnsi="BIZ UD明朝 Medium"/>
          <w:sz w:val="24"/>
          <w:szCs w:val="24"/>
        </w:rPr>
      </w:pPr>
      <w:r w:rsidRPr="000A5F03">
        <w:rPr>
          <w:rFonts w:ascii="BIZ UD明朝 Medium" w:eastAsia="BIZ UD明朝 Medium" w:hAnsi="BIZ UD明朝 Medium" w:hint="eastAsia"/>
          <w:sz w:val="24"/>
          <w:szCs w:val="24"/>
        </w:rPr>
        <w:t>２．この講座は、学習機会を提供するものであり、要望や苦情、交渉をする場ではありませんので、趣旨をご理解の上、お申込ください。</w:t>
      </w:r>
    </w:p>
    <w:p w14:paraId="0BEE84E9" w14:textId="77777777" w:rsidR="001A719F" w:rsidRPr="000A5F03" w:rsidRDefault="001A719F" w:rsidP="000D2713">
      <w:pPr>
        <w:overflowPunct/>
        <w:spacing w:beforeLines="50" w:before="120"/>
        <w:ind w:leftChars="100" w:left="690" w:hangingChars="200" w:hanging="480"/>
        <w:rPr>
          <w:rFonts w:ascii="BIZ UD明朝 Medium" w:eastAsia="BIZ UD明朝 Medium" w:hAnsi="BIZ UD明朝 Medium"/>
          <w:sz w:val="24"/>
          <w:szCs w:val="24"/>
        </w:rPr>
      </w:pPr>
      <w:r w:rsidRPr="000A5F03">
        <w:rPr>
          <w:rFonts w:ascii="BIZ UD明朝 Medium" w:eastAsia="BIZ UD明朝 Medium" w:hAnsi="BIZ UD明朝 Medium" w:hint="eastAsia"/>
          <w:sz w:val="24"/>
          <w:szCs w:val="24"/>
        </w:rPr>
        <w:t>３．政治・宗教活動または営利活動を目的とする場合、実施できませんのでご了承ください。</w:t>
      </w:r>
    </w:p>
    <w:p w14:paraId="27C8F597" w14:textId="6438F96E" w:rsidR="0069672F" w:rsidRPr="00EE107E" w:rsidRDefault="001A719F" w:rsidP="001A0AAD">
      <w:pPr>
        <w:overflowPunct/>
        <w:spacing w:beforeLines="50" w:before="120"/>
        <w:ind w:leftChars="100" w:left="690" w:hangingChars="200" w:hanging="480"/>
        <w:rPr>
          <w:rFonts w:ascii="BIZ UD明朝 Medium" w:eastAsia="BIZ UD明朝 Medium" w:hAnsi="BIZ UD明朝 Medium" w:cs="ＭＳゴシック"/>
          <w:color w:val="FF0000"/>
          <w:sz w:val="28"/>
          <w:szCs w:val="28"/>
        </w:rPr>
      </w:pPr>
      <w:r w:rsidRPr="000A5F03">
        <w:rPr>
          <w:rFonts w:ascii="BIZ UD明朝 Medium" w:eastAsia="BIZ UD明朝 Medium" w:hAnsi="BIZ UD明朝 Medium" w:hint="eastAsia"/>
          <w:sz w:val="24"/>
          <w:szCs w:val="24"/>
        </w:rPr>
        <w:t>４．担当課の業務や講師の都合または他の団体の申込状況等の関係で、開催日時のご希望に添えない場合がありますのでご了承願います。</w:t>
      </w:r>
      <w:r w:rsidR="00F86C86">
        <w:rPr>
          <w:rFonts w:ascii="BIZ UD明朝 Medium" w:eastAsia="BIZ UD明朝 Medium" w:hAnsi="BIZ UD明朝 Medium" w:hint="eastAsia"/>
          <w:sz w:val="24"/>
          <w:szCs w:val="24"/>
        </w:rPr>
        <w:t>また、事前に、担当する講師と直接、</w:t>
      </w:r>
      <w:r w:rsidR="00C25125" w:rsidRPr="007842B6">
        <w:rPr>
          <w:rFonts w:ascii="BIZ UD明朝 Medium" w:eastAsia="BIZ UD明朝 Medium" w:hAnsi="BIZ UD明朝 Medium" w:hint="eastAsia"/>
          <w:sz w:val="24"/>
          <w:szCs w:val="24"/>
        </w:rPr>
        <w:t>日時</w:t>
      </w:r>
      <w:r w:rsidR="00C25125">
        <w:rPr>
          <w:rFonts w:ascii="BIZ UD明朝 Medium" w:eastAsia="BIZ UD明朝 Medium" w:hAnsi="BIZ UD明朝 Medium" w:hint="eastAsia"/>
          <w:szCs w:val="24"/>
        </w:rPr>
        <w:t>や内容</w:t>
      </w:r>
      <w:r w:rsidR="00C25125" w:rsidRPr="007842B6">
        <w:rPr>
          <w:rFonts w:ascii="BIZ UD明朝 Medium" w:eastAsia="BIZ UD明朝 Medium" w:hAnsi="BIZ UD明朝 Medium" w:hint="eastAsia"/>
          <w:sz w:val="24"/>
          <w:szCs w:val="24"/>
        </w:rPr>
        <w:t>等の確認や</w:t>
      </w:r>
      <w:r w:rsidR="00C25125">
        <w:rPr>
          <w:rFonts w:ascii="BIZ UD明朝 Medium" w:eastAsia="BIZ UD明朝 Medium" w:hAnsi="BIZ UD明朝 Medium" w:hint="eastAsia"/>
          <w:szCs w:val="24"/>
        </w:rPr>
        <w:t>、</w:t>
      </w:r>
      <w:r w:rsidR="00C25125" w:rsidRPr="007842B6">
        <w:rPr>
          <w:rFonts w:ascii="BIZ UD明朝 Medium" w:eastAsia="BIZ UD明朝 Medium" w:hAnsi="BIZ UD明朝 Medium" w:hint="eastAsia"/>
          <w:sz w:val="24"/>
          <w:szCs w:val="24"/>
        </w:rPr>
        <w:t>調整をしていただいてもかまいません。</w:t>
      </w:r>
      <w:r w:rsidR="0069672F" w:rsidRPr="00EE107E">
        <w:rPr>
          <w:rFonts w:ascii="BIZ UD明朝 Medium" w:eastAsia="BIZ UD明朝 Medium" w:hAnsi="BIZ UD明朝 Medium" w:cs="ＭＳゴシック"/>
          <w:color w:val="FF0000"/>
          <w:sz w:val="28"/>
          <w:szCs w:val="28"/>
        </w:rPr>
        <w:t xml:space="preserve"> </w:t>
      </w:r>
    </w:p>
    <w:sectPr w:rsidR="0069672F" w:rsidRPr="00EE107E" w:rsidSect="000A5F03">
      <w:pgSz w:w="11906" w:h="16838" w:code="9"/>
      <w:pgMar w:top="567" w:right="567" w:bottom="567" w:left="567" w:header="284" w:footer="284" w:gutter="0"/>
      <w:cols w:space="425"/>
      <w:docGrid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9CF0" w14:textId="77777777" w:rsidR="00D86EFB" w:rsidRDefault="00D86EFB">
      <w:r>
        <w:separator/>
      </w:r>
    </w:p>
  </w:endnote>
  <w:endnote w:type="continuationSeparator" w:id="0">
    <w:p w14:paraId="58A0C8C4" w14:textId="77777777" w:rsidR="00D86EFB" w:rsidRDefault="00D8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EE24A" w14:textId="77777777" w:rsidR="00D86EFB" w:rsidRDefault="00D86EFB">
      <w:r>
        <w:separator/>
      </w:r>
    </w:p>
  </w:footnote>
  <w:footnote w:type="continuationSeparator" w:id="0">
    <w:p w14:paraId="5FD441AF" w14:textId="77777777" w:rsidR="00D86EFB" w:rsidRDefault="00D86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21A9"/>
    <w:multiLevelType w:val="hybridMultilevel"/>
    <w:tmpl w:val="06C2AFFC"/>
    <w:lvl w:ilvl="0" w:tplc="781419DA">
      <w:start w:val="1"/>
      <w:numFmt w:val="decimalFullWidth"/>
      <w:lvlText w:val="(%1)"/>
      <w:lvlJc w:val="left"/>
      <w:pPr>
        <w:tabs>
          <w:tab w:val="num" w:pos="915"/>
        </w:tabs>
        <w:ind w:left="915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38E7BB7"/>
    <w:multiLevelType w:val="hybridMultilevel"/>
    <w:tmpl w:val="C9623E4E"/>
    <w:lvl w:ilvl="0" w:tplc="0DB084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25D1FC3"/>
    <w:multiLevelType w:val="hybridMultilevel"/>
    <w:tmpl w:val="B5CABB32"/>
    <w:lvl w:ilvl="0" w:tplc="9BFED7F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3C61C3"/>
    <w:multiLevelType w:val="hybridMultilevel"/>
    <w:tmpl w:val="8504756E"/>
    <w:lvl w:ilvl="0" w:tplc="9B300448">
      <w:start w:val="1"/>
      <w:numFmt w:val="decimalFullWidth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DAE5962"/>
    <w:multiLevelType w:val="hybridMultilevel"/>
    <w:tmpl w:val="763A03C2"/>
    <w:lvl w:ilvl="0" w:tplc="B3D6C2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1B2AAE"/>
    <w:multiLevelType w:val="hybridMultilevel"/>
    <w:tmpl w:val="F9B2D18C"/>
    <w:lvl w:ilvl="0" w:tplc="557E2A88">
      <w:start w:val="1"/>
      <w:numFmt w:val="decimalFullWidth"/>
      <w:lvlText w:val="(%1)"/>
      <w:lvlJc w:val="left"/>
      <w:pPr>
        <w:tabs>
          <w:tab w:val="num" w:pos="915"/>
        </w:tabs>
        <w:ind w:left="915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31C5079B"/>
    <w:multiLevelType w:val="hybridMultilevel"/>
    <w:tmpl w:val="5E4ACB06"/>
    <w:lvl w:ilvl="0" w:tplc="9A4251D2">
      <w:start w:val="1"/>
      <w:numFmt w:val="decimalFullWidth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4FCD41E8"/>
    <w:multiLevelType w:val="hybridMultilevel"/>
    <w:tmpl w:val="29A6475A"/>
    <w:lvl w:ilvl="0" w:tplc="6250FF2E">
      <w:start w:val="1"/>
      <w:numFmt w:val="decimalFullWidth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519C0608"/>
    <w:multiLevelType w:val="hybridMultilevel"/>
    <w:tmpl w:val="742896A2"/>
    <w:lvl w:ilvl="0" w:tplc="D8F2715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E0B243E"/>
    <w:multiLevelType w:val="hybridMultilevel"/>
    <w:tmpl w:val="3C1C474E"/>
    <w:lvl w:ilvl="0" w:tplc="AA46DE3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BC514DA"/>
    <w:multiLevelType w:val="hybridMultilevel"/>
    <w:tmpl w:val="F94EE606"/>
    <w:lvl w:ilvl="0" w:tplc="39FABDF4">
      <w:start w:val="7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DE21334"/>
    <w:multiLevelType w:val="hybridMultilevel"/>
    <w:tmpl w:val="D848D864"/>
    <w:lvl w:ilvl="0" w:tplc="AC861E5A">
      <w:start w:val="1"/>
      <w:numFmt w:val="decimalFullWidth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433"/>
  <w:displayHorizontalDrawingGridEvery w:val="0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FDC"/>
    <w:rsid w:val="00000438"/>
    <w:rsid w:val="00004E2C"/>
    <w:rsid w:val="00010A0C"/>
    <w:rsid w:val="00017493"/>
    <w:rsid w:val="000355EB"/>
    <w:rsid w:val="00037594"/>
    <w:rsid w:val="00043F9D"/>
    <w:rsid w:val="000464C6"/>
    <w:rsid w:val="00053856"/>
    <w:rsid w:val="00061D6B"/>
    <w:rsid w:val="000626BB"/>
    <w:rsid w:val="000770A0"/>
    <w:rsid w:val="000A3CDD"/>
    <w:rsid w:val="000A4603"/>
    <w:rsid w:val="000A5CB6"/>
    <w:rsid w:val="000A5F03"/>
    <w:rsid w:val="000D2713"/>
    <w:rsid w:val="001010A4"/>
    <w:rsid w:val="00121486"/>
    <w:rsid w:val="00126B5A"/>
    <w:rsid w:val="00135BA5"/>
    <w:rsid w:val="00137A61"/>
    <w:rsid w:val="00142DDF"/>
    <w:rsid w:val="001867C9"/>
    <w:rsid w:val="00187798"/>
    <w:rsid w:val="00195FDC"/>
    <w:rsid w:val="001A0AAD"/>
    <w:rsid w:val="001A719F"/>
    <w:rsid w:val="001D39E1"/>
    <w:rsid w:val="001D54C7"/>
    <w:rsid w:val="001E379A"/>
    <w:rsid w:val="00223959"/>
    <w:rsid w:val="00244A41"/>
    <w:rsid w:val="00252B80"/>
    <w:rsid w:val="0025480C"/>
    <w:rsid w:val="0025618B"/>
    <w:rsid w:val="00260236"/>
    <w:rsid w:val="00274506"/>
    <w:rsid w:val="00287737"/>
    <w:rsid w:val="00287BC7"/>
    <w:rsid w:val="002A741E"/>
    <w:rsid w:val="002B4B6D"/>
    <w:rsid w:val="002D2BE5"/>
    <w:rsid w:val="002E6D43"/>
    <w:rsid w:val="00317036"/>
    <w:rsid w:val="00317BDD"/>
    <w:rsid w:val="00341C9C"/>
    <w:rsid w:val="00346095"/>
    <w:rsid w:val="003548E7"/>
    <w:rsid w:val="00361A58"/>
    <w:rsid w:val="003627B7"/>
    <w:rsid w:val="003806F8"/>
    <w:rsid w:val="0039478D"/>
    <w:rsid w:val="003B48A2"/>
    <w:rsid w:val="003B4973"/>
    <w:rsid w:val="003B5139"/>
    <w:rsid w:val="003E7668"/>
    <w:rsid w:val="0040464B"/>
    <w:rsid w:val="004079F2"/>
    <w:rsid w:val="0041134D"/>
    <w:rsid w:val="004332F6"/>
    <w:rsid w:val="00473AAE"/>
    <w:rsid w:val="00474C9F"/>
    <w:rsid w:val="0049598D"/>
    <w:rsid w:val="004A4BFB"/>
    <w:rsid w:val="004C69AC"/>
    <w:rsid w:val="004F6A64"/>
    <w:rsid w:val="004F7E24"/>
    <w:rsid w:val="00525491"/>
    <w:rsid w:val="0054602F"/>
    <w:rsid w:val="005520B7"/>
    <w:rsid w:val="00564017"/>
    <w:rsid w:val="00564772"/>
    <w:rsid w:val="005804C4"/>
    <w:rsid w:val="005856E0"/>
    <w:rsid w:val="00596C79"/>
    <w:rsid w:val="005B0614"/>
    <w:rsid w:val="005C6311"/>
    <w:rsid w:val="005D2A8F"/>
    <w:rsid w:val="006027E2"/>
    <w:rsid w:val="00643E30"/>
    <w:rsid w:val="00666DFC"/>
    <w:rsid w:val="0068639E"/>
    <w:rsid w:val="006951A3"/>
    <w:rsid w:val="0069672F"/>
    <w:rsid w:val="006B747C"/>
    <w:rsid w:val="006D517E"/>
    <w:rsid w:val="00707AEF"/>
    <w:rsid w:val="00721742"/>
    <w:rsid w:val="00723BC4"/>
    <w:rsid w:val="00731C61"/>
    <w:rsid w:val="007365FC"/>
    <w:rsid w:val="00756101"/>
    <w:rsid w:val="00781216"/>
    <w:rsid w:val="007C4751"/>
    <w:rsid w:val="007D3A3F"/>
    <w:rsid w:val="007F3A5B"/>
    <w:rsid w:val="007F6055"/>
    <w:rsid w:val="00810C1C"/>
    <w:rsid w:val="0081403B"/>
    <w:rsid w:val="00824C29"/>
    <w:rsid w:val="00857196"/>
    <w:rsid w:val="008671F6"/>
    <w:rsid w:val="0088666E"/>
    <w:rsid w:val="0089624E"/>
    <w:rsid w:val="008B19AD"/>
    <w:rsid w:val="008B4177"/>
    <w:rsid w:val="008C23B9"/>
    <w:rsid w:val="008D7790"/>
    <w:rsid w:val="00946D8A"/>
    <w:rsid w:val="00980AD6"/>
    <w:rsid w:val="00983B72"/>
    <w:rsid w:val="009A3C0C"/>
    <w:rsid w:val="009B70DC"/>
    <w:rsid w:val="009E4303"/>
    <w:rsid w:val="00A31603"/>
    <w:rsid w:val="00A327CD"/>
    <w:rsid w:val="00A352BB"/>
    <w:rsid w:val="00A7433A"/>
    <w:rsid w:val="00AA058B"/>
    <w:rsid w:val="00AB7F16"/>
    <w:rsid w:val="00AC0273"/>
    <w:rsid w:val="00AC2901"/>
    <w:rsid w:val="00AD235C"/>
    <w:rsid w:val="00AD5C91"/>
    <w:rsid w:val="00AE5303"/>
    <w:rsid w:val="00AE7AD8"/>
    <w:rsid w:val="00B03C74"/>
    <w:rsid w:val="00B22856"/>
    <w:rsid w:val="00B30D85"/>
    <w:rsid w:val="00B42B24"/>
    <w:rsid w:val="00B53591"/>
    <w:rsid w:val="00B80C98"/>
    <w:rsid w:val="00B830C2"/>
    <w:rsid w:val="00B83495"/>
    <w:rsid w:val="00B90D34"/>
    <w:rsid w:val="00B9219A"/>
    <w:rsid w:val="00BA6993"/>
    <w:rsid w:val="00BB5FD4"/>
    <w:rsid w:val="00BB6750"/>
    <w:rsid w:val="00BD2540"/>
    <w:rsid w:val="00C12DA4"/>
    <w:rsid w:val="00C242E4"/>
    <w:rsid w:val="00C25125"/>
    <w:rsid w:val="00C747AA"/>
    <w:rsid w:val="00CA6850"/>
    <w:rsid w:val="00CB75D5"/>
    <w:rsid w:val="00CB786C"/>
    <w:rsid w:val="00CD78E3"/>
    <w:rsid w:val="00CE7B19"/>
    <w:rsid w:val="00D06478"/>
    <w:rsid w:val="00D27347"/>
    <w:rsid w:val="00D31111"/>
    <w:rsid w:val="00D40D72"/>
    <w:rsid w:val="00D4276E"/>
    <w:rsid w:val="00D45820"/>
    <w:rsid w:val="00D8290F"/>
    <w:rsid w:val="00D86EFB"/>
    <w:rsid w:val="00DA2B1F"/>
    <w:rsid w:val="00DA3AE1"/>
    <w:rsid w:val="00DA6DB2"/>
    <w:rsid w:val="00DC3F81"/>
    <w:rsid w:val="00DE55BC"/>
    <w:rsid w:val="00DE5A92"/>
    <w:rsid w:val="00E23A04"/>
    <w:rsid w:val="00E3045D"/>
    <w:rsid w:val="00E33E69"/>
    <w:rsid w:val="00E56802"/>
    <w:rsid w:val="00E70CA1"/>
    <w:rsid w:val="00E71842"/>
    <w:rsid w:val="00EE107E"/>
    <w:rsid w:val="00EE3588"/>
    <w:rsid w:val="00EE4B4F"/>
    <w:rsid w:val="00EE69E5"/>
    <w:rsid w:val="00EF6091"/>
    <w:rsid w:val="00EF7EB8"/>
    <w:rsid w:val="00F07003"/>
    <w:rsid w:val="00F12672"/>
    <w:rsid w:val="00F33DC2"/>
    <w:rsid w:val="00F43C5E"/>
    <w:rsid w:val="00F47D53"/>
    <w:rsid w:val="00F53210"/>
    <w:rsid w:val="00F55B03"/>
    <w:rsid w:val="00F86C86"/>
    <w:rsid w:val="00F958BA"/>
    <w:rsid w:val="00FB3C7F"/>
    <w:rsid w:val="00FD290E"/>
    <w:rsid w:val="00FE34A0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E51986A"/>
  <w15:chartTrackingRefBased/>
  <w15:docId w15:val="{6B44F683-6C29-4670-85D3-0D7972C0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CD78E3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96C79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CE7B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7</TotalTime>
  <Pages>1</Pages>
  <Words>511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日光市スクールバス運行条例</vt:lpstr>
      <vt:lpstr>　　　日光市スクールバス運行条例</vt:lpstr>
    </vt:vector>
  </TitlesOfParts>
  <Manager/>
  <Company/>
  <LinksUpToDate>false</LinksUpToDate>
  <CharactersWithSpaces>673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日光市スクールバス運行条例</dc:title>
  <dc:subject/>
  <dc:creator>日光市</dc:creator>
  <cp:keywords/>
  <dc:description/>
  <cp:lastModifiedBy>松本智之</cp:lastModifiedBy>
  <cp:revision>2</cp:revision>
  <cp:lastPrinted>2021-03-28T02:23:00Z</cp:lastPrinted>
  <dcterms:created xsi:type="dcterms:W3CDTF">2023-07-28T05:12:00Z</dcterms:created>
  <dcterms:modified xsi:type="dcterms:W3CDTF">2023-07-28T05:12:00Z</dcterms:modified>
  <cp:category/>
</cp:coreProperties>
</file>