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4F719D3A" w:rsidR="00926F8C" w:rsidRPr="006A052D" w:rsidRDefault="00F50EBE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50EB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50EBE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50EB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50EBE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50EB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50EB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50EB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50EBE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50EB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50EBE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F50EB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50EBE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F50EB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50EBE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50EBE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A36604">
        <w:trPr>
          <w:trHeight w:val="110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DB74346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4F4F10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2F3C" w14:textId="77777777" w:rsidR="009F08C5" w:rsidRDefault="009F08C5" w:rsidP="00E03D14">
      <w:pPr>
        <w:spacing w:after="0" w:line="240" w:lineRule="auto"/>
      </w:pPr>
      <w:r>
        <w:separator/>
      </w:r>
    </w:p>
  </w:endnote>
  <w:endnote w:type="continuationSeparator" w:id="0">
    <w:p w14:paraId="098A7AD5" w14:textId="77777777" w:rsidR="009F08C5" w:rsidRDefault="009F08C5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1F05" w14:textId="77777777" w:rsidR="009F08C5" w:rsidRDefault="009F08C5" w:rsidP="00E03D14">
      <w:pPr>
        <w:spacing w:after="0" w:line="240" w:lineRule="auto"/>
      </w:pPr>
      <w:r>
        <w:separator/>
      </w:r>
    </w:p>
  </w:footnote>
  <w:footnote w:type="continuationSeparator" w:id="0">
    <w:p w14:paraId="69AFA528" w14:textId="77777777" w:rsidR="009F08C5" w:rsidRDefault="009F08C5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F4F10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08C5"/>
    <w:rsid w:val="009F3094"/>
    <w:rsid w:val="00A23574"/>
    <w:rsid w:val="00A36253"/>
    <w:rsid w:val="00A36604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0EBE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48D2-9251-45B9-B350-9C69F1AD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斎藤慎司</cp:lastModifiedBy>
  <cp:revision>13</cp:revision>
  <cp:lastPrinted>2017-12-25T23:45:00Z</cp:lastPrinted>
  <dcterms:created xsi:type="dcterms:W3CDTF">2017-12-25T06:17:00Z</dcterms:created>
  <dcterms:modified xsi:type="dcterms:W3CDTF">2021-03-22T09:03:00Z</dcterms:modified>
</cp:coreProperties>
</file>