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D" w:rsidRPr="00700240" w:rsidRDefault="003E187D" w:rsidP="003E187D">
      <w:pPr>
        <w:tabs>
          <w:tab w:val="left" w:pos="-3240"/>
        </w:tabs>
        <w:ind w:right="44"/>
        <w:rPr>
          <w:rFonts w:ascii="Century" w:eastAsia="ＭＳ 明朝" w:hAnsi="Century" w:cs="Times New Roman"/>
          <w:sz w:val="24"/>
          <w:szCs w:val="24"/>
        </w:rPr>
      </w:pPr>
      <w:r w:rsidRPr="00700240">
        <w:rPr>
          <w:rFonts w:ascii="Century" w:eastAsia="ＭＳ 明朝" w:hAnsi="Century" w:cs="Times New Roman" w:hint="eastAsia"/>
          <w:sz w:val="24"/>
          <w:szCs w:val="24"/>
        </w:rPr>
        <w:t>様式</w:t>
      </w:r>
      <w:r w:rsidRPr="00700240">
        <w:rPr>
          <w:rFonts w:ascii="Century" w:eastAsia="ＭＳ 明朝" w:hAnsi="Century" w:cs="Times New Roman"/>
          <w:sz w:val="24"/>
          <w:szCs w:val="24"/>
        </w:rPr>
        <w:t>第</w:t>
      </w:r>
      <w:r w:rsidR="00D53155" w:rsidRPr="00700240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C85000" w:rsidRPr="00700240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700240">
        <w:rPr>
          <w:rFonts w:ascii="Century" w:eastAsia="ＭＳ 明朝" w:hAnsi="Century" w:cs="Times New Roman" w:hint="eastAsia"/>
          <w:sz w:val="24"/>
          <w:szCs w:val="24"/>
        </w:rPr>
        <w:t>（第</w:t>
      </w:r>
      <w:r w:rsidR="0043736C" w:rsidRPr="00700240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700240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B038B2" w:rsidRPr="00700240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038B2" w:rsidRPr="00700240">
        <w:rPr>
          <w:rFonts w:ascii="Century" w:eastAsia="ＭＳ 明朝" w:hAnsi="Century" w:cs="Times New Roman"/>
          <w:sz w:val="24"/>
          <w:szCs w:val="24"/>
        </w:rPr>
        <w:t>第８条</w:t>
      </w:r>
      <w:r w:rsidRPr="00700240">
        <w:rPr>
          <w:rFonts w:ascii="Century" w:eastAsia="ＭＳ 明朝" w:hAnsi="Century" w:cs="Times New Roman" w:hint="eastAsia"/>
          <w:sz w:val="24"/>
          <w:szCs w:val="24"/>
        </w:rPr>
        <w:t>関係）</w:t>
      </w:r>
    </w:p>
    <w:p w:rsidR="000D047A" w:rsidRPr="00700240" w:rsidRDefault="000D047A" w:rsidP="003E187D">
      <w:pPr>
        <w:tabs>
          <w:tab w:val="left" w:pos="-3240"/>
        </w:tabs>
        <w:ind w:right="44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187D" w:rsidRPr="00700240" w:rsidRDefault="003E187D" w:rsidP="00C85000">
      <w:pPr>
        <w:tabs>
          <w:tab w:val="left" w:pos="-3240"/>
        </w:tabs>
        <w:ind w:right="44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00240">
        <w:rPr>
          <w:rFonts w:ascii="Century" w:eastAsia="ＭＳ 明朝" w:hAnsi="Century" w:cs="Times New Roman" w:hint="eastAsia"/>
          <w:kern w:val="0"/>
          <w:sz w:val="24"/>
          <w:szCs w:val="24"/>
        </w:rPr>
        <w:t>事業</w:t>
      </w:r>
      <w:r w:rsidR="00C85000" w:rsidRPr="00700240">
        <w:rPr>
          <w:rFonts w:ascii="Century" w:eastAsia="ＭＳ 明朝" w:hAnsi="Century" w:cs="Times New Roman"/>
          <w:kern w:val="0"/>
          <w:sz w:val="24"/>
          <w:szCs w:val="24"/>
        </w:rPr>
        <w:t>実績</w:t>
      </w:r>
      <w:r w:rsidRPr="00700240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92"/>
        <w:gridCol w:w="1028"/>
        <w:gridCol w:w="1098"/>
        <w:gridCol w:w="873"/>
        <w:gridCol w:w="1253"/>
        <w:gridCol w:w="3119"/>
      </w:tblGrid>
      <w:tr w:rsidR="003E187D" w:rsidRPr="00700240" w:rsidTr="00700240">
        <w:trPr>
          <w:trHeight w:val="70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187D" w:rsidRPr="00700240" w:rsidRDefault="00A83332" w:rsidP="00A83332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展示会等の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700240" w:rsidRDefault="00A83332" w:rsidP="003E18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700240" w:rsidRDefault="003E187D" w:rsidP="000D047A">
            <w:pPr>
              <w:tabs>
                <w:tab w:val="left" w:pos="-3240"/>
              </w:tabs>
              <w:ind w:right="44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70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3332" w:rsidRPr="00700240" w:rsidRDefault="00A83332" w:rsidP="003E187D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3E18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主催者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0D047A">
            <w:pPr>
              <w:tabs>
                <w:tab w:val="left" w:pos="-3240"/>
              </w:tabs>
              <w:ind w:right="44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70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left="113"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開催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700240" w:rsidP="0078105A">
            <w:pPr>
              <w:tabs>
                <w:tab w:val="left" w:pos="-3240"/>
              </w:tabs>
              <w:ind w:right="44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日（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78105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）～　　</w:t>
            </w:r>
            <w:r w:rsidR="00A83332" w:rsidRPr="00700240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年　　月　　日（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83332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A83332" w:rsidRPr="00700240" w:rsidTr="00700240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開催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場所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（住所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）</w:t>
            </w:r>
          </w:p>
          <w:p w:rsidR="00A83332" w:rsidRPr="00700240" w:rsidRDefault="00A83332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（施設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等の名称）</w:t>
            </w:r>
          </w:p>
        </w:tc>
      </w:tr>
      <w:tr w:rsidR="00115F7D" w:rsidRPr="00700240" w:rsidTr="00700240">
        <w:trPr>
          <w:cantSplit/>
          <w:trHeight w:val="8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5F7D" w:rsidRPr="00700240" w:rsidRDefault="00115F7D" w:rsidP="00115F7D">
            <w:pPr>
              <w:widowControl/>
              <w:ind w:left="113" w:right="113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出展の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概要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出展の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目的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15F7D" w:rsidRPr="00700240" w:rsidTr="00700240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5F7D" w:rsidRPr="00700240" w:rsidRDefault="00115F7D" w:rsidP="00115F7D">
            <w:pPr>
              <w:widowControl/>
              <w:ind w:left="113" w:right="113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出展の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15F7D" w:rsidRPr="00700240" w:rsidTr="00700240">
        <w:trPr>
          <w:cantSplit/>
          <w:trHeight w:val="8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5F7D" w:rsidRPr="00700240" w:rsidRDefault="00115F7D" w:rsidP="00115F7D">
            <w:pPr>
              <w:widowControl/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期待される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効果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15F7D" w:rsidRPr="00700240" w:rsidTr="00700240">
        <w:trPr>
          <w:cantSplit/>
          <w:trHeight w:val="698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出展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700240" w:rsidP="0078105A">
            <w:pPr>
              <w:tabs>
                <w:tab w:val="left" w:pos="-3240"/>
              </w:tabs>
              <w:ind w:right="44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日（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）～　</w:t>
            </w:r>
            <w:r w:rsidR="0078105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日（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）【　</w:t>
            </w:r>
            <w:r w:rsidR="00115F7D" w:rsidRPr="00700240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115F7D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日間】</w:t>
            </w:r>
          </w:p>
        </w:tc>
      </w:tr>
      <w:tr w:rsidR="00021F84" w:rsidRPr="00700240" w:rsidTr="00700240">
        <w:trPr>
          <w:trHeight w:val="61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84" w:rsidRPr="00700240" w:rsidRDefault="00021F84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出展小間数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84" w:rsidRPr="00700240" w:rsidRDefault="00021F84" w:rsidP="00700240">
            <w:pPr>
              <w:tabs>
                <w:tab w:val="left" w:pos="-3240"/>
              </w:tabs>
              <w:ind w:right="884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小間　（展示会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等の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全体の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小間数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 xml:space="preserve">　小間）</w:t>
            </w:r>
          </w:p>
        </w:tc>
      </w:tr>
      <w:tr w:rsidR="00115F7D" w:rsidRPr="00700240" w:rsidTr="00700240">
        <w:trPr>
          <w:trHeight w:val="61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115F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小間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の</w:t>
            </w:r>
            <w:r w:rsidR="00271503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料金</w:t>
            </w:r>
          </w:p>
          <w:p w:rsidR="00115F7D" w:rsidRPr="00700240" w:rsidRDefault="00115F7D" w:rsidP="00115F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１小間当たり）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271503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7D" w:rsidRPr="00700240" w:rsidRDefault="00115F7D" w:rsidP="00115F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小間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の</w:t>
            </w:r>
            <w:r w:rsidR="00271503"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規格</w:t>
            </w:r>
          </w:p>
          <w:p w:rsidR="00115F7D" w:rsidRPr="00700240" w:rsidRDefault="00115F7D" w:rsidP="00115F7D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１小間当たり）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3" w:rsidRPr="00700240" w:rsidRDefault="00271503" w:rsidP="00271503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（間口×奥行×高さ）</w:t>
            </w:r>
          </w:p>
          <w:p w:rsidR="00115F7D" w:rsidRPr="00700240" w:rsidRDefault="00271503" w:rsidP="00271503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ｍ×　　ｍ×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ｍ</w:t>
            </w:r>
          </w:p>
        </w:tc>
      </w:tr>
      <w:tr w:rsidR="00A83332" w:rsidRPr="00700240" w:rsidTr="00700240">
        <w:trPr>
          <w:trHeight w:val="54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所要経費</w:t>
            </w:r>
          </w:p>
          <w:p w:rsidR="00A83332" w:rsidRPr="00700240" w:rsidRDefault="00A83332" w:rsidP="00A83332">
            <w:pPr>
              <w:tabs>
                <w:tab w:val="left" w:pos="-3240"/>
              </w:tabs>
              <w:ind w:right="44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予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算（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決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算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項　目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費　用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内　　　容</w:t>
            </w:r>
          </w:p>
        </w:tc>
      </w:tr>
      <w:tr w:rsidR="00A83332" w:rsidRPr="00700240" w:rsidTr="00700240">
        <w:trPr>
          <w:trHeight w:val="603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出展費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554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輸送費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562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役務費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557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渡航費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564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544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3332" w:rsidRPr="00700240" w:rsidTr="00700240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申請の担当者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32" w:rsidRPr="00700240" w:rsidRDefault="00A83332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（氏名）　　　　　　　　　　（電話番号）</w:t>
            </w:r>
          </w:p>
          <w:p w:rsidR="00A83332" w:rsidRPr="00700240" w:rsidRDefault="00A83332" w:rsidP="00A83332">
            <w:pPr>
              <w:tabs>
                <w:tab w:val="left" w:pos="-3240"/>
              </w:tabs>
              <w:ind w:right="4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E-m</w:t>
            </w:r>
            <w:r w:rsidRPr="00700240">
              <w:rPr>
                <w:rFonts w:ascii="Century" w:eastAsia="ＭＳ 明朝" w:hAnsi="Century" w:cs="Times New Roman"/>
                <w:sz w:val="24"/>
                <w:szCs w:val="24"/>
              </w:rPr>
              <w:t>ail</w:t>
            </w:r>
            <w:r w:rsidRPr="00700240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</w:tbl>
    <w:p w:rsidR="003B56EE" w:rsidRPr="00700240" w:rsidRDefault="003B56EE" w:rsidP="00700240">
      <w:pPr>
        <w:jc w:val="left"/>
        <w:rPr>
          <w:sz w:val="24"/>
          <w:szCs w:val="24"/>
        </w:rPr>
      </w:pPr>
    </w:p>
    <w:sectPr w:rsidR="003B56EE" w:rsidRPr="00700240" w:rsidSect="00700240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1E" w:rsidRDefault="00B76D1E" w:rsidP="00FB73CD">
      <w:r>
        <w:separator/>
      </w:r>
    </w:p>
  </w:endnote>
  <w:endnote w:type="continuationSeparator" w:id="0">
    <w:p w:rsidR="00B76D1E" w:rsidRDefault="00B76D1E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1E" w:rsidRDefault="00B76D1E" w:rsidP="00FB73CD">
      <w:r>
        <w:separator/>
      </w:r>
    </w:p>
  </w:footnote>
  <w:footnote w:type="continuationSeparator" w:id="0">
    <w:p w:rsidR="00B76D1E" w:rsidRDefault="00B76D1E" w:rsidP="00FB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15573"/>
    <w:rsid w:val="00015B7A"/>
    <w:rsid w:val="0002016E"/>
    <w:rsid w:val="00021F84"/>
    <w:rsid w:val="0002572A"/>
    <w:rsid w:val="00055C5B"/>
    <w:rsid w:val="000768CE"/>
    <w:rsid w:val="000772EA"/>
    <w:rsid w:val="00084F17"/>
    <w:rsid w:val="0009468E"/>
    <w:rsid w:val="00097F17"/>
    <w:rsid w:val="000B3A04"/>
    <w:rsid w:val="000B4038"/>
    <w:rsid w:val="000C19EB"/>
    <w:rsid w:val="000C60D5"/>
    <w:rsid w:val="000D047A"/>
    <w:rsid w:val="00112BB4"/>
    <w:rsid w:val="00115F7D"/>
    <w:rsid w:val="001201B8"/>
    <w:rsid w:val="0012261C"/>
    <w:rsid w:val="001256F2"/>
    <w:rsid w:val="00134362"/>
    <w:rsid w:val="00134849"/>
    <w:rsid w:val="00173AB4"/>
    <w:rsid w:val="00175EC1"/>
    <w:rsid w:val="001762B8"/>
    <w:rsid w:val="00177DCC"/>
    <w:rsid w:val="0018441E"/>
    <w:rsid w:val="0019521C"/>
    <w:rsid w:val="00197112"/>
    <w:rsid w:val="001A13AB"/>
    <w:rsid w:val="001C2362"/>
    <w:rsid w:val="001E07BD"/>
    <w:rsid w:val="001E461A"/>
    <w:rsid w:val="00201A7B"/>
    <w:rsid w:val="00221F45"/>
    <w:rsid w:val="00240966"/>
    <w:rsid w:val="00242338"/>
    <w:rsid w:val="00251BCA"/>
    <w:rsid w:val="00261A82"/>
    <w:rsid w:val="00271503"/>
    <w:rsid w:val="00272C57"/>
    <w:rsid w:val="00272E5B"/>
    <w:rsid w:val="00294753"/>
    <w:rsid w:val="002B0D33"/>
    <w:rsid w:val="002B103C"/>
    <w:rsid w:val="002B1D2F"/>
    <w:rsid w:val="002C623D"/>
    <w:rsid w:val="002D120F"/>
    <w:rsid w:val="002D1F00"/>
    <w:rsid w:val="00315B1F"/>
    <w:rsid w:val="003519ED"/>
    <w:rsid w:val="00360C35"/>
    <w:rsid w:val="0037593B"/>
    <w:rsid w:val="00393C30"/>
    <w:rsid w:val="003A08FD"/>
    <w:rsid w:val="003B3789"/>
    <w:rsid w:val="003B56EE"/>
    <w:rsid w:val="003C5462"/>
    <w:rsid w:val="003E187D"/>
    <w:rsid w:val="003E46AC"/>
    <w:rsid w:val="003F3B39"/>
    <w:rsid w:val="00410F5D"/>
    <w:rsid w:val="004243F6"/>
    <w:rsid w:val="00434B83"/>
    <w:rsid w:val="0043736C"/>
    <w:rsid w:val="004401A6"/>
    <w:rsid w:val="00455D2C"/>
    <w:rsid w:val="00467A55"/>
    <w:rsid w:val="00482B8F"/>
    <w:rsid w:val="00497565"/>
    <w:rsid w:val="004A0EEE"/>
    <w:rsid w:val="004B363B"/>
    <w:rsid w:val="004B4EE8"/>
    <w:rsid w:val="004C5784"/>
    <w:rsid w:val="004C69AE"/>
    <w:rsid w:val="004D5D41"/>
    <w:rsid w:val="004D78F7"/>
    <w:rsid w:val="004E0736"/>
    <w:rsid w:val="004E7ADF"/>
    <w:rsid w:val="004F22CE"/>
    <w:rsid w:val="004F28F4"/>
    <w:rsid w:val="00500651"/>
    <w:rsid w:val="005051F3"/>
    <w:rsid w:val="0051164E"/>
    <w:rsid w:val="00511D14"/>
    <w:rsid w:val="00545E29"/>
    <w:rsid w:val="005630CF"/>
    <w:rsid w:val="005871C5"/>
    <w:rsid w:val="005942ED"/>
    <w:rsid w:val="005A28E1"/>
    <w:rsid w:val="005A518C"/>
    <w:rsid w:val="005C3454"/>
    <w:rsid w:val="005E1013"/>
    <w:rsid w:val="005E5E17"/>
    <w:rsid w:val="00637404"/>
    <w:rsid w:val="0065383F"/>
    <w:rsid w:val="0066513F"/>
    <w:rsid w:val="00667395"/>
    <w:rsid w:val="00671F4D"/>
    <w:rsid w:val="00674A93"/>
    <w:rsid w:val="006C6C63"/>
    <w:rsid w:val="006C794D"/>
    <w:rsid w:val="006D3002"/>
    <w:rsid w:val="00700240"/>
    <w:rsid w:val="007160D3"/>
    <w:rsid w:val="007250DB"/>
    <w:rsid w:val="00725DAA"/>
    <w:rsid w:val="00732BC8"/>
    <w:rsid w:val="00743680"/>
    <w:rsid w:val="007514C4"/>
    <w:rsid w:val="00753BD1"/>
    <w:rsid w:val="00761C99"/>
    <w:rsid w:val="00761FCE"/>
    <w:rsid w:val="00766705"/>
    <w:rsid w:val="007667A8"/>
    <w:rsid w:val="0078105A"/>
    <w:rsid w:val="00781757"/>
    <w:rsid w:val="00792652"/>
    <w:rsid w:val="007932DB"/>
    <w:rsid w:val="00797A81"/>
    <w:rsid w:val="007B3B2F"/>
    <w:rsid w:val="007C145C"/>
    <w:rsid w:val="007E6146"/>
    <w:rsid w:val="00800FA0"/>
    <w:rsid w:val="008060D8"/>
    <w:rsid w:val="008353BF"/>
    <w:rsid w:val="008D3789"/>
    <w:rsid w:val="008D3FB5"/>
    <w:rsid w:val="008E2F16"/>
    <w:rsid w:val="008E4961"/>
    <w:rsid w:val="008F2620"/>
    <w:rsid w:val="008F7BB7"/>
    <w:rsid w:val="0091242F"/>
    <w:rsid w:val="0097053F"/>
    <w:rsid w:val="0097761F"/>
    <w:rsid w:val="00981766"/>
    <w:rsid w:val="009843D2"/>
    <w:rsid w:val="00997A17"/>
    <w:rsid w:val="009A0197"/>
    <w:rsid w:val="009B3305"/>
    <w:rsid w:val="009C69FA"/>
    <w:rsid w:val="009D1E8B"/>
    <w:rsid w:val="009D44A5"/>
    <w:rsid w:val="009F2FFE"/>
    <w:rsid w:val="009F61B5"/>
    <w:rsid w:val="00A108AF"/>
    <w:rsid w:val="00A111A2"/>
    <w:rsid w:val="00A115EB"/>
    <w:rsid w:val="00A20AE5"/>
    <w:rsid w:val="00A40751"/>
    <w:rsid w:val="00A60B52"/>
    <w:rsid w:val="00A66E4E"/>
    <w:rsid w:val="00A83332"/>
    <w:rsid w:val="00A91333"/>
    <w:rsid w:val="00A97E96"/>
    <w:rsid w:val="00AA4160"/>
    <w:rsid w:val="00AA6843"/>
    <w:rsid w:val="00AB0F91"/>
    <w:rsid w:val="00AB281F"/>
    <w:rsid w:val="00AC1CDB"/>
    <w:rsid w:val="00AD0C1A"/>
    <w:rsid w:val="00AF10CF"/>
    <w:rsid w:val="00AF7A44"/>
    <w:rsid w:val="00B01346"/>
    <w:rsid w:val="00B038B2"/>
    <w:rsid w:val="00B04C54"/>
    <w:rsid w:val="00B12326"/>
    <w:rsid w:val="00B21175"/>
    <w:rsid w:val="00B314F1"/>
    <w:rsid w:val="00B40077"/>
    <w:rsid w:val="00B42316"/>
    <w:rsid w:val="00B42621"/>
    <w:rsid w:val="00B51DC2"/>
    <w:rsid w:val="00B5506A"/>
    <w:rsid w:val="00B60DFD"/>
    <w:rsid w:val="00B66C80"/>
    <w:rsid w:val="00B76D1E"/>
    <w:rsid w:val="00BE1F5B"/>
    <w:rsid w:val="00C0011D"/>
    <w:rsid w:val="00C01C0B"/>
    <w:rsid w:val="00C14AA7"/>
    <w:rsid w:val="00C1624B"/>
    <w:rsid w:val="00C85000"/>
    <w:rsid w:val="00C85390"/>
    <w:rsid w:val="00CA6800"/>
    <w:rsid w:val="00CD15DB"/>
    <w:rsid w:val="00D0549D"/>
    <w:rsid w:val="00D14C2E"/>
    <w:rsid w:val="00D22273"/>
    <w:rsid w:val="00D22E76"/>
    <w:rsid w:val="00D26980"/>
    <w:rsid w:val="00D42B57"/>
    <w:rsid w:val="00D53155"/>
    <w:rsid w:val="00D62733"/>
    <w:rsid w:val="00D77B8B"/>
    <w:rsid w:val="00D8022B"/>
    <w:rsid w:val="00D8068E"/>
    <w:rsid w:val="00D840C6"/>
    <w:rsid w:val="00D85AB1"/>
    <w:rsid w:val="00DC7831"/>
    <w:rsid w:val="00DC7920"/>
    <w:rsid w:val="00DD1495"/>
    <w:rsid w:val="00DD3BA5"/>
    <w:rsid w:val="00DE25F8"/>
    <w:rsid w:val="00DE684B"/>
    <w:rsid w:val="00DF3D39"/>
    <w:rsid w:val="00E556DB"/>
    <w:rsid w:val="00E578B6"/>
    <w:rsid w:val="00E60BBA"/>
    <w:rsid w:val="00E65772"/>
    <w:rsid w:val="00EA5CDB"/>
    <w:rsid w:val="00EC141F"/>
    <w:rsid w:val="00EC4DEB"/>
    <w:rsid w:val="00ED7171"/>
    <w:rsid w:val="00F11FC2"/>
    <w:rsid w:val="00F1345F"/>
    <w:rsid w:val="00F31349"/>
    <w:rsid w:val="00F33020"/>
    <w:rsid w:val="00F81E3D"/>
    <w:rsid w:val="00F93D24"/>
    <w:rsid w:val="00FA4898"/>
    <w:rsid w:val="00FB73CD"/>
    <w:rsid w:val="00FC1DE7"/>
    <w:rsid w:val="00FC3847"/>
    <w:rsid w:val="00FD5120"/>
    <w:rsid w:val="00FE29B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39"/>
    <w:rsid w:val="001E07B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CB0A-4402-4394-A73A-0DF7F254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A469791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小守林基</cp:lastModifiedBy>
  <cp:revision>2</cp:revision>
  <cp:lastPrinted>2017-02-21T04:10:00Z</cp:lastPrinted>
  <dcterms:created xsi:type="dcterms:W3CDTF">2019-04-02T00:48:00Z</dcterms:created>
  <dcterms:modified xsi:type="dcterms:W3CDTF">2019-04-02T00:48:00Z</dcterms:modified>
</cp:coreProperties>
</file>