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3A" w:rsidRPr="00FF1E18" w:rsidRDefault="00A43612" w:rsidP="0032373A">
      <w:pPr>
        <w:ind w:left="240" w:hangingChars="100" w:hanging="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様式第２</w:t>
      </w:r>
      <w:r w:rsidR="0032373A" w:rsidRPr="00FF1E18">
        <w:rPr>
          <w:rFonts w:ascii="ＭＳ 明朝" w:eastAsia="ＭＳ 明朝" w:hAnsi="ＭＳ 明朝" w:cs="Times New Roman" w:hint="eastAsia"/>
          <w:sz w:val="24"/>
          <w:szCs w:val="24"/>
        </w:rPr>
        <w:t>号（第</w:t>
      </w:r>
      <w:r w:rsidR="00AD2AB3" w:rsidRPr="00FF1E18">
        <w:rPr>
          <w:rFonts w:ascii="ＭＳ 明朝" w:eastAsia="ＭＳ 明朝" w:hAnsi="ＭＳ 明朝" w:cs="Times New Roman" w:hint="eastAsia"/>
          <w:sz w:val="24"/>
          <w:szCs w:val="24"/>
        </w:rPr>
        <w:t>６</w:t>
      </w:r>
      <w:r w:rsidR="0032373A" w:rsidRPr="00FF1E18">
        <w:rPr>
          <w:rFonts w:ascii="ＭＳ 明朝" w:eastAsia="ＭＳ 明朝" w:hAnsi="ＭＳ 明朝" w:cs="Times New Roman" w:hint="eastAsia"/>
          <w:sz w:val="24"/>
          <w:szCs w:val="24"/>
        </w:rPr>
        <w:t>条関係）</w:t>
      </w:r>
    </w:p>
    <w:p w:rsidR="0032373A" w:rsidRDefault="0032373A" w:rsidP="0032373A">
      <w:pPr>
        <w:ind w:left="240" w:hangingChars="100" w:hanging="240"/>
        <w:jc w:val="left"/>
        <w:rPr>
          <w:rFonts w:ascii="ＭＳ 明朝" w:eastAsia="ＭＳ 明朝" w:hAnsi="ＭＳ 明朝" w:cs="Times New Roman"/>
          <w:sz w:val="24"/>
          <w:szCs w:val="24"/>
        </w:rPr>
      </w:pPr>
    </w:p>
    <w:p w:rsidR="00C63FDC" w:rsidRPr="00FF1E18" w:rsidRDefault="00C63FDC" w:rsidP="0032373A">
      <w:pPr>
        <w:ind w:left="240" w:hangingChars="100" w:hanging="240"/>
        <w:jc w:val="left"/>
        <w:rPr>
          <w:rFonts w:ascii="ＭＳ 明朝" w:eastAsia="ＭＳ 明朝" w:hAnsi="ＭＳ 明朝" w:cs="Times New Roman"/>
          <w:sz w:val="24"/>
          <w:szCs w:val="24"/>
        </w:rPr>
      </w:pPr>
    </w:p>
    <w:p w:rsidR="0032373A" w:rsidRPr="00FF1E18" w:rsidRDefault="00A43612" w:rsidP="0032373A">
      <w:pPr>
        <w:ind w:left="240" w:hangingChars="100" w:hanging="240"/>
        <w:jc w:val="center"/>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市</w:t>
      </w:r>
      <w:r w:rsidR="0032373A" w:rsidRPr="00FF1E18">
        <w:rPr>
          <w:rFonts w:ascii="ＭＳ 明朝" w:eastAsia="ＭＳ 明朝" w:hAnsi="ＭＳ 明朝" w:cs="Times New Roman" w:hint="eastAsia"/>
          <w:sz w:val="24"/>
          <w:szCs w:val="24"/>
        </w:rPr>
        <w:t>税及び公共料金の納付状況に関する調査の同意書</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A43612">
      <w:pPr>
        <w:ind w:leftChars="100" w:left="21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日光市長　様</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firstLineChars="100" w:firstLine="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私は、日光市</w:t>
      </w:r>
      <w:r w:rsidRPr="00FF1E18">
        <w:rPr>
          <w:rFonts w:ascii="Century" w:eastAsia="ＭＳ 明朝" w:hAnsi="Century" w:cs="Times New Roman" w:hint="eastAsia"/>
          <w:sz w:val="24"/>
          <w:szCs w:val="24"/>
        </w:rPr>
        <w:t>農商工観連携・ビジネス創出促進</w:t>
      </w:r>
      <w:r w:rsidRPr="00FF1E18">
        <w:rPr>
          <w:rFonts w:ascii="ＭＳ 明朝" w:eastAsia="ＭＳ 明朝" w:hAnsi="ＭＳ 明朝" w:cs="Times New Roman" w:hint="eastAsia"/>
          <w:sz w:val="24"/>
          <w:szCs w:val="24"/>
        </w:rPr>
        <w:t>事業費補助金の交付申請書の提出に関して、次の市税及び公共料金の納付状況の調査を受けることに同意します。</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１　市税</w:t>
      </w:r>
    </w:p>
    <w:p w:rsidR="0032373A" w:rsidRPr="00FF1E18" w:rsidRDefault="0032373A" w:rsidP="0032373A">
      <w:pPr>
        <w:ind w:left="240" w:hangingChars="100" w:hanging="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２　水道料金・下水道使用料</w:t>
      </w:r>
    </w:p>
    <w:p w:rsidR="0032373A" w:rsidRPr="00FF1E18" w:rsidRDefault="0032373A" w:rsidP="0032373A">
      <w:pPr>
        <w:ind w:left="240" w:hangingChars="100" w:hanging="24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３　し尿汲取手数料</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9660F9">
      <w:pPr>
        <w:ind w:firstLineChars="500" w:firstLine="1200"/>
        <w:jc w:val="left"/>
        <w:rPr>
          <w:rFonts w:ascii="ＭＳ 明朝" w:eastAsia="ＭＳ 明朝" w:hAnsi="ＭＳ 明朝" w:cs="Times New Roman"/>
          <w:sz w:val="24"/>
          <w:szCs w:val="24"/>
        </w:rPr>
      </w:pPr>
      <w:bookmarkStart w:id="0" w:name="_GoBack"/>
      <w:bookmarkEnd w:id="0"/>
      <w:r w:rsidRPr="00FF1E18">
        <w:rPr>
          <w:rFonts w:ascii="ＭＳ 明朝" w:eastAsia="ＭＳ 明朝" w:hAnsi="ＭＳ 明朝" w:cs="Times New Roman" w:hint="eastAsia"/>
          <w:sz w:val="24"/>
          <w:szCs w:val="24"/>
        </w:rPr>
        <w:t xml:space="preserve">　　年　　月　　日</w:t>
      </w:r>
    </w:p>
    <w:p w:rsidR="0032373A" w:rsidRPr="00FF1E18" w:rsidRDefault="0032373A" w:rsidP="0032373A">
      <w:pPr>
        <w:ind w:left="240" w:hangingChars="100" w:hanging="240"/>
        <w:jc w:val="left"/>
        <w:rPr>
          <w:rFonts w:ascii="ＭＳ 明朝" w:eastAsia="ＭＳ 明朝" w:hAnsi="ＭＳ 明朝" w:cs="Times New Roman"/>
          <w:sz w:val="24"/>
          <w:szCs w:val="24"/>
        </w:rPr>
      </w:pPr>
    </w:p>
    <w:p w:rsidR="0032373A" w:rsidRPr="00FF1E18" w:rsidRDefault="0032373A" w:rsidP="00EA2C3F">
      <w:pPr>
        <w:ind w:firstLineChars="1750" w:firstLine="4200"/>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住</w:t>
      </w:r>
      <w:r w:rsidR="00FF1E18">
        <w:rPr>
          <w:rFonts w:ascii="ＭＳ 明朝" w:eastAsia="ＭＳ 明朝" w:hAnsi="ＭＳ 明朝" w:cs="Times New Roman" w:hint="eastAsia"/>
          <w:sz w:val="24"/>
          <w:szCs w:val="24"/>
        </w:rPr>
        <w:t xml:space="preserve">　</w:t>
      </w:r>
      <w:r w:rsidR="00FF1E18">
        <w:rPr>
          <w:rFonts w:ascii="ＭＳ 明朝" w:eastAsia="ＭＳ 明朝" w:hAnsi="ＭＳ 明朝" w:cs="Times New Roman"/>
          <w:sz w:val="24"/>
          <w:szCs w:val="24"/>
        </w:rPr>
        <w:t xml:space="preserve">　　</w:t>
      </w:r>
      <w:r w:rsidRPr="00FF1E18">
        <w:rPr>
          <w:rFonts w:ascii="ＭＳ 明朝" w:eastAsia="ＭＳ 明朝" w:hAnsi="ＭＳ 明朝" w:cs="Times New Roman" w:hint="eastAsia"/>
          <w:sz w:val="24"/>
          <w:szCs w:val="24"/>
        </w:rPr>
        <w:t>所</w:t>
      </w:r>
    </w:p>
    <w:p w:rsidR="0032373A" w:rsidRPr="00FF1E18" w:rsidRDefault="0032373A" w:rsidP="00EA2C3F">
      <w:pPr>
        <w:jc w:val="center"/>
        <w:rPr>
          <w:rFonts w:ascii="ＭＳ 明朝" w:eastAsia="ＭＳ 明朝" w:hAnsi="ＭＳ 明朝" w:cs="Times New Roman"/>
          <w:kern w:val="0"/>
          <w:sz w:val="24"/>
          <w:szCs w:val="24"/>
        </w:rPr>
      </w:pPr>
      <w:r w:rsidRPr="009660F9">
        <w:rPr>
          <w:rFonts w:ascii="ＭＳ 明朝" w:eastAsia="ＭＳ 明朝" w:hAnsi="ＭＳ 明朝" w:cs="Times New Roman" w:hint="eastAsia"/>
          <w:spacing w:val="56"/>
          <w:w w:val="90"/>
          <w:kern w:val="0"/>
          <w:sz w:val="24"/>
          <w:szCs w:val="24"/>
          <w:fitText w:val="1200" w:id="1387486208"/>
        </w:rPr>
        <w:t>団体等</w:t>
      </w:r>
      <w:r w:rsidRPr="009660F9">
        <w:rPr>
          <w:rFonts w:ascii="ＭＳ 明朝" w:eastAsia="ＭＳ 明朝" w:hAnsi="ＭＳ 明朝" w:cs="Times New Roman" w:hint="eastAsia"/>
          <w:spacing w:val="1"/>
          <w:w w:val="90"/>
          <w:kern w:val="0"/>
          <w:sz w:val="24"/>
          <w:szCs w:val="24"/>
          <w:fitText w:val="1200" w:id="1387486208"/>
        </w:rPr>
        <w:t>名</w:t>
      </w:r>
    </w:p>
    <w:p w:rsidR="0032373A" w:rsidRPr="00FF1E18" w:rsidRDefault="0032373A" w:rsidP="0032373A">
      <w:pPr>
        <w:jc w:val="left"/>
        <w:rPr>
          <w:rFonts w:ascii="ＭＳ 明朝" w:eastAsia="ＭＳ 明朝" w:hAnsi="ＭＳ 明朝" w:cs="Times New Roman"/>
          <w:sz w:val="24"/>
          <w:szCs w:val="24"/>
        </w:rPr>
      </w:pPr>
      <w:r w:rsidRPr="00FF1E18">
        <w:rPr>
          <w:rFonts w:ascii="ＭＳ 明朝" w:eastAsia="ＭＳ 明朝" w:hAnsi="ＭＳ 明朝" w:cs="Times New Roman" w:hint="eastAsia"/>
          <w:sz w:val="24"/>
          <w:szCs w:val="24"/>
        </w:rPr>
        <w:t xml:space="preserve">　　　　　　　　　　　　　　　 </w:t>
      </w:r>
      <w:r w:rsidR="00EA2C3F">
        <w:rPr>
          <w:rFonts w:ascii="ＭＳ 明朝" w:eastAsia="ＭＳ 明朝" w:hAnsi="ＭＳ 明朝" w:cs="Times New Roman" w:hint="eastAsia"/>
          <w:sz w:val="24"/>
          <w:szCs w:val="24"/>
        </w:rPr>
        <w:t xml:space="preserve">　</w:t>
      </w:r>
      <w:r w:rsidR="00EA2C3F">
        <w:rPr>
          <w:rFonts w:ascii="ＭＳ 明朝" w:eastAsia="ＭＳ 明朝" w:hAnsi="ＭＳ 明朝" w:cs="Times New Roman"/>
          <w:sz w:val="24"/>
          <w:szCs w:val="24"/>
        </w:rPr>
        <w:t xml:space="preserve">　</w:t>
      </w:r>
      <w:r w:rsidRPr="00FF1E18">
        <w:rPr>
          <w:rFonts w:ascii="ＭＳ 明朝" w:eastAsia="ＭＳ 明朝" w:hAnsi="ＭＳ 明朝" w:cs="Times New Roman" w:hint="eastAsia"/>
          <w:sz w:val="24"/>
          <w:szCs w:val="24"/>
        </w:rPr>
        <w:t xml:space="preserve">代表者氏名　　　　　　　　　　</w:t>
      </w:r>
      <w:r w:rsidR="00FF1E18">
        <w:rPr>
          <w:rFonts w:ascii="ＭＳ 明朝" w:eastAsia="ＭＳ 明朝" w:hAnsi="ＭＳ 明朝" w:cs="Times New Roman" w:hint="eastAsia"/>
          <w:sz w:val="24"/>
          <w:szCs w:val="24"/>
        </w:rPr>
        <w:t xml:space="preserve">　</w:t>
      </w:r>
      <w:r w:rsidR="00FF1E18">
        <w:rPr>
          <w:rFonts w:ascii="ＭＳ 明朝" w:eastAsia="ＭＳ 明朝" w:hAnsi="ＭＳ 明朝" w:cs="Times New Roman"/>
          <w:sz w:val="24"/>
          <w:szCs w:val="24"/>
        </w:rPr>
        <w:t xml:space="preserve">　　</w:t>
      </w:r>
      <w:r w:rsidRPr="00FF1E18">
        <w:rPr>
          <w:rFonts w:ascii="ＭＳ 明朝" w:eastAsia="ＭＳ 明朝" w:hAnsi="ＭＳ 明朝" w:cs="Times New Roman" w:hint="eastAsia"/>
          <w:sz w:val="24"/>
          <w:szCs w:val="24"/>
        </w:rPr>
        <w:t xml:space="preserve">　　　</w:t>
      </w:r>
      <w:r w:rsidR="00904F9C" w:rsidRPr="00FF1E18">
        <w:rPr>
          <w:rFonts w:ascii="ＭＳ 明朝" w:eastAsia="ＭＳ 明朝" w:hAnsi="ＭＳ 明朝" w:cs="Times New Roman"/>
          <w:sz w:val="24"/>
          <w:szCs w:val="24"/>
        </w:rPr>
        <w:fldChar w:fldCharType="begin"/>
      </w:r>
      <w:r w:rsidR="00904F9C" w:rsidRPr="00FF1E18">
        <w:rPr>
          <w:rFonts w:ascii="ＭＳ 明朝" w:eastAsia="ＭＳ 明朝" w:hAnsi="ＭＳ 明朝" w:cs="Times New Roman"/>
          <w:sz w:val="24"/>
          <w:szCs w:val="24"/>
        </w:rPr>
        <w:instrText xml:space="preserve"> </w:instrText>
      </w:r>
      <w:r w:rsidR="00904F9C" w:rsidRPr="00FF1E18">
        <w:rPr>
          <w:rFonts w:ascii="ＭＳ 明朝" w:eastAsia="ＭＳ 明朝" w:hAnsi="ＭＳ 明朝" w:cs="Times New Roman" w:hint="eastAsia"/>
          <w:sz w:val="24"/>
          <w:szCs w:val="24"/>
        </w:rPr>
        <w:instrText>eq \o\ac(○,</w:instrText>
      </w:r>
      <w:r w:rsidR="00904F9C" w:rsidRPr="00FF1E18">
        <w:rPr>
          <w:rFonts w:ascii="ＭＳ 明朝" w:eastAsia="ＭＳ 明朝" w:hAnsi="ＭＳ 明朝" w:cs="Times New Roman" w:hint="eastAsia"/>
          <w:position w:val="2"/>
          <w:sz w:val="24"/>
          <w:szCs w:val="24"/>
        </w:rPr>
        <w:instrText>印</w:instrText>
      </w:r>
      <w:r w:rsidR="00904F9C" w:rsidRPr="00FF1E18">
        <w:rPr>
          <w:rFonts w:ascii="ＭＳ 明朝" w:eastAsia="ＭＳ 明朝" w:hAnsi="ＭＳ 明朝" w:cs="Times New Roman" w:hint="eastAsia"/>
          <w:sz w:val="24"/>
          <w:szCs w:val="24"/>
        </w:rPr>
        <w:instrText>)</w:instrText>
      </w:r>
      <w:r w:rsidR="00904F9C" w:rsidRPr="00FF1E18">
        <w:rPr>
          <w:rFonts w:ascii="ＭＳ 明朝" w:eastAsia="ＭＳ 明朝" w:hAnsi="ＭＳ 明朝" w:cs="Times New Roman"/>
          <w:sz w:val="24"/>
          <w:szCs w:val="24"/>
        </w:rPr>
        <w:fldChar w:fldCharType="end"/>
      </w:r>
    </w:p>
    <w:p w:rsidR="0032373A" w:rsidRPr="00FF1E18" w:rsidRDefault="0032373A" w:rsidP="0032373A">
      <w:pPr>
        <w:jc w:val="left"/>
        <w:rPr>
          <w:rFonts w:ascii="ＭＳ 明朝" w:eastAsia="ＭＳ 明朝" w:hAnsi="ＭＳ 明朝" w:cs="Times New Roman"/>
          <w:sz w:val="24"/>
          <w:szCs w:val="24"/>
        </w:rPr>
      </w:pPr>
    </w:p>
    <w:p w:rsidR="0032373A" w:rsidRPr="00FF1E18" w:rsidRDefault="0032373A" w:rsidP="0032373A">
      <w:pPr>
        <w:rPr>
          <w:rFonts w:ascii="ＭＳ 明朝" w:eastAsia="ＭＳ 明朝" w:hAnsi="ＭＳ 明朝" w:cs="Times New Roman"/>
          <w:sz w:val="24"/>
          <w:szCs w:val="24"/>
        </w:rPr>
      </w:pPr>
    </w:p>
    <w:p w:rsidR="009E7C31" w:rsidRPr="00FF1E18" w:rsidRDefault="009E7C31" w:rsidP="00D77B8B">
      <w:pPr>
        <w:rPr>
          <w:sz w:val="24"/>
          <w:szCs w:val="24"/>
        </w:rPr>
      </w:pPr>
    </w:p>
    <w:sectPr w:rsidR="009E7C31" w:rsidRPr="00FF1E18" w:rsidSect="00FF1E18">
      <w:pgSz w:w="11906" w:h="16838" w:code="9"/>
      <w:pgMar w:top="1418" w:right="1134" w:bottom="1134" w:left="1134"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00" w:rsidRDefault="000E6200" w:rsidP="00FB73CD">
      <w:r>
        <w:separator/>
      </w:r>
    </w:p>
  </w:endnote>
  <w:endnote w:type="continuationSeparator" w:id="0">
    <w:p w:rsidR="000E6200" w:rsidRDefault="000E6200" w:rsidP="00FB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00" w:rsidRDefault="000E6200" w:rsidP="00FB73CD">
      <w:r>
        <w:separator/>
      </w:r>
    </w:p>
  </w:footnote>
  <w:footnote w:type="continuationSeparator" w:id="0">
    <w:p w:rsidR="000E6200" w:rsidRDefault="000E6200" w:rsidP="00FB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F1250"/>
    <w:multiLevelType w:val="hybridMultilevel"/>
    <w:tmpl w:val="7E5ACB48"/>
    <w:lvl w:ilvl="0" w:tplc="E8E2BB28">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CD94719"/>
    <w:multiLevelType w:val="hybridMultilevel"/>
    <w:tmpl w:val="DB8410F2"/>
    <w:lvl w:ilvl="0" w:tplc="0B1C88F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2CF7AFC"/>
    <w:multiLevelType w:val="hybridMultilevel"/>
    <w:tmpl w:val="3B081304"/>
    <w:lvl w:ilvl="0" w:tplc="FBAC961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2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7"/>
    <w:rsid w:val="00003766"/>
    <w:rsid w:val="0000665C"/>
    <w:rsid w:val="00010C3B"/>
    <w:rsid w:val="00015573"/>
    <w:rsid w:val="0002572A"/>
    <w:rsid w:val="000269F1"/>
    <w:rsid w:val="00041BC3"/>
    <w:rsid w:val="00084F17"/>
    <w:rsid w:val="000917A6"/>
    <w:rsid w:val="00093C26"/>
    <w:rsid w:val="0009468E"/>
    <w:rsid w:val="000C60D5"/>
    <w:rsid w:val="000C6DC4"/>
    <w:rsid w:val="000E2A8A"/>
    <w:rsid w:val="000E6200"/>
    <w:rsid w:val="000E63C5"/>
    <w:rsid w:val="00107F47"/>
    <w:rsid w:val="00155549"/>
    <w:rsid w:val="00175EC1"/>
    <w:rsid w:val="00177DCC"/>
    <w:rsid w:val="0018441E"/>
    <w:rsid w:val="00191F6F"/>
    <w:rsid w:val="0019521C"/>
    <w:rsid w:val="00197112"/>
    <w:rsid w:val="001B5880"/>
    <w:rsid w:val="001C4BD4"/>
    <w:rsid w:val="001E07BD"/>
    <w:rsid w:val="002002B5"/>
    <w:rsid w:val="00201A7B"/>
    <w:rsid w:val="00217A06"/>
    <w:rsid w:val="0023315F"/>
    <w:rsid w:val="00246F99"/>
    <w:rsid w:val="00251BCA"/>
    <w:rsid w:val="002616DC"/>
    <w:rsid w:val="00270894"/>
    <w:rsid w:val="0028354C"/>
    <w:rsid w:val="00294753"/>
    <w:rsid w:val="002A25C7"/>
    <w:rsid w:val="002B103C"/>
    <w:rsid w:val="002B1D2F"/>
    <w:rsid w:val="002C05A1"/>
    <w:rsid w:val="002C257B"/>
    <w:rsid w:val="002D120F"/>
    <w:rsid w:val="002D221D"/>
    <w:rsid w:val="002F768D"/>
    <w:rsid w:val="0030628A"/>
    <w:rsid w:val="003069E1"/>
    <w:rsid w:val="0030770E"/>
    <w:rsid w:val="00315B1F"/>
    <w:rsid w:val="0032373A"/>
    <w:rsid w:val="00330D5A"/>
    <w:rsid w:val="00360C35"/>
    <w:rsid w:val="00370CD2"/>
    <w:rsid w:val="0038559F"/>
    <w:rsid w:val="003B56EE"/>
    <w:rsid w:val="003C2D81"/>
    <w:rsid w:val="003C5462"/>
    <w:rsid w:val="003C7CD5"/>
    <w:rsid w:val="003F3B39"/>
    <w:rsid w:val="00412681"/>
    <w:rsid w:val="0042246B"/>
    <w:rsid w:val="004228DF"/>
    <w:rsid w:val="004401A6"/>
    <w:rsid w:val="00455D2C"/>
    <w:rsid w:val="0046134D"/>
    <w:rsid w:val="00467A55"/>
    <w:rsid w:val="00497565"/>
    <w:rsid w:val="004B2FBE"/>
    <w:rsid w:val="004C5784"/>
    <w:rsid w:val="004D399B"/>
    <w:rsid w:val="004D5D41"/>
    <w:rsid w:val="004E0736"/>
    <w:rsid w:val="004E783B"/>
    <w:rsid w:val="004F6026"/>
    <w:rsid w:val="00500651"/>
    <w:rsid w:val="0051164E"/>
    <w:rsid w:val="00511D14"/>
    <w:rsid w:val="00544A8E"/>
    <w:rsid w:val="00545E29"/>
    <w:rsid w:val="005630CF"/>
    <w:rsid w:val="005854CD"/>
    <w:rsid w:val="005871C5"/>
    <w:rsid w:val="005A28E1"/>
    <w:rsid w:val="005A518C"/>
    <w:rsid w:val="005B0B1E"/>
    <w:rsid w:val="005C3454"/>
    <w:rsid w:val="005C3DF9"/>
    <w:rsid w:val="005E5E17"/>
    <w:rsid w:val="005F7709"/>
    <w:rsid w:val="006030DF"/>
    <w:rsid w:val="0062592C"/>
    <w:rsid w:val="00626D16"/>
    <w:rsid w:val="00637404"/>
    <w:rsid w:val="00652DE9"/>
    <w:rsid w:val="0066120A"/>
    <w:rsid w:val="00667395"/>
    <w:rsid w:val="00671F4D"/>
    <w:rsid w:val="00677D2C"/>
    <w:rsid w:val="0068141C"/>
    <w:rsid w:val="006A4607"/>
    <w:rsid w:val="006B77DB"/>
    <w:rsid w:val="006C6C63"/>
    <w:rsid w:val="006D32BA"/>
    <w:rsid w:val="006D5529"/>
    <w:rsid w:val="006F05D5"/>
    <w:rsid w:val="007112B9"/>
    <w:rsid w:val="007261C7"/>
    <w:rsid w:val="00732BC8"/>
    <w:rsid w:val="00743680"/>
    <w:rsid w:val="00753070"/>
    <w:rsid w:val="0075706C"/>
    <w:rsid w:val="00761C99"/>
    <w:rsid w:val="007667A8"/>
    <w:rsid w:val="007668D6"/>
    <w:rsid w:val="007802FB"/>
    <w:rsid w:val="00792652"/>
    <w:rsid w:val="007932DB"/>
    <w:rsid w:val="00795586"/>
    <w:rsid w:val="00797A81"/>
    <w:rsid w:val="007B1773"/>
    <w:rsid w:val="007B3B2F"/>
    <w:rsid w:val="007C145C"/>
    <w:rsid w:val="007E6146"/>
    <w:rsid w:val="008007E0"/>
    <w:rsid w:val="008060D8"/>
    <w:rsid w:val="0081515C"/>
    <w:rsid w:val="00835AF4"/>
    <w:rsid w:val="00861CA2"/>
    <w:rsid w:val="00877BA8"/>
    <w:rsid w:val="00881B57"/>
    <w:rsid w:val="008B27D0"/>
    <w:rsid w:val="008D3789"/>
    <w:rsid w:val="008F10E8"/>
    <w:rsid w:val="00902066"/>
    <w:rsid w:val="00904F9C"/>
    <w:rsid w:val="009660F9"/>
    <w:rsid w:val="009730FC"/>
    <w:rsid w:val="00981371"/>
    <w:rsid w:val="009A0197"/>
    <w:rsid w:val="009A32D7"/>
    <w:rsid w:val="009B19E2"/>
    <w:rsid w:val="009D1E8B"/>
    <w:rsid w:val="009D3DB5"/>
    <w:rsid w:val="009D44A5"/>
    <w:rsid w:val="009E6C26"/>
    <w:rsid w:val="009E7C31"/>
    <w:rsid w:val="009F2FFE"/>
    <w:rsid w:val="009F61B5"/>
    <w:rsid w:val="009F646A"/>
    <w:rsid w:val="00A034C3"/>
    <w:rsid w:val="00A108AF"/>
    <w:rsid w:val="00A10F34"/>
    <w:rsid w:val="00A111A2"/>
    <w:rsid w:val="00A115EB"/>
    <w:rsid w:val="00A20AE5"/>
    <w:rsid w:val="00A43612"/>
    <w:rsid w:val="00A60B52"/>
    <w:rsid w:val="00A66250"/>
    <w:rsid w:val="00A66E4E"/>
    <w:rsid w:val="00A7351B"/>
    <w:rsid w:val="00A91333"/>
    <w:rsid w:val="00A97E96"/>
    <w:rsid w:val="00AA4160"/>
    <w:rsid w:val="00AA722A"/>
    <w:rsid w:val="00AB0F91"/>
    <w:rsid w:val="00AB281F"/>
    <w:rsid w:val="00AC1CDB"/>
    <w:rsid w:val="00AD0C1A"/>
    <w:rsid w:val="00AD2AB3"/>
    <w:rsid w:val="00AE6A5F"/>
    <w:rsid w:val="00AF7A44"/>
    <w:rsid w:val="00B12326"/>
    <w:rsid w:val="00B21175"/>
    <w:rsid w:val="00B42DFE"/>
    <w:rsid w:val="00BB3BD0"/>
    <w:rsid w:val="00BE1F5B"/>
    <w:rsid w:val="00BF7BCF"/>
    <w:rsid w:val="00C01C0B"/>
    <w:rsid w:val="00C0321E"/>
    <w:rsid w:val="00C04917"/>
    <w:rsid w:val="00C1624B"/>
    <w:rsid w:val="00C27A4B"/>
    <w:rsid w:val="00C60CAE"/>
    <w:rsid w:val="00C63FDC"/>
    <w:rsid w:val="00C85390"/>
    <w:rsid w:val="00CA5CAF"/>
    <w:rsid w:val="00CC42AF"/>
    <w:rsid w:val="00CC4721"/>
    <w:rsid w:val="00CD15DB"/>
    <w:rsid w:val="00CF09E3"/>
    <w:rsid w:val="00D14C2E"/>
    <w:rsid w:val="00D22E76"/>
    <w:rsid w:val="00D26980"/>
    <w:rsid w:val="00D30B84"/>
    <w:rsid w:val="00D4024A"/>
    <w:rsid w:val="00D42B57"/>
    <w:rsid w:val="00D62733"/>
    <w:rsid w:val="00D77B8B"/>
    <w:rsid w:val="00D8068E"/>
    <w:rsid w:val="00DC7920"/>
    <w:rsid w:val="00DD1495"/>
    <w:rsid w:val="00DE684B"/>
    <w:rsid w:val="00E10FBA"/>
    <w:rsid w:val="00E13B05"/>
    <w:rsid w:val="00E474AF"/>
    <w:rsid w:val="00E47ED1"/>
    <w:rsid w:val="00E56885"/>
    <w:rsid w:val="00E65772"/>
    <w:rsid w:val="00E72CC8"/>
    <w:rsid w:val="00EA2C3F"/>
    <w:rsid w:val="00EA5CDB"/>
    <w:rsid w:val="00EB406D"/>
    <w:rsid w:val="00EC141F"/>
    <w:rsid w:val="00EC4DEB"/>
    <w:rsid w:val="00ED7171"/>
    <w:rsid w:val="00EE49D1"/>
    <w:rsid w:val="00F1436A"/>
    <w:rsid w:val="00F33020"/>
    <w:rsid w:val="00F519E4"/>
    <w:rsid w:val="00F569FF"/>
    <w:rsid w:val="00F773EE"/>
    <w:rsid w:val="00F77FD3"/>
    <w:rsid w:val="00F81E3D"/>
    <w:rsid w:val="00F848FA"/>
    <w:rsid w:val="00F93D24"/>
    <w:rsid w:val="00FA4898"/>
    <w:rsid w:val="00FB73CD"/>
    <w:rsid w:val="00FC1DE7"/>
    <w:rsid w:val="00FD155D"/>
    <w:rsid w:val="00FD7F28"/>
    <w:rsid w:val="00FF0C00"/>
    <w:rsid w:val="00FF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7222989-F46B-49C6-8005-2A1736B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CD"/>
    <w:pPr>
      <w:tabs>
        <w:tab w:val="center" w:pos="4252"/>
        <w:tab w:val="right" w:pos="8504"/>
      </w:tabs>
      <w:snapToGrid w:val="0"/>
    </w:pPr>
  </w:style>
  <w:style w:type="character" w:customStyle="1" w:styleId="a4">
    <w:name w:val="ヘッダー (文字)"/>
    <w:basedOn w:val="a0"/>
    <w:link w:val="a3"/>
    <w:uiPriority w:val="99"/>
    <w:rsid w:val="00FB73CD"/>
  </w:style>
  <w:style w:type="paragraph" w:styleId="a5">
    <w:name w:val="footer"/>
    <w:basedOn w:val="a"/>
    <w:link w:val="a6"/>
    <w:uiPriority w:val="99"/>
    <w:unhideWhenUsed/>
    <w:rsid w:val="00FB73CD"/>
    <w:pPr>
      <w:tabs>
        <w:tab w:val="center" w:pos="4252"/>
        <w:tab w:val="right" w:pos="8504"/>
      </w:tabs>
      <w:snapToGrid w:val="0"/>
    </w:pPr>
  </w:style>
  <w:style w:type="character" w:customStyle="1" w:styleId="a6">
    <w:name w:val="フッター (文字)"/>
    <w:basedOn w:val="a0"/>
    <w:link w:val="a5"/>
    <w:uiPriority w:val="99"/>
    <w:rsid w:val="00FB73CD"/>
  </w:style>
  <w:style w:type="paragraph" w:styleId="a7">
    <w:name w:val="List Paragraph"/>
    <w:basedOn w:val="a"/>
    <w:uiPriority w:val="34"/>
    <w:qFormat/>
    <w:rsid w:val="00AD0C1A"/>
    <w:pPr>
      <w:ind w:leftChars="400" w:left="840"/>
    </w:pPr>
  </w:style>
  <w:style w:type="table" w:styleId="a8">
    <w:name w:val="Table Grid"/>
    <w:basedOn w:val="a1"/>
    <w:uiPriority w:val="59"/>
    <w:rsid w:val="001E07BD"/>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E6C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5046">
      <w:bodyDiv w:val="1"/>
      <w:marLeft w:val="0"/>
      <w:marRight w:val="0"/>
      <w:marTop w:val="0"/>
      <w:marBottom w:val="0"/>
      <w:divBdr>
        <w:top w:val="none" w:sz="0" w:space="0" w:color="auto"/>
        <w:left w:val="none" w:sz="0" w:space="0" w:color="auto"/>
        <w:bottom w:val="none" w:sz="0" w:space="0" w:color="auto"/>
        <w:right w:val="none" w:sz="0" w:space="0" w:color="auto"/>
      </w:divBdr>
    </w:div>
    <w:div w:id="433020885">
      <w:bodyDiv w:val="1"/>
      <w:marLeft w:val="0"/>
      <w:marRight w:val="0"/>
      <w:marTop w:val="0"/>
      <w:marBottom w:val="0"/>
      <w:divBdr>
        <w:top w:val="none" w:sz="0" w:space="0" w:color="auto"/>
        <w:left w:val="none" w:sz="0" w:space="0" w:color="auto"/>
        <w:bottom w:val="none" w:sz="0" w:space="0" w:color="auto"/>
        <w:right w:val="none" w:sz="0" w:space="0" w:color="auto"/>
      </w:divBdr>
    </w:div>
    <w:div w:id="650712848">
      <w:bodyDiv w:val="1"/>
      <w:marLeft w:val="0"/>
      <w:marRight w:val="0"/>
      <w:marTop w:val="0"/>
      <w:marBottom w:val="0"/>
      <w:divBdr>
        <w:top w:val="none" w:sz="0" w:space="0" w:color="auto"/>
        <w:left w:val="none" w:sz="0" w:space="0" w:color="auto"/>
        <w:bottom w:val="none" w:sz="0" w:space="0" w:color="auto"/>
        <w:right w:val="none" w:sz="0" w:space="0" w:color="auto"/>
      </w:divBdr>
    </w:div>
    <w:div w:id="914973102">
      <w:bodyDiv w:val="1"/>
      <w:marLeft w:val="0"/>
      <w:marRight w:val="0"/>
      <w:marTop w:val="0"/>
      <w:marBottom w:val="0"/>
      <w:divBdr>
        <w:top w:val="none" w:sz="0" w:space="0" w:color="auto"/>
        <w:left w:val="none" w:sz="0" w:space="0" w:color="auto"/>
        <w:bottom w:val="none" w:sz="0" w:space="0" w:color="auto"/>
        <w:right w:val="none" w:sz="0" w:space="0" w:color="auto"/>
      </w:divBdr>
    </w:div>
    <w:div w:id="977760766">
      <w:bodyDiv w:val="1"/>
      <w:marLeft w:val="0"/>
      <w:marRight w:val="0"/>
      <w:marTop w:val="0"/>
      <w:marBottom w:val="0"/>
      <w:divBdr>
        <w:top w:val="none" w:sz="0" w:space="0" w:color="auto"/>
        <w:left w:val="none" w:sz="0" w:space="0" w:color="auto"/>
        <w:bottom w:val="none" w:sz="0" w:space="0" w:color="auto"/>
        <w:right w:val="none" w:sz="0" w:space="0" w:color="auto"/>
      </w:divBdr>
    </w:div>
    <w:div w:id="1284114349">
      <w:bodyDiv w:val="1"/>
      <w:marLeft w:val="0"/>
      <w:marRight w:val="0"/>
      <w:marTop w:val="0"/>
      <w:marBottom w:val="0"/>
      <w:divBdr>
        <w:top w:val="none" w:sz="0" w:space="0" w:color="auto"/>
        <w:left w:val="none" w:sz="0" w:space="0" w:color="auto"/>
        <w:bottom w:val="none" w:sz="0" w:space="0" w:color="auto"/>
        <w:right w:val="none" w:sz="0" w:space="0" w:color="auto"/>
      </w:divBdr>
    </w:div>
    <w:div w:id="1294943688">
      <w:bodyDiv w:val="1"/>
      <w:marLeft w:val="0"/>
      <w:marRight w:val="0"/>
      <w:marTop w:val="0"/>
      <w:marBottom w:val="0"/>
      <w:divBdr>
        <w:top w:val="none" w:sz="0" w:space="0" w:color="auto"/>
        <w:left w:val="none" w:sz="0" w:space="0" w:color="auto"/>
        <w:bottom w:val="none" w:sz="0" w:space="0" w:color="auto"/>
        <w:right w:val="none" w:sz="0" w:space="0" w:color="auto"/>
      </w:divBdr>
    </w:div>
    <w:div w:id="1469201915">
      <w:bodyDiv w:val="1"/>
      <w:marLeft w:val="0"/>
      <w:marRight w:val="0"/>
      <w:marTop w:val="0"/>
      <w:marBottom w:val="0"/>
      <w:divBdr>
        <w:top w:val="none" w:sz="0" w:space="0" w:color="auto"/>
        <w:left w:val="none" w:sz="0" w:space="0" w:color="auto"/>
        <w:bottom w:val="none" w:sz="0" w:space="0" w:color="auto"/>
        <w:right w:val="none" w:sz="0" w:space="0" w:color="auto"/>
      </w:divBdr>
    </w:div>
    <w:div w:id="1515993833">
      <w:bodyDiv w:val="1"/>
      <w:marLeft w:val="0"/>
      <w:marRight w:val="0"/>
      <w:marTop w:val="0"/>
      <w:marBottom w:val="0"/>
      <w:divBdr>
        <w:top w:val="none" w:sz="0" w:space="0" w:color="auto"/>
        <w:left w:val="none" w:sz="0" w:space="0" w:color="auto"/>
        <w:bottom w:val="none" w:sz="0" w:space="0" w:color="auto"/>
        <w:right w:val="none" w:sz="0" w:space="0" w:color="auto"/>
      </w:divBdr>
    </w:div>
    <w:div w:id="17864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BB7EF4D2</Template>
  <TotalTime>0</TotalTime>
  <Pages>1</Pages>
  <Words>35</Words>
  <Characters>201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船山希望</dc:creator>
  <cp:keywords/>
  <dc:description/>
  <cp:lastModifiedBy>小守林基</cp:lastModifiedBy>
  <cp:revision>2</cp:revision>
  <cp:lastPrinted>2017-02-03T08:58:00Z</cp:lastPrinted>
  <dcterms:created xsi:type="dcterms:W3CDTF">2019-04-03T07:29:00Z</dcterms:created>
  <dcterms:modified xsi:type="dcterms:W3CDTF">2019-04-03T07:29:00Z</dcterms:modified>
</cp:coreProperties>
</file>