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31" w:rsidRPr="0047239A" w:rsidRDefault="009E7C31" w:rsidP="009E7C31">
      <w:pPr>
        <w:rPr>
          <w:rFonts w:hAnsi="ＭＳ 明朝"/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>様式第４号（第</w:t>
      </w:r>
      <w:r w:rsidR="00BF4B1E">
        <w:rPr>
          <w:rFonts w:hAnsi="ＭＳ 明朝" w:hint="eastAsia"/>
          <w:sz w:val="24"/>
          <w:szCs w:val="24"/>
        </w:rPr>
        <w:t>９</w:t>
      </w:r>
      <w:r w:rsidRPr="0047239A">
        <w:rPr>
          <w:rFonts w:hAnsi="ＭＳ 明朝" w:hint="eastAsia"/>
          <w:sz w:val="24"/>
          <w:szCs w:val="24"/>
        </w:rPr>
        <w:t>条関係）</w:t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47239A" w:rsidP="0047239A">
      <w:pPr>
        <w:jc w:val="center"/>
        <w:rPr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>消費税仕入控除税額報告</w:t>
      </w:r>
    </w:p>
    <w:p w:rsidR="0047239A" w:rsidRDefault="0047239A" w:rsidP="009E7C31">
      <w:pPr>
        <w:rPr>
          <w:rFonts w:hAnsi="ＭＳ 明朝"/>
          <w:sz w:val="24"/>
          <w:szCs w:val="24"/>
        </w:rPr>
      </w:pPr>
    </w:p>
    <w:p w:rsidR="0047239A" w:rsidRPr="0047239A" w:rsidRDefault="0047239A" w:rsidP="009E7C31">
      <w:pPr>
        <w:rPr>
          <w:rFonts w:hAnsi="ＭＳ 明朝"/>
          <w:sz w:val="24"/>
          <w:szCs w:val="24"/>
        </w:rPr>
      </w:pPr>
    </w:p>
    <w:p w:rsidR="009E7C31" w:rsidRPr="0047239A" w:rsidRDefault="0047239A" w:rsidP="009E7C31">
      <w:pPr>
        <w:jc w:val="right"/>
        <w:rPr>
          <w:rFonts w:hAnsi="ＭＳ 明朝"/>
          <w:sz w:val="24"/>
          <w:szCs w:val="24"/>
        </w:rPr>
      </w:pPr>
      <w:r>
        <w:rPr>
          <w:rFonts w:hAnsi="ＭＳ 明朝"/>
          <w:sz w:val="24"/>
          <w:szCs w:val="24"/>
        </w:rPr>
        <w:t xml:space="preserve">　　</w:t>
      </w:r>
      <w:r w:rsidR="009E7C31" w:rsidRPr="0047239A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/>
          <w:sz w:val="24"/>
          <w:szCs w:val="24"/>
        </w:rPr>
        <w:t xml:space="preserve">　</w:t>
      </w:r>
      <w:r w:rsidR="009E7C31" w:rsidRPr="0047239A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/>
          <w:sz w:val="24"/>
          <w:szCs w:val="24"/>
        </w:rPr>
        <w:t xml:space="preserve">　</w:t>
      </w:r>
      <w:r w:rsidR="009E7C31" w:rsidRPr="0047239A">
        <w:rPr>
          <w:rFonts w:hAnsi="ＭＳ 明朝" w:hint="eastAsia"/>
          <w:sz w:val="24"/>
          <w:szCs w:val="24"/>
        </w:rPr>
        <w:t>日</w:t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AB4DA3" w:rsidP="009E7C31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日光市長</w:t>
      </w:r>
      <w:r w:rsidR="0047239A">
        <w:rPr>
          <w:rFonts w:hAnsi="ＭＳ 明朝" w:hint="eastAsia"/>
          <w:sz w:val="24"/>
          <w:szCs w:val="24"/>
        </w:rPr>
        <w:t xml:space="preserve">　</w:t>
      </w:r>
      <w:r w:rsidR="009E7C31" w:rsidRPr="0047239A">
        <w:rPr>
          <w:rFonts w:hAnsi="ＭＳ 明朝" w:hint="eastAsia"/>
          <w:sz w:val="24"/>
          <w:szCs w:val="24"/>
        </w:rPr>
        <w:t>様</w:t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9E7C31" w:rsidP="009E7C31">
      <w:pPr>
        <w:ind w:firstLineChars="2175" w:firstLine="5220"/>
        <w:rPr>
          <w:rFonts w:hAnsi="ＭＳ 明朝"/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>住所</w:t>
      </w:r>
    </w:p>
    <w:p w:rsidR="009E7C31" w:rsidRPr="0047239A" w:rsidRDefault="009E7C31" w:rsidP="009E7C31">
      <w:pPr>
        <w:ind w:firstLineChars="2171" w:firstLine="5210"/>
        <w:rPr>
          <w:rFonts w:hAnsi="ＭＳ 明朝"/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 xml:space="preserve">氏名　　　　　　</w:t>
      </w:r>
      <w:r w:rsidR="0047239A">
        <w:rPr>
          <w:rFonts w:hAnsi="ＭＳ 明朝" w:hint="eastAsia"/>
          <w:sz w:val="24"/>
          <w:szCs w:val="24"/>
        </w:rPr>
        <w:t xml:space="preserve">　</w:t>
      </w:r>
      <w:r w:rsidR="0047239A">
        <w:rPr>
          <w:rFonts w:hAnsi="ＭＳ 明朝"/>
          <w:sz w:val="24"/>
          <w:szCs w:val="24"/>
        </w:rPr>
        <w:t xml:space="preserve">　　　　</w:t>
      </w:r>
      <w:r w:rsidRPr="0047239A">
        <w:rPr>
          <w:rFonts w:hAnsi="ＭＳ 明朝" w:hint="eastAsia"/>
          <w:sz w:val="24"/>
          <w:szCs w:val="24"/>
        </w:rPr>
        <w:t xml:space="preserve">　　　　</w:t>
      </w:r>
      <w:r w:rsidRPr="0047239A">
        <w:rPr>
          <w:rFonts w:hAnsi="ＭＳ 明朝"/>
          <w:sz w:val="24"/>
          <w:szCs w:val="24"/>
        </w:rPr>
        <w:fldChar w:fldCharType="begin"/>
      </w:r>
      <w:r w:rsidRPr="0047239A">
        <w:rPr>
          <w:rFonts w:hAnsi="ＭＳ 明朝"/>
          <w:sz w:val="24"/>
          <w:szCs w:val="24"/>
        </w:rPr>
        <w:instrText xml:space="preserve"> eq \o\ac(</w:instrText>
      </w:r>
      <w:r w:rsidRPr="0047239A">
        <w:rPr>
          <w:rFonts w:hAnsi="ＭＳ 明朝" w:hint="eastAsia"/>
          <w:sz w:val="24"/>
          <w:szCs w:val="24"/>
        </w:rPr>
        <w:instrText>○</w:instrText>
      </w:r>
      <w:r w:rsidRPr="0047239A">
        <w:rPr>
          <w:rFonts w:hAnsi="ＭＳ 明朝"/>
          <w:sz w:val="24"/>
          <w:szCs w:val="24"/>
        </w:rPr>
        <w:instrText>,</w:instrText>
      </w:r>
      <w:r w:rsidRPr="0047239A">
        <w:rPr>
          <w:rFonts w:ascii="ＭＳ 明朝" w:hAnsi="ＭＳ 明朝" w:hint="eastAsia"/>
          <w:position w:val="1"/>
          <w:sz w:val="24"/>
          <w:szCs w:val="24"/>
        </w:rPr>
        <w:instrText>印</w:instrText>
      </w:r>
      <w:r w:rsidRPr="0047239A">
        <w:rPr>
          <w:rFonts w:hAnsi="ＭＳ 明朝"/>
          <w:sz w:val="24"/>
          <w:szCs w:val="24"/>
        </w:rPr>
        <w:instrText>)</w:instrText>
      </w:r>
      <w:r w:rsidRPr="0047239A">
        <w:rPr>
          <w:rFonts w:hAnsi="ＭＳ 明朝"/>
          <w:sz w:val="24"/>
          <w:szCs w:val="24"/>
        </w:rPr>
        <w:fldChar w:fldCharType="end"/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47239A" w:rsidP="001939C1">
      <w:pPr>
        <w:ind w:leftChars="100" w:left="210" w:firstLineChars="300" w:firstLine="720"/>
        <w:rPr>
          <w:rFonts w:hAnsi="ＭＳ 明朝"/>
          <w:sz w:val="24"/>
          <w:szCs w:val="24"/>
        </w:rPr>
      </w:pPr>
      <w:bookmarkStart w:id="0" w:name="_GoBack"/>
      <w:bookmarkEnd w:id="0"/>
      <w:r>
        <w:rPr>
          <w:rFonts w:hAnsi="ＭＳ 明朝"/>
          <w:sz w:val="24"/>
          <w:szCs w:val="24"/>
        </w:rPr>
        <w:t xml:space="preserve">　　</w:t>
      </w:r>
      <w:r w:rsidR="009E7C31" w:rsidRPr="0047239A">
        <w:rPr>
          <w:rFonts w:hAnsi="ＭＳ 明朝" w:hint="eastAsia"/>
          <w:sz w:val="24"/>
          <w:szCs w:val="24"/>
        </w:rPr>
        <w:t>年　　月　　日付け　　　第　　号で額の確定通知があった</w:t>
      </w:r>
      <w:r w:rsidR="00BF4B1E">
        <w:rPr>
          <w:rFonts w:hint="eastAsia"/>
          <w:kern w:val="0"/>
          <w:sz w:val="24"/>
          <w:szCs w:val="24"/>
        </w:rPr>
        <w:t>日光市展示会等出展事業</w:t>
      </w:r>
      <w:r w:rsidR="009E7C31" w:rsidRPr="0047239A">
        <w:rPr>
          <w:rFonts w:asciiTheme="minorEastAsia" w:hAnsiTheme="minorEastAsia" w:hint="eastAsia"/>
          <w:sz w:val="24"/>
          <w:szCs w:val="24"/>
        </w:rPr>
        <w:t>費補助金</w:t>
      </w:r>
      <w:r w:rsidR="009E7C31" w:rsidRPr="0047239A">
        <w:rPr>
          <w:rFonts w:hAnsi="ＭＳ 明朝" w:hint="eastAsia"/>
          <w:sz w:val="24"/>
          <w:szCs w:val="24"/>
        </w:rPr>
        <w:t>に係る消費税仕入控除税額が確定したので、</w:t>
      </w:r>
      <w:r w:rsidR="00BF4B1E">
        <w:rPr>
          <w:rFonts w:hint="eastAsia"/>
          <w:kern w:val="0"/>
          <w:sz w:val="24"/>
          <w:szCs w:val="24"/>
        </w:rPr>
        <w:t>日光市展示会等出展事業</w:t>
      </w:r>
      <w:r w:rsidR="009E7C31" w:rsidRPr="0047239A">
        <w:rPr>
          <w:rFonts w:asciiTheme="minorEastAsia" w:hAnsiTheme="minorEastAsia" w:hint="eastAsia"/>
          <w:sz w:val="24"/>
          <w:szCs w:val="24"/>
        </w:rPr>
        <w:t>費補助金交付要綱</w:t>
      </w:r>
      <w:r w:rsidR="009E7C31" w:rsidRPr="0047239A">
        <w:rPr>
          <w:rFonts w:hAnsi="ＭＳ 明朝" w:hint="eastAsia"/>
          <w:sz w:val="24"/>
          <w:szCs w:val="24"/>
        </w:rPr>
        <w:t>第</w:t>
      </w:r>
      <w:r w:rsidR="00BF4B1E">
        <w:rPr>
          <w:rFonts w:hAnsi="ＭＳ 明朝" w:hint="eastAsia"/>
          <w:sz w:val="24"/>
          <w:szCs w:val="24"/>
        </w:rPr>
        <w:t>９</w:t>
      </w:r>
      <w:r w:rsidR="009E7C31" w:rsidRPr="0047239A">
        <w:rPr>
          <w:rFonts w:hAnsi="ＭＳ 明朝" w:hint="eastAsia"/>
          <w:sz w:val="24"/>
          <w:szCs w:val="24"/>
        </w:rPr>
        <w:t>条第１項の規定により、関係書類を添えて下記</w:t>
      </w:r>
      <w:r w:rsidR="009E7C31" w:rsidRPr="0047239A">
        <w:rPr>
          <w:rFonts w:hAnsi="ＭＳ 明朝" w:hint="eastAsia"/>
          <w:sz w:val="24"/>
          <w:szCs w:val="24"/>
        </w:rPr>
        <w:lastRenderedPageBreak/>
        <w:t>のとおり報告します。</w:t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9E7C31" w:rsidP="009E7C31">
      <w:pPr>
        <w:jc w:val="center"/>
        <w:rPr>
          <w:rFonts w:hAnsi="ＭＳ 明朝"/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>記</w:t>
      </w: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6244"/>
        <w:gridCol w:w="2694"/>
      </w:tblGrid>
      <w:tr w:rsidR="007112B9" w:rsidRPr="0047239A" w:rsidTr="0047239A">
        <w:trPr>
          <w:trHeight w:val="690"/>
        </w:trPr>
        <w:tc>
          <w:tcPr>
            <w:tcW w:w="6700" w:type="dxa"/>
            <w:gridSpan w:val="2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pacing w:val="735"/>
                <w:sz w:val="24"/>
                <w:szCs w:val="24"/>
              </w:rPr>
              <w:t>区</w:t>
            </w:r>
            <w:r w:rsidRPr="0047239A">
              <w:rPr>
                <w:rFonts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694" w:type="dxa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pacing w:val="315"/>
                <w:sz w:val="24"/>
                <w:szCs w:val="24"/>
              </w:rPr>
              <w:t>金</w:t>
            </w:r>
            <w:r w:rsidRPr="0047239A">
              <w:rPr>
                <w:rFonts w:hAnsi="ＭＳ 明朝" w:hint="eastAsia"/>
                <w:sz w:val="24"/>
                <w:szCs w:val="24"/>
              </w:rPr>
              <w:t>額</w:t>
            </w:r>
          </w:p>
        </w:tc>
      </w:tr>
      <w:tr w:rsidR="007112B9" w:rsidRPr="0047239A" w:rsidTr="0047239A">
        <w:trPr>
          <w:trHeight w:val="690"/>
        </w:trPr>
        <w:tc>
          <w:tcPr>
            <w:tcW w:w="456" w:type="dxa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１</w:t>
            </w:r>
          </w:p>
        </w:tc>
        <w:tc>
          <w:tcPr>
            <w:tcW w:w="6244" w:type="dxa"/>
            <w:vAlign w:val="center"/>
          </w:tcPr>
          <w:p w:rsidR="009E7C31" w:rsidRPr="0047239A" w:rsidRDefault="009E7C31" w:rsidP="00F91CF8">
            <w:pPr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補助金の確定額</w:t>
            </w:r>
          </w:p>
          <w:p w:rsidR="009E7C31" w:rsidRPr="0047239A" w:rsidRDefault="009E7C31" w:rsidP="00F91CF8">
            <w:pPr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（補助金等確定通知書により通知した額）</w:t>
            </w:r>
          </w:p>
        </w:tc>
        <w:tc>
          <w:tcPr>
            <w:tcW w:w="2694" w:type="dxa"/>
            <w:vAlign w:val="center"/>
          </w:tcPr>
          <w:p w:rsidR="009E7C31" w:rsidRPr="0047239A" w:rsidRDefault="009E7C31" w:rsidP="00F91CF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7112B9" w:rsidRPr="0047239A" w:rsidTr="0047239A">
        <w:trPr>
          <w:trHeight w:val="690"/>
        </w:trPr>
        <w:tc>
          <w:tcPr>
            <w:tcW w:w="456" w:type="dxa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244" w:type="dxa"/>
            <w:vAlign w:val="center"/>
          </w:tcPr>
          <w:p w:rsidR="009E7C31" w:rsidRPr="0047239A" w:rsidRDefault="009E7C31" w:rsidP="00F91CF8">
            <w:pPr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補助金の額の確定時における消費税仕入控除税額</w:t>
            </w:r>
          </w:p>
        </w:tc>
        <w:tc>
          <w:tcPr>
            <w:tcW w:w="2694" w:type="dxa"/>
            <w:vAlign w:val="center"/>
          </w:tcPr>
          <w:p w:rsidR="009E7C31" w:rsidRPr="0047239A" w:rsidRDefault="009E7C31" w:rsidP="00F91CF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7112B9" w:rsidRPr="0047239A" w:rsidTr="0047239A">
        <w:trPr>
          <w:trHeight w:val="690"/>
        </w:trPr>
        <w:tc>
          <w:tcPr>
            <w:tcW w:w="456" w:type="dxa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244" w:type="dxa"/>
            <w:vAlign w:val="center"/>
          </w:tcPr>
          <w:p w:rsidR="009E7C31" w:rsidRPr="0047239A" w:rsidRDefault="009E7C31" w:rsidP="00F91CF8">
            <w:pPr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消費税の申告により確定した消費税仕入控除税額</w:t>
            </w:r>
          </w:p>
        </w:tc>
        <w:tc>
          <w:tcPr>
            <w:tcW w:w="2694" w:type="dxa"/>
            <w:vAlign w:val="center"/>
          </w:tcPr>
          <w:p w:rsidR="009E7C31" w:rsidRPr="0047239A" w:rsidRDefault="009E7C31" w:rsidP="00F91CF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  <w:tr w:rsidR="009E7C31" w:rsidRPr="0047239A" w:rsidTr="0047239A">
        <w:trPr>
          <w:trHeight w:val="690"/>
        </w:trPr>
        <w:tc>
          <w:tcPr>
            <w:tcW w:w="456" w:type="dxa"/>
            <w:vAlign w:val="center"/>
          </w:tcPr>
          <w:p w:rsidR="009E7C31" w:rsidRPr="0047239A" w:rsidRDefault="009E7C31" w:rsidP="00F91CF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４</w:t>
            </w:r>
          </w:p>
        </w:tc>
        <w:tc>
          <w:tcPr>
            <w:tcW w:w="6244" w:type="dxa"/>
            <w:vAlign w:val="center"/>
          </w:tcPr>
          <w:p w:rsidR="009E7C31" w:rsidRPr="0047239A" w:rsidRDefault="009E7C31" w:rsidP="00F91CF8">
            <w:pPr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補助金返還相当額（３の額から２の額を差し引いた額）</w:t>
            </w:r>
          </w:p>
        </w:tc>
        <w:tc>
          <w:tcPr>
            <w:tcW w:w="2694" w:type="dxa"/>
            <w:vAlign w:val="center"/>
          </w:tcPr>
          <w:p w:rsidR="009E7C31" w:rsidRPr="0047239A" w:rsidRDefault="009E7C31" w:rsidP="00F91CF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7239A">
              <w:rPr>
                <w:rFonts w:hAnsi="ＭＳ 明朝" w:hint="eastAsia"/>
                <w:sz w:val="24"/>
                <w:szCs w:val="24"/>
              </w:rPr>
              <w:t>円</w:t>
            </w:r>
          </w:p>
        </w:tc>
      </w:tr>
    </w:tbl>
    <w:p w:rsidR="009E7C31" w:rsidRPr="0047239A" w:rsidRDefault="009E7C31" w:rsidP="009E7C31">
      <w:pPr>
        <w:rPr>
          <w:rFonts w:hAnsi="ＭＳ 明朝"/>
          <w:sz w:val="24"/>
          <w:szCs w:val="24"/>
        </w:rPr>
      </w:pPr>
    </w:p>
    <w:p w:rsidR="009E7C31" w:rsidRPr="0047239A" w:rsidRDefault="009E7C31" w:rsidP="009E7C31">
      <w:pPr>
        <w:rPr>
          <w:rFonts w:hAnsi="ＭＳ 明朝"/>
          <w:sz w:val="24"/>
          <w:szCs w:val="24"/>
        </w:rPr>
      </w:pPr>
      <w:r w:rsidRPr="0047239A">
        <w:rPr>
          <w:rFonts w:hAnsi="ＭＳ 明朝" w:hint="eastAsia"/>
          <w:sz w:val="24"/>
          <w:szCs w:val="24"/>
        </w:rPr>
        <w:t>添付書類　積算の内訳書</w:t>
      </w:r>
    </w:p>
    <w:p w:rsidR="000269F1" w:rsidRPr="0047239A" w:rsidRDefault="000269F1" w:rsidP="00D77B8B">
      <w:pPr>
        <w:rPr>
          <w:rFonts w:ascii="Century" w:eastAsia="ＭＳ 明朝" w:hAnsi="Century" w:cs="Times New Roman"/>
          <w:sz w:val="24"/>
          <w:szCs w:val="24"/>
        </w:rPr>
      </w:pPr>
    </w:p>
    <w:sectPr w:rsidR="000269F1" w:rsidRPr="0047239A" w:rsidSect="0047239A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80" w:rsidRDefault="00610D80" w:rsidP="00FB73CD">
      <w:r>
        <w:separator/>
      </w:r>
    </w:p>
  </w:endnote>
  <w:endnote w:type="continuationSeparator" w:id="0">
    <w:p w:rsidR="00610D80" w:rsidRDefault="00610D80" w:rsidP="00FB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80" w:rsidRDefault="00610D80" w:rsidP="00FB73CD">
      <w:r>
        <w:separator/>
      </w:r>
    </w:p>
  </w:footnote>
  <w:footnote w:type="continuationSeparator" w:id="0">
    <w:p w:rsidR="00610D80" w:rsidRDefault="00610D80" w:rsidP="00FB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F1250"/>
    <w:multiLevelType w:val="hybridMultilevel"/>
    <w:tmpl w:val="7E5ACB48"/>
    <w:lvl w:ilvl="0" w:tplc="E8E2BB28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CD94719"/>
    <w:multiLevelType w:val="hybridMultilevel"/>
    <w:tmpl w:val="DB8410F2"/>
    <w:lvl w:ilvl="0" w:tplc="0B1C88F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2CF7AFC"/>
    <w:multiLevelType w:val="hybridMultilevel"/>
    <w:tmpl w:val="3B081304"/>
    <w:lvl w:ilvl="0" w:tplc="FBAC961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E7"/>
    <w:rsid w:val="00003766"/>
    <w:rsid w:val="0000665C"/>
    <w:rsid w:val="00010C3B"/>
    <w:rsid w:val="00015573"/>
    <w:rsid w:val="0002572A"/>
    <w:rsid w:val="000269F1"/>
    <w:rsid w:val="00041BC3"/>
    <w:rsid w:val="00084F17"/>
    <w:rsid w:val="000917A6"/>
    <w:rsid w:val="00093C26"/>
    <w:rsid w:val="0009468E"/>
    <w:rsid w:val="000C60D5"/>
    <w:rsid w:val="000C6DC4"/>
    <w:rsid w:val="00107F47"/>
    <w:rsid w:val="00155549"/>
    <w:rsid w:val="00175EC1"/>
    <w:rsid w:val="00177DCC"/>
    <w:rsid w:val="0018441E"/>
    <w:rsid w:val="00191F6F"/>
    <w:rsid w:val="001939C1"/>
    <w:rsid w:val="0019521C"/>
    <w:rsid w:val="00197112"/>
    <w:rsid w:val="001B5880"/>
    <w:rsid w:val="001C4BD4"/>
    <w:rsid w:val="001E07BD"/>
    <w:rsid w:val="002002B5"/>
    <w:rsid w:val="00201A7B"/>
    <w:rsid w:val="00217A06"/>
    <w:rsid w:val="0023315F"/>
    <w:rsid w:val="00246F99"/>
    <w:rsid w:val="00251BCA"/>
    <w:rsid w:val="002616DC"/>
    <w:rsid w:val="00270894"/>
    <w:rsid w:val="0028354C"/>
    <w:rsid w:val="00294753"/>
    <w:rsid w:val="002A25C7"/>
    <w:rsid w:val="002B103C"/>
    <w:rsid w:val="002B1D2F"/>
    <w:rsid w:val="002C05A1"/>
    <w:rsid w:val="002C257B"/>
    <w:rsid w:val="002D120F"/>
    <w:rsid w:val="002D221D"/>
    <w:rsid w:val="002F768D"/>
    <w:rsid w:val="0030628A"/>
    <w:rsid w:val="003069E1"/>
    <w:rsid w:val="0030770E"/>
    <w:rsid w:val="00315B1F"/>
    <w:rsid w:val="0032373A"/>
    <w:rsid w:val="00330D5A"/>
    <w:rsid w:val="00360C35"/>
    <w:rsid w:val="00370CD2"/>
    <w:rsid w:val="0038559F"/>
    <w:rsid w:val="003B56EE"/>
    <w:rsid w:val="003C2D81"/>
    <w:rsid w:val="003C5462"/>
    <w:rsid w:val="003C7CD5"/>
    <w:rsid w:val="003F3B39"/>
    <w:rsid w:val="00412681"/>
    <w:rsid w:val="0042246B"/>
    <w:rsid w:val="004228DF"/>
    <w:rsid w:val="00426A86"/>
    <w:rsid w:val="004401A6"/>
    <w:rsid w:val="00455D2C"/>
    <w:rsid w:val="0046134D"/>
    <w:rsid w:val="00467A55"/>
    <w:rsid w:val="0047239A"/>
    <w:rsid w:val="00497565"/>
    <w:rsid w:val="004B2FBE"/>
    <w:rsid w:val="004C5784"/>
    <w:rsid w:val="004D399B"/>
    <w:rsid w:val="004D5D41"/>
    <w:rsid w:val="004E0736"/>
    <w:rsid w:val="004E783B"/>
    <w:rsid w:val="004F6026"/>
    <w:rsid w:val="00500651"/>
    <w:rsid w:val="0051164E"/>
    <w:rsid w:val="00511D14"/>
    <w:rsid w:val="00544A8E"/>
    <w:rsid w:val="00545E29"/>
    <w:rsid w:val="005630CF"/>
    <w:rsid w:val="005854CD"/>
    <w:rsid w:val="005871C5"/>
    <w:rsid w:val="005A28E1"/>
    <w:rsid w:val="005A518C"/>
    <w:rsid w:val="005B0B1E"/>
    <w:rsid w:val="005C3454"/>
    <w:rsid w:val="005E5E17"/>
    <w:rsid w:val="005F7709"/>
    <w:rsid w:val="006030DF"/>
    <w:rsid w:val="00610D80"/>
    <w:rsid w:val="0062592C"/>
    <w:rsid w:val="00626D16"/>
    <w:rsid w:val="00637404"/>
    <w:rsid w:val="00652DE9"/>
    <w:rsid w:val="0066120A"/>
    <w:rsid w:val="00667395"/>
    <w:rsid w:val="00671F4D"/>
    <w:rsid w:val="00677D2C"/>
    <w:rsid w:val="0068141C"/>
    <w:rsid w:val="006A4607"/>
    <w:rsid w:val="006B77DB"/>
    <w:rsid w:val="006C6C63"/>
    <w:rsid w:val="006D32BA"/>
    <w:rsid w:val="006D5529"/>
    <w:rsid w:val="006F05D5"/>
    <w:rsid w:val="007112B9"/>
    <w:rsid w:val="007261C7"/>
    <w:rsid w:val="00732BC8"/>
    <w:rsid w:val="00743680"/>
    <w:rsid w:val="00753070"/>
    <w:rsid w:val="0075706C"/>
    <w:rsid w:val="00761C99"/>
    <w:rsid w:val="007667A8"/>
    <w:rsid w:val="007668D6"/>
    <w:rsid w:val="007802FB"/>
    <w:rsid w:val="00792652"/>
    <w:rsid w:val="007932DB"/>
    <w:rsid w:val="00795586"/>
    <w:rsid w:val="00797A81"/>
    <w:rsid w:val="007B1773"/>
    <w:rsid w:val="007B3B2F"/>
    <w:rsid w:val="007C145C"/>
    <w:rsid w:val="007E6146"/>
    <w:rsid w:val="008007E0"/>
    <w:rsid w:val="008060D8"/>
    <w:rsid w:val="0081515C"/>
    <w:rsid w:val="00835AF4"/>
    <w:rsid w:val="00861CA2"/>
    <w:rsid w:val="00877BA8"/>
    <w:rsid w:val="00881B57"/>
    <w:rsid w:val="008B27D0"/>
    <w:rsid w:val="008D3789"/>
    <w:rsid w:val="008F10E8"/>
    <w:rsid w:val="00902066"/>
    <w:rsid w:val="00904F9C"/>
    <w:rsid w:val="009730FC"/>
    <w:rsid w:val="00981371"/>
    <w:rsid w:val="009A0197"/>
    <w:rsid w:val="009B19E2"/>
    <w:rsid w:val="009D1E8B"/>
    <w:rsid w:val="009D3DB5"/>
    <w:rsid w:val="009D44A5"/>
    <w:rsid w:val="009E6C26"/>
    <w:rsid w:val="009E7C31"/>
    <w:rsid w:val="009F2FFE"/>
    <w:rsid w:val="009F61B5"/>
    <w:rsid w:val="009F646A"/>
    <w:rsid w:val="00A034C3"/>
    <w:rsid w:val="00A108AF"/>
    <w:rsid w:val="00A10F34"/>
    <w:rsid w:val="00A111A2"/>
    <w:rsid w:val="00A115EB"/>
    <w:rsid w:val="00A20AE5"/>
    <w:rsid w:val="00A43612"/>
    <w:rsid w:val="00A60B52"/>
    <w:rsid w:val="00A66250"/>
    <w:rsid w:val="00A66E4E"/>
    <w:rsid w:val="00A7351B"/>
    <w:rsid w:val="00A91333"/>
    <w:rsid w:val="00A97E96"/>
    <w:rsid w:val="00AA4160"/>
    <w:rsid w:val="00AA722A"/>
    <w:rsid w:val="00AB0F91"/>
    <w:rsid w:val="00AB281F"/>
    <w:rsid w:val="00AB4DA3"/>
    <w:rsid w:val="00AC1CDB"/>
    <w:rsid w:val="00AD0C1A"/>
    <w:rsid w:val="00AD2AB3"/>
    <w:rsid w:val="00AE6A5F"/>
    <w:rsid w:val="00AF7A44"/>
    <w:rsid w:val="00B12326"/>
    <w:rsid w:val="00B21175"/>
    <w:rsid w:val="00B42DFE"/>
    <w:rsid w:val="00BB3BD0"/>
    <w:rsid w:val="00BE1F5B"/>
    <w:rsid w:val="00BF4B1E"/>
    <w:rsid w:val="00BF7BCF"/>
    <w:rsid w:val="00C01C0B"/>
    <w:rsid w:val="00C0321E"/>
    <w:rsid w:val="00C04917"/>
    <w:rsid w:val="00C1624B"/>
    <w:rsid w:val="00C27A4B"/>
    <w:rsid w:val="00C60CAE"/>
    <w:rsid w:val="00C85390"/>
    <w:rsid w:val="00CA5CAF"/>
    <w:rsid w:val="00CC42AF"/>
    <w:rsid w:val="00CC4721"/>
    <w:rsid w:val="00CC5733"/>
    <w:rsid w:val="00CD15DB"/>
    <w:rsid w:val="00CF09E3"/>
    <w:rsid w:val="00D14C2E"/>
    <w:rsid w:val="00D22E76"/>
    <w:rsid w:val="00D26980"/>
    <w:rsid w:val="00D30B84"/>
    <w:rsid w:val="00D4024A"/>
    <w:rsid w:val="00D42B57"/>
    <w:rsid w:val="00D62733"/>
    <w:rsid w:val="00D77B8B"/>
    <w:rsid w:val="00D8068E"/>
    <w:rsid w:val="00DC7920"/>
    <w:rsid w:val="00DD1495"/>
    <w:rsid w:val="00DE684B"/>
    <w:rsid w:val="00E020C8"/>
    <w:rsid w:val="00E10FBA"/>
    <w:rsid w:val="00E13B05"/>
    <w:rsid w:val="00E474AF"/>
    <w:rsid w:val="00E47ED1"/>
    <w:rsid w:val="00E56885"/>
    <w:rsid w:val="00E65772"/>
    <w:rsid w:val="00E72CC8"/>
    <w:rsid w:val="00EA5CDB"/>
    <w:rsid w:val="00EB406D"/>
    <w:rsid w:val="00EC141F"/>
    <w:rsid w:val="00EC4DEB"/>
    <w:rsid w:val="00ED7171"/>
    <w:rsid w:val="00EE49D1"/>
    <w:rsid w:val="00F1436A"/>
    <w:rsid w:val="00F33020"/>
    <w:rsid w:val="00F519E4"/>
    <w:rsid w:val="00F569FF"/>
    <w:rsid w:val="00F773EE"/>
    <w:rsid w:val="00F81E3D"/>
    <w:rsid w:val="00F848FA"/>
    <w:rsid w:val="00F93D24"/>
    <w:rsid w:val="00FA4898"/>
    <w:rsid w:val="00FB73CD"/>
    <w:rsid w:val="00FC1DE7"/>
    <w:rsid w:val="00FD155D"/>
    <w:rsid w:val="00FD7F28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22989-F46B-49C6-8005-2A1736B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3CD"/>
  </w:style>
  <w:style w:type="paragraph" w:styleId="a5">
    <w:name w:val="footer"/>
    <w:basedOn w:val="a"/>
    <w:link w:val="a6"/>
    <w:uiPriority w:val="99"/>
    <w:unhideWhenUsed/>
    <w:rsid w:val="00FB7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3CD"/>
  </w:style>
  <w:style w:type="paragraph" w:styleId="a7">
    <w:name w:val="List Paragraph"/>
    <w:basedOn w:val="a"/>
    <w:uiPriority w:val="34"/>
    <w:qFormat/>
    <w:rsid w:val="00AD0C1A"/>
    <w:pPr>
      <w:ind w:leftChars="400" w:left="840"/>
    </w:pPr>
  </w:style>
  <w:style w:type="table" w:styleId="a8">
    <w:name w:val="Table Grid"/>
    <w:basedOn w:val="a1"/>
    <w:uiPriority w:val="59"/>
    <w:rsid w:val="001E07BD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905987FA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船山希望</dc:creator>
  <cp:keywords/>
  <dc:description/>
  <cp:lastModifiedBy>小守林基</cp:lastModifiedBy>
  <cp:revision>2</cp:revision>
  <cp:lastPrinted>2017-02-03T08:58:00Z</cp:lastPrinted>
  <dcterms:created xsi:type="dcterms:W3CDTF">2019-04-03T07:33:00Z</dcterms:created>
  <dcterms:modified xsi:type="dcterms:W3CDTF">2019-04-03T07:33:00Z</dcterms:modified>
</cp:coreProperties>
</file>