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45" w:rsidRDefault="00962F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2637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号（第</w:t>
      </w:r>
      <w:r w:rsidR="00426379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条関係）</w:t>
      </w:r>
    </w:p>
    <w:p w:rsidR="00962F45" w:rsidRDefault="00962F45">
      <w:pPr>
        <w:rPr>
          <w:sz w:val="24"/>
          <w:szCs w:val="24"/>
        </w:rPr>
      </w:pPr>
    </w:p>
    <w:p w:rsidR="00D22F4A" w:rsidRDefault="00F00489" w:rsidP="00D22F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D22F4A">
        <w:rPr>
          <w:rFonts w:hint="eastAsia"/>
          <w:sz w:val="24"/>
          <w:szCs w:val="24"/>
        </w:rPr>
        <w:t>年　　月　　日</w:t>
      </w:r>
    </w:p>
    <w:p w:rsidR="00D23D85" w:rsidRPr="006C0A6F" w:rsidRDefault="006C0A6F" w:rsidP="009E60AD">
      <w:pPr>
        <w:ind w:firstLineChars="100" w:firstLine="24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日光市</w:t>
      </w:r>
      <w:r w:rsidR="004123CC">
        <w:rPr>
          <w:rFonts w:hint="eastAsia"/>
          <w:sz w:val="24"/>
          <w:szCs w:val="24"/>
        </w:rPr>
        <w:t>長</w:t>
      </w:r>
      <w:r w:rsidR="009E60AD">
        <w:rPr>
          <w:rFonts w:hint="eastAsia"/>
          <w:sz w:val="24"/>
          <w:szCs w:val="24"/>
        </w:rPr>
        <w:t xml:space="preserve">　</w:t>
      </w:r>
      <w:r w:rsidR="00D22F4A">
        <w:rPr>
          <w:rFonts w:hint="eastAsia"/>
          <w:sz w:val="24"/>
          <w:szCs w:val="24"/>
        </w:rPr>
        <w:t>様</w:t>
      </w:r>
    </w:p>
    <w:p w:rsidR="006C0A6F" w:rsidRPr="006C0A6F" w:rsidRDefault="006C0A6F">
      <w:pPr>
        <w:rPr>
          <w:sz w:val="24"/>
          <w:szCs w:val="24"/>
        </w:rPr>
      </w:pPr>
    </w:p>
    <w:p w:rsidR="006C0A6F" w:rsidRPr="006C0A6F" w:rsidRDefault="006C0A6F" w:rsidP="00F00489">
      <w:pPr>
        <w:ind w:firstLineChars="1500" w:firstLine="360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申請者　住</w:t>
      </w:r>
      <w:r w:rsidR="00F00489">
        <w:rPr>
          <w:rFonts w:hint="eastAsia"/>
          <w:sz w:val="24"/>
          <w:szCs w:val="24"/>
        </w:rPr>
        <w:t xml:space="preserve">　</w:t>
      </w:r>
      <w:r w:rsidR="00F00489">
        <w:rPr>
          <w:sz w:val="24"/>
          <w:szCs w:val="24"/>
        </w:rPr>
        <w:t xml:space="preserve">　　</w:t>
      </w:r>
      <w:r w:rsidRPr="006C0A6F">
        <w:rPr>
          <w:rFonts w:hint="eastAsia"/>
          <w:sz w:val="24"/>
          <w:szCs w:val="24"/>
        </w:rPr>
        <w:t>所</w:t>
      </w:r>
    </w:p>
    <w:p w:rsidR="006C0A6F" w:rsidRPr="006C0A6F" w:rsidRDefault="00F00489" w:rsidP="00F00489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 w:rsidR="006C0A6F" w:rsidRPr="00587079">
        <w:rPr>
          <w:rFonts w:hint="eastAsia"/>
          <w:spacing w:val="56"/>
          <w:w w:val="90"/>
          <w:kern w:val="0"/>
          <w:sz w:val="24"/>
          <w:szCs w:val="24"/>
          <w:fitText w:val="1200" w:id="1387500032"/>
        </w:rPr>
        <w:t>名称及</w:t>
      </w:r>
      <w:r w:rsidR="006C0A6F" w:rsidRPr="00587079">
        <w:rPr>
          <w:rFonts w:hint="eastAsia"/>
          <w:spacing w:val="1"/>
          <w:w w:val="90"/>
          <w:kern w:val="0"/>
          <w:sz w:val="24"/>
          <w:szCs w:val="24"/>
          <w:fitText w:val="1200" w:id="1387500032"/>
        </w:rPr>
        <w:t>び</w:t>
      </w:r>
    </w:p>
    <w:p w:rsidR="006C0A6F" w:rsidRPr="006C0A6F" w:rsidRDefault="006C0A6F" w:rsidP="00F00489">
      <w:pPr>
        <w:ind w:firstLineChars="1900" w:firstLine="4560"/>
        <w:rPr>
          <w:sz w:val="24"/>
          <w:szCs w:val="24"/>
        </w:rPr>
      </w:pPr>
      <w:r w:rsidRPr="006C0A6F">
        <w:rPr>
          <w:rFonts w:hint="eastAsia"/>
          <w:sz w:val="24"/>
          <w:szCs w:val="24"/>
        </w:rPr>
        <w:t>代表者氏名</w:t>
      </w:r>
    </w:p>
    <w:p w:rsidR="006C0A6F" w:rsidRDefault="006C0A6F">
      <w:pPr>
        <w:rPr>
          <w:sz w:val="24"/>
          <w:szCs w:val="24"/>
        </w:rPr>
      </w:pPr>
    </w:p>
    <w:p w:rsidR="00F00489" w:rsidRPr="006C0A6F" w:rsidRDefault="00F00489">
      <w:pPr>
        <w:rPr>
          <w:sz w:val="24"/>
          <w:szCs w:val="24"/>
        </w:rPr>
      </w:pPr>
    </w:p>
    <w:p w:rsidR="006C0A6F" w:rsidRPr="006C0A6F" w:rsidRDefault="00426379" w:rsidP="007713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計　画　変　更　承　認　申　請　書</w:t>
      </w:r>
    </w:p>
    <w:p w:rsidR="006C0A6F" w:rsidRDefault="006C0A6F" w:rsidP="00F00489">
      <w:pPr>
        <w:rPr>
          <w:sz w:val="24"/>
          <w:szCs w:val="24"/>
        </w:rPr>
      </w:pPr>
    </w:p>
    <w:p w:rsidR="00F00489" w:rsidRDefault="00F00489" w:rsidP="00F00489">
      <w:pPr>
        <w:rPr>
          <w:sz w:val="24"/>
          <w:szCs w:val="24"/>
        </w:rPr>
      </w:pPr>
    </w:p>
    <w:p w:rsidR="006C0A6F" w:rsidRDefault="00552DB2" w:rsidP="00587079">
      <w:pPr>
        <w:ind w:firstLineChars="200" w:firstLine="4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</w:t>
      </w:r>
      <w:r w:rsidR="00F00489">
        <w:rPr>
          <w:rFonts w:hint="eastAsia"/>
          <w:kern w:val="0"/>
          <w:sz w:val="24"/>
          <w:szCs w:val="24"/>
        </w:rPr>
        <w:t>年度</w:t>
      </w:r>
      <w:r w:rsidR="0030385C">
        <w:rPr>
          <w:rFonts w:hint="eastAsia"/>
          <w:kern w:val="0"/>
          <w:sz w:val="24"/>
          <w:szCs w:val="24"/>
        </w:rPr>
        <w:t>日光市展示会等出展事業</w:t>
      </w:r>
      <w:r w:rsidR="00426379">
        <w:rPr>
          <w:rFonts w:hint="eastAsia"/>
          <w:sz w:val="24"/>
          <w:szCs w:val="24"/>
        </w:rPr>
        <w:t>計画を</w:t>
      </w:r>
      <w:r w:rsidR="006C0A6F" w:rsidRPr="006C0A6F">
        <w:rPr>
          <w:rFonts w:hint="eastAsia"/>
          <w:sz w:val="24"/>
          <w:szCs w:val="24"/>
        </w:rPr>
        <w:t>次の</w:t>
      </w:r>
      <w:r w:rsidR="00426379">
        <w:rPr>
          <w:rFonts w:hint="eastAsia"/>
          <w:sz w:val="24"/>
          <w:szCs w:val="24"/>
        </w:rPr>
        <w:t>とおり変更したいので、</w:t>
      </w:r>
      <w:r w:rsidR="006C0A6F" w:rsidRPr="006C0A6F">
        <w:rPr>
          <w:rFonts w:hint="eastAsia"/>
          <w:sz w:val="24"/>
          <w:szCs w:val="24"/>
        </w:rPr>
        <w:t>日光市補助金等交付規則第</w:t>
      </w:r>
      <w:r w:rsidR="00426379">
        <w:rPr>
          <w:rFonts w:hint="eastAsia"/>
          <w:sz w:val="24"/>
          <w:szCs w:val="24"/>
        </w:rPr>
        <w:t>９</w:t>
      </w:r>
      <w:r w:rsidR="006C0A6F" w:rsidRPr="006C0A6F">
        <w:rPr>
          <w:rFonts w:hint="eastAsia"/>
          <w:sz w:val="24"/>
          <w:szCs w:val="24"/>
        </w:rPr>
        <w:t>条</w:t>
      </w:r>
      <w:r w:rsidR="00041B2D">
        <w:rPr>
          <w:rFonts w:hint="eastAsia"/>
          <w:sz w:val="24"/>
          <w:szCs w:val="24"/>
        </w:rPr>
        <w:t>第１項</w:t>
      </w:r>
      <w:r w:rsidR="006C0A6F" w:rsidRPr="006C0A6F">
        <w:rPr>
          <w:rFonts w:hint="eastAsia"/>
          <w:sz w:val="24"/>
          <w:szCs w:val="24"/>
        </w:rPr>
        <w:t>の規定により</w:t>
      </w:r>
      <w:r w:rsidR="00426379">
        <w:rPr>
          <w:rFonts w:hint="eastAsia"/>
          <w:sz w:val="24"/>
          <w:szCs w:val="24"/>
        </w:rPr>
        <w:t>申請し</w:t>
      </w:r>
      <w:r w:rsidR="00041B2D">
        <w:rPr>
          <w:rFonts w:hint="eastAsia"/>
          <w:sz w:val="24"/>
          <w:szCs w:val="24"/>
        </w:rPr>
        <w:t>ます</w:t>
      </w:r>
      <w:r w:rsidR="006C0A6F" w:rsidRPr="006C0A6F">
        <w:rPr>
          <w:rFonts w:hint="eastAsia"/>
          <w:sz w:val="24"/>
          <w:szCs w:val="24"/>
        </w:rPr>
        <w:t>。</w:t>
      </w:r>
    </w:p>
    <w:p w:rsidR="006C0A6F" w:rsidRDefault="006C0A6F" w:rsidP="006C0A6F">
      <w:pPr>
        <w:rPr>
          <w:sz w:val="24"/>
          <w:szCs w:val="24"/>
        </w:rPr>
      </w:pPr>
    </w:p>
    <w:p w:rsidR="00115995" w:rsidRPr="00426379" w:rsidRDefault="00115995" w:rsidP="006C0A6F">
      <w:pPr>
        <w:rPr>
          <w:sz w:val="24"/>
          <w:szCs w:val="24"/>
        </w:rPr>
      </w:pPr>
    </w:p>
    <w:p w:rsidR="006C0A6F" w:rsidRDefault="006C0A6F" w:rsidP="006C0A6F">
      <w:pPr>
        <w:rPr>
          <w:sz w:val="24"/>
          <w:szCs w:val="24"/>
        </w:rPr>
      </w:pPr>
    </w:p>
    <w:p w:rsidR="00772F48" w:rsidRDefault="00772F48" w:rsidP="006C0A6F">
      <w:pPr>
        <w:rPr>
          <w:sz w:val="24"/>
          <w:szCs w:val="24"/>
        </w:rPr>
      </w:pPr>
    </w:p>
    <w:p w:rsidR="00772F48" w:rsidRDefault="00426379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補助金等交付決定年月日及び番号</w:t>
      </w:r>
    </w:p>
    <w:p w:rsidR="00426379" w:rsidRDefault="00426379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86944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F00489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日、第　　号</w:t>
      </w:r>
    </w:p>
    <w:p w:rsidR="00772F48" w:rsidRDefault="00772F48" w:rsidP="006C0A6F">
      <w:pPr>
        <w:rPr>
          <w:sz w:val="24"/>
          <w:szCs w:val="24"/>
        </w:rPr>
      </w:pPr>
    </w:p>
    <w:p w:rsidR="00426379" w:rsidRDefault="00426379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変更の理由</w:t>
      </w:r>
    </w:p>
    <w:p w:rsidR="00426379" w:rsidRDefault="00426379" w:rsidP="006C0A6F">
      <w:pPr>
        <w:rPr>
          <w:sz w:val="24"/>
          <w:szCs w:val="24"/>
        </w:rPr>
      </w:pPr>
    </w:p>
    <w:p w:rsidR="00426379" w:rsidRDefault="00426379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変更計画の内容</w:t>
      </w:r>
    </w:p>
    <w:p w:rsidR="00426379" w:rsidRDefault="00426379" w:rsidP="006C0A6F">
      <w:pPr>
        <w:rPr>
          <w:sz w:val="24"/>
          <w:szCs w:val="24"/>
        </w:rPr>
      </w:pPr>
    </w:p>
    <w:p w:rsidR="00426379" w:rsidRDefault="00426379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　「変更計画の内容」は、補助金等交付申請書に添付した計画書の様式により、計画変更後</w:t>
      </w:r>
      <w:r w:rsidR="00E3143F">
        <w:rPr>
          <w:rFonts w:hint="eastAsia"/>
          <w:sz w:val="24"/>
          <w:szCs w:val="24"/>
        </w:rPr>
        <w:t>を上段に書き、その内容が容易に対比できるように作成すること。</w:t>
      </w:r>
    </w:p>
    <w:p w:rsidR="00426379" w:rsidRDefault="00426379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>
        <w:rPr>
          <w:sz w:val="24"/>
          <w:szCs w:val="24"/>
        </w:rPr>
        <w:t>２号（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４条、第１３条関係）</w:t>
      </w:r>
    </w:p>
    <w:p w:rsidR="00FC1638" w:rsidRDefault="00FC1638" w:rsidP="006C0A6F">
      <w:pPr>
        <w:rPr>
          <w:sz w:val="24"/>
          <w:szCs w:val="24"/>
        </w:rPr>
      </w:pPr>
    </w:p>
    <w:p w:rsidR="00FC1638" w:rsidRDefault="00FC1638" w:rsidP="006C0A6F">
      <w:pPr>
        <w:rPr>
          <w:sz w:val="24"/>
          <w:szCs w:val="24"/>
        </w:rPr>
      </w:pPr>
    </w:p>
    <w:p w:rsidR="00FC1638" w:rsidRDefault="00587079" w:rsidP="00FC16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00489">
        <w:rPr>
          <w:sz w:val="24"/>
          <w:szCs w:val="24"/>
        </w:rPr>
        <w:t xml:space="preserve">　　</w:t>
      </w:r>
      <w:r w:rsidR="00FC1638">
        <w:rPr>
          <w:rFonts w:hint="eastAsia"/>
          <w:sz w:val="24"/>
          <w:szCs w:val="24"/>
        </w:rPr>
        <w:t>年度事業</w:t>
      </w:r>
      <w:r w:rsidR="00C87414">
        <w:rPr>
          <w:rFonts w:hint="eastAsia"/>
          <w:sz w:val="24"/>
          <w:szCs w:val="24"/>
        </w:rPr>
        <w:t>変更</w:t>
      </w:r>
      <w:r w:rsidR="00FC1638">
        <w:rPr>
          <w:rFonts w:hint="eastAsia"/>
          <w:sz w:val="24"/>
          <w:szCs w:val="24"/>
        </w:rPr>
        <w:t>計画書</w:t>
      </w:r>
    </w:p>
    <w:p w:rsidR="00FC1638" w:rsidRDefault="00FC1638" w:rsidP="00FC1638">
      <w:pPr>
        <w:jc w:val="left"/>
        <w:rPr>
          <w:sz w:val="24"/>
          <w:szCs w:val="24"/>
        </w:rPr>
      </w:pPr>
    </w:p>
    <w:p w:rsid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事業の目的</w:t>
      </w:r>
    </w:p>
    <w:p w:rsidR="00FC1638" w:rsidRDefault="00FC1638" w:rsidP="00FC1638">
      <w:pPr>
        <w:jc w:val="left"/>
        <w:rPr>
          <w:sz w:val="24"/>
          <w:szCs w:val="24"/>
        </w:rPr>
      </w:pPr>
    </w:p>
    <w:p w:rsidR="00FC1638" w:rsidRPr="00FC1638" w:rsidRDefault="00FC1638" w:rsidP="00FC1638">
      <w:pPr>
        <w:jc w:val="left"/>
        <w:rPr>
          <w:sz w:val="24"/>
          <w:szCs w:val="24"/>
        </w:rPr>
      </w:pPr>
    </w:p>
    <w:p w:rsid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>
        <w:rPr>
          <w:sz w:val="24"/>
          <w:szCs w:val="24"/>
        </w:rPr>
        <w:t>事業の内容及び経費の配分</w:t>
      </w:r>
    </w:p>
    <w:p w:rsidR="00FC1638" w:rsidRDefault="00FC1638" w:rsidP="00FC1638">
      <w:pPr>
        <w:jc w:val="left"/>
        <w:rPr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F00489" w:rsidTr="00EA4ADD">
        <w:trPr>
          <w:trHeight w:val="526"/>
        </w:trPr>
        <w:tc>
          <w:tcPr>
            <w:tcW w:w="1926" w:type="dxa"/>
            <w:vMerge w:val="restart"/>
            <w:vAlign w:val="center"/>
          </w:tcPr>
          <w:p w:rsidR="00F00489" w:rsidRDefault="00F00489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事業種目</w:t>
            </w:r>
          </w:p>
        </w:tc>
        <w:tc>
          <w:tcPr>
            <w:tcW w:w="1927" w:type="dxa"/>
            <w:vMerge w:val="restart"/>
            <w:vAlign w:val="center"/>
          </w:tcPr>
          <w:p w:rsidR="00F00489" w:rsidRDefault="00F00489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  <w:p w:rsidR="00F00489" w:rsidRDefault="00F00489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）＋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3854" w:type="dxa"/>
            <w:gridSpan w:val="2"/>
            <w:vAlign w:val="center"/>
          </w:tcPr>
          <w:p w:rsidR="00F00489" w:rsidRDefault="00F00489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負担区分</w:t>
            </w:r>
          </w:p>
        </w:tc>
        <w:tc>
          <w:tcPr>
            <w:tcW w:w="1927" w:type="dxa"/>
            <w:vMerge w:val="restart"/>
            <w:vAlign w:val="center"/>
          </w:tcPr>
          <w:p w:rsidR="00F00489" w:rsidRDefault="00F00489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3A3A62" w:rsidTr="00F00489">
        <w:trPr>
          <w:trHeight w:val="526"/>
        </w:trPr>
        <w:tc>
          <w:tcPr>
            <w:tcW w:w="1926" w:type="dxa"/>
            <w:vMerge/>
            <w:vAlign w:val="center"/>
          </w:tcPr>
          <w:p w:rsidR="003A3A62" w:rsidRDefault="003A3A62" w:rsidP="003A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3A3A62" w:rsidRDefault="003A3A62" w:rsidP="003A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A3A62" w:rsidRDefault="003A3A62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補助金（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927" w:type="dxa"/>
            <w:vAlign w:val="center"/>
          </w:tcPr>
          <w:p w:rsidR="003A3A62" w:rsidRDefault="003A3A62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927" w:type="dxa"/>
            <w:vMerge/>
            <w:vAlign w:val="center"/>
          </w:tcPr>
          <w:p w:rsidR="003A3A62" w:rsidRDefault="003A3A62" w:rsidP="003A3A62">
            <w:pPr>
              <w:jc w:val="center"/>
              <w:rPr>
                <w:sz w:val="24"/>
                <w:szCs w:val="24"/>
              </w:rPr>
            </w:pPr>
          </w:p>
        </w:tc>
      </w:tr>
      <w:tr w:rsidR="00FC1638" w:rsidTr="00F00489">
        <w:trPr>
          <w:trHeight w:val="766"/>
        </w:trPr>
        <w:tc>
          <w:tcPr>
            <w:tcW w:w="1926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3A3A62" w:rsidP="003A3A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27" w:type="dxa"/>
            <w:vAlign w:val="center"/>
          </w:tcPr>
          <w:p w:rsidR="00FC1638" w:rsidRDefault="003A3A62" w:rsidP="003A3A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27" w:type="dxa"/>
            <w:vAlign w:val="center"/>
          </w:tcPr>
          <w:p w:rsidR="00FC1638" w:rsidRDefault="003A3A62" w:rsidP="003A3A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</w:tr>
      <w:tr w:rsidR="00FC1638" w:rsidTr="00F00489">
        <w:trPr>
          <w:trHeight w:val="766"/>
        </w:trPr>
        <w:tc>
          <w:tcPr>
            <w:tcW w:w="1926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</w:tr>
      <w:tr w:rsidR="00FC1638" w:rsidTr="00F00489">
        <w:trPr>
          <w:trHeight w:val="766"/>
        </w:trPr>
        <w:tc>
          <w:tcPr>
            <w:tcW w:w="1926" w:type="dxa"/>
            <w:vAlign w:val="center"/>
          </w:tcPr>
          <w:p w:rsidR="00FC1638" w:rsidRDefault="00C87414" w:rsidP="003A3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差引</w:t>
            </w: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FC1638" w:rsidRDefault="00FC1638" w:rsidP="003A3A62">
            <w:pPr>
              <w:jc w:val="right"/>
              <w:rPr>
                <w:sz w:val="24"/>
                <w:szCs w:val="24"/>
              </w:rPr>
            </w:pPr>
          </w:p>
        </w:tc>
      </w:tr>
    </w:tbl>
    <w:p w:rsidR="00FC1638" w:rsidRDefault="00FC1638" w:rsidP="00FC1638">
      <w:pPr>
        <w:jc w:val="left"/>
        <w:rPr>
          <w:sz w:val="24"/>
          <w:szCs w:val="24"/>
        </w:rPr>
      </w:pPr>
    </w:p>
    <w:p w:rsid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事業着手</w:t>
      </w:r>
      <w:r>
        <w:rPr>
          <w:rFonts w:hint="eastAsia"/>
          <w:sz w:val="24"/>
          <w:szCs w:val="24"/>
        </w:rPr>
        <w:t>（予定）</w:t>
      </w:r>
      <w:r>
        <w:rPr>
          <w:sz w:val="24"/>
          <w:szCs w:val="24"/>
        </w:rPr>
        <w:t>年月日</w:t>
      </w:r>
    </w:p>
    <w:p w:rsidR="00FC1638" w:rsidRP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587079">
        <w:rPr>
          <w:rFonts w:hint="eastAsia"/>
          <w:sz w:val="24"/>
          <w:szCs w:val="24"/>
        </w:rPr>
        <w:t xml:space="preserve">　　</w:t>
      </w:r>
      <w:r w:rsidR="00F00489">
        <w:rPr>
          <w:rFonts w:hint="eastAsia"/>
          <w:sz w:val="24"/>
          <w:szCs w:val="24"/>
        </w:rPr>
        <w:t xml:space="preserve">　</w:t>
      </w:r>
      <w:r w:rsidR="00F00489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p w:rsidR="00FC1638" w:rsidRDefault="00FC1638" w:rsidP="00FC1638">
      <w:pPr>
        <w:jc w:val="left"/>
        <w:rPr>
          <w:sz w:val="24"/>
          <w:szCs w:val="24"/>
        </w:rPr>
      </w:pPr>
    </w:p>
    <w:p w:rsid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事業完了</w:t>
      </w:r>
      <w:r>
        <w:rPr>
          <w:rFonts w:hint="eastAsia"/>
          <w:sz w:val="24"/>
          <w:szCs w:val="24"/>
        </w:rPr>
        <w:t>（予定）</w:t>
      </w:r>
      <w:r>
        <w:rPr>
          <w:sz w:val="24"/>
          <w:szCs w:val="24"/>
        </w:rPr>
        <w:t>年月日</w:t>
      </w:r>
    </w:p>
    <w:p w:rsidR="00FC1638" w:rsidRPr="00FC1638" w:rsidRDefault="00FC1638" w:rsidP="00FC16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00489">
        <w:rPr>
          <w:sz w:val="24"/>
          <w:szCs w:val="24"/>
        </w:rPr>
        <w:t xml:space="preserve">　　</w:t>
      </w:r>
      <w:r w:rsidR="00587079">
        <w:rPr>
          <w:rFonts w:hint="eastAsia"/>
          <w:sz w:val="24"/>
          <w:szCs w:val="24"/>
        </w:rPr>
        <w:t xml:space="preserve">　　</w:t>
      </w:r>
      <w:r w:rsidR="00F00489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　月　　日</w:t>
      </w:r>
    </w:p>
    <w:sectPr w:rsidR="00FC1638" w:rsidRPr="00FC1638" w:rsidSect="00F00489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8A" w:rsidRDefault="00A4728A" w:rsidP="00EC776F">
      <w:r>
        <w:separator/>
      </w:r>
    </w:p>
  </w:endnote>
  <w:endnote w:type="continuationSeparator" w:id="0">
    <w:p w:rsidR="00A4728A" w:rsidRDefault="00A4728A" w:rsidP="00EC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8A" w:rsidRDefault="00A4728A" w:rsidP="00EC776F">
      <w:r>
        <w:separator/>
      </w:r>
    </w:p>
  </w:footnote>
  <w:footnote w:type="continuationSeparator" w:id="0">
    <w:p w:rsidR="00A4728A" w:rsidRDefault="00A4728A" w:rsidP="00EC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B000C"/>
    <w:multiLevelType w:val="hybridMultilevel"/>
    <w:tmpl w:val="7C4E36A2"/>
    <w:lvl w:ilvl="0" w:tplc="C1B01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F"/>
    <w:rsid w:val="00041B2D"/>
    <w:rsid w:val="000B15DA"/>
    <w:rsid w:val="00115995"/>
    <w:rsid w:val="0030385C"/>
    <w:rsid w:val="003A3A62"/>
    <w:rsid w:val="003B1A00"/>
    <w:rsid w:val="004123CC"/>
    <w:rsid w:val="00426379"/>
    <w:rsid w:val="00552DB2"/>
    <w:rsid w:val="00587079"/>
    <w:rsid w:val="00647DC1"/>
    <w:rsid w:val="006C0A6F"/>
    <w:rsid w:val="00771375"/>
    <w:rsid w:val="00772F48"/>
    <w:rsid w:val="00962F45"/>
    <w:rsid w:val="009E60AD"/>
    <w:rsid w:val="00A466D6"/>
    <w:rsid w:val="00A4728A"/>
    <w:rsid w:val="00A93D34"/>
    <w:rsid w:val="00B86944"/>
    <w:rsid w:val="00C87414"/>
    <w:rsid w:val="00D22F4A"/>
    <w:rsid w:val="00D23D85"/>
    <w:rsid w:val="00DC0DAF"/>
    <w:rsid w:val="00E3143F"/>
    <w:rsid w:val="00EC776F"/>
    <w:rsid w:val="00F00489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41045-D620-4D14-8E23-7F6E5D50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6F"/>
    <w:pPr>
      <w:ind w:leftChars="400" w:left="840"/>
    </w:pPr>
  </w:style>
  <w:style w:type="table" w:styleId="a4">
    <w:name w:val="Table Grid"/>
    <w:basedOn w:val="a1"/>
    <w:uiPriority w:val="39"/>
    <w:rsid w:val="00FC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76F"/>
  </w:style>
  <w:style w:type="paragraph" w:styleId="a7">
    <w:name w:val="footer"/>
    <w:basedOn w:val="a"/>
    <w:link w:val="a8"/>
    <w:uiPriority w:val="99"/>
    <w:unhideWhenUsed/>
    <w:rsid w:val="00EC7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76F"/>
  </w:style>
  <w:style w:type="paragraph" w:styleId="a9">
    <w:name w:val="Balloon Text"/>
    <w:basedOn w:val="a"/>
    <w:link w:val="aa"/>
    <w:uiPriority w:val="99"/>
    <w:semiHidden/>
    <w:unhideWhenUsed/>
    <w:rsid w:val="00EC7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43F0-3458-4A8E-ADDC-010F0ADF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59AC5EF2</Template>
  <TotalTime>0</TotalTime>
  <Pages>2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小守林基</cp:lastModifiedBy>
  <cp:revision>2</cp:revision>
  <cp:lastPrinted>2017-02-03T00:36:00Z</cp:lastPrinted>
  <dcterms:created xsi:type="dcterms:W3CDTF">2021-02-22T06:00:00Z</dcterms:created>
  <dcterms:modified xsi:type="dcterms:W3CDTF">2021-02-22T06:00:00Z</dcterms:modified>
</cp:coreProperties>
</file>