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4BEF" w14:textId="77777777" w:rsidR="00D31437" w:rsidRPr="00AC2148" w:rsidRDefault="00D31437" w:rsidP="00AC2148">
      <w:pPr>
        <w:wordWrap w:val="0"/>
        <w:rPr>
          <w:rFonts w:ascii="ＭＳ 明朝"/>
        </w:rPr>
      </w:pPr>
      <w:r w:rsidRPr="00AC2148">
        <w:rPr>
          <w:rFonts w:ascii="ＭＳ 明朝" w:hAnsi="ＭＳ 明朝" w:cs="ＭＳ ゴシック" w:hint="eastAsia"/>
        </w:rPr>
        <w:t>様式第４号の２</w:t>
      </w:r>
      <w:r w:rsidRPr="00AC2148">
        <w:rPr>
          <w:rFonts w:ascii="ＭＳ 明朝" w:hAnsi="ＭＳ 明朝" w:hint="eastAsia"/>
        </w:rPr>
        <w:t>（第</w:t>
      </w:r>
      <w:r w:rsidR="00646283" w:rsidRPr="00AC2148">
        <w:rPr>
          <w:rFonts w:ascii="ＭＳ 明朝" w:hAnsi="ＭＳ 明朝" w:hint="eastAsia"/>
        </w:rPr>
        <w:t>１２</w:t>
      </w:r>
      <w:r w:rsidRPr="00AC2148">
        <w:rPr>
          <w:rFonts w:ascii="ＭＳ 明朝" w:hAnsi="ＭＳ 明朝" w:hint="eastAsia"/>
        </w:rPr>
        <w:t>条関係）</w:t>
      </w:r>
    </w:p>
    <w:p w14:paraId="193EF5E1" w14:textId="77777777" w:rsidR="00D31437" w:rsidRDefault="00D3143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6"/>
        <w:gridCol w:w="1225"/>
        <w:gridCol w:w="612"/>
        <w:gridCol w:w="319"/>
        <w:gridCol w:w="294"/>
        <w:gridCol w:w="612"/>
        <w:gridCol w:w="613"/>
        <w:gridCol w:w="612"/>
        <w:gridCol w:w="613"/>
        <w:gridCol w:w="612"/>
        <w:gridCol w:w="613"/>
        <w:gridCol w:w="612"/>
        <w:gridCol w:w="74"/>
        <w:gridCol w:w="98"/>
        <w:gridCol w:w="980"/>
        <w:gridCol w:w="98"/>
        <w:gridCol w:w="1519"/>
        <w:gridCol w:w="196"/>
      </w:tblGrid>
      <w:tr w:rsidR="00D31437" w14:paraId="77D30844" w14:textId="77777777" w:rsidTr="0051687B">
        <w:tblPrEx>
          <w:tblCellMar>
            <w:top w:w="0" w:type="dxa"/>
            <w:bottom w:w="0" w:type="dxa"/>
          </w:tblCellMar>
        </w:tblPrEx>
        <w:trPr>
          <w:trHeight w:hRule="exact" w:val="4828"/>
        </w:trPr>
        <w:tc>
          <w:tcPr>
            <w:tcW w:w="989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B7B5A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  <w:p w14:paraId="7967F186" w14:textId="77777777" w:rsidR="00D31437" w:rsidRDefault="00D3143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="00604FAA" w:rsidRPr="001870E8">
              <w:rPr>
                <w:rFonts w:ascii="ＭＳ 明朝" w:hAnsi="ＭＳ 明朝" w:hint="eastAsia"/>
                <w:spacing w:val="15"/>
                <w:fitText w:val="5040" w:id="-1232969472"/>
              </w:rPr>
              <w:t>屋外広告物変更許可申請</w:t>
            </w:r>
            <w:r w:rsidRPr="001870E8">
              <w:rPr>
                <w:rFonts w:ascii="ＭＳ 明朝" w:hAnsi="ＭＳ 明朝" w:hint="eastAsia"/>
                <w:spacing w:val="15"/>
                <w:fitText w:val="5040" w:id="-1232969472"/>
              </w:rPr>
              <w:t>書</w:t>
            </w:r>
            <w:r w:rsidR="00604FAA" w:rsidRPr="001870E8">
              <w:rPr>
                <w:rFonts w:ascii="ＭＳ 明朝" w:hAnsi="ＭＳ 明朝" w:hint="eastAsia"/>
                <w:spacing w:val="15"/>
                <w:fitText w:val="5040" w:id="-1232969472"/>
              </w:rPr>
              <w:t>（車両広告物用</w:t>
            </w:r>
            <w:r w:rsidRPr="001870E8">
              <w:rPr>
                <w:rFonts w:ascii="ＭＳ 明朝" w:hAnsi="ＭＳ 明朝" w:hint="eastAsia"/>
                <w:spacing w:val="135"/>
                <w:fitText w:val="5040" w:id="-1232969472"/>
              </w:rPr>
              <w:t>）</w:t>
            </w:r>
          </w:p>
          <w:p w14:paraId="23A9ACF9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　　　　　　　　　　　　　　　　　　　　　　　　　　　　　　　　　　　　　　　年　　月　　日</w:t>
            </w:r>
          </w:p>
          <w:p w14:paraId="3F5D99B5" w14:textId="77777777" w:rsidR="00D31437" w:rsidRDefault="00D31437">
            <w:pPr>
              <w:pStyle w:val="a3"/>
              <w:rPr>
                <w:spacing w:val="0"/>
              </w:rPr>
            </w:pPr>
          </w:p>
          <w:p w14:paraId="04DE9903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　　</w:t>
            </w:r>
            <w:r w:rsidR="008E20C8">
              <w:rPr>
                <w:rFonts w:ascii="ＭＳ 明朝" w:hAnsi="ＭＳ 明朝" w:hint="eastAsia"/>
                <w:spacing w:val="-8"/>
              </w:rPr>
              <w:t>日光市長</w:t>
            </w:r>
            <w:r w:rsidR="00604FAA">
              <w:rPr>
                <w:rFonts w:ascii="ＭＳ 明朝" w:hAnsi="ＭＳ 明朝" w:hint="eastAsia"/>
                <w:spacing w:val="-8"/>
              </w:rPr>
              <w:t xml:space="preserve">　　　　</w:t>
            </w:r>
            <w:r>
              <w:rPr>
                <w:rFonts w:ascii="ＭＳ 明朝" w:hAnsi="ＭＳ 明朝" w:hint="eastAsia"/>
                <w:spacing w:val="-8"/>
              </w:rPr>
              <w:t>様</w:t>
            </w:r>
          </w:p>
          <w:p w14:paraId="6AA0BCE9" w14:textId="77777777" w:rsidR="00D31437" w:rsidRDefault="00D31437">
            <w:pPr>
              <w:pStyle w:val="a3"/>
              <w:rPr>
                <w:spacing w:val="0"/>
              </w:rPr>
            </w:pPr>
          </w:p>
          <w:p w14:paraId="337C3905" w14:textId="77777777" w:rsidR="00604FAA" w:rsidRPr="00604FAA" w:rsidRDefault="00D31437" w:rsidP="00604FAA">
            <w:pPr>
              <w:pStyle w:val="a3"/>
              <w:rPr>
                <w:rFonts w:ascii="ＭＳ 明朝"/>
                <w:spacing w:val="-8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　　　　　　　　　　　　　　　　　　</w:t>
            </w:r>
            <w:r w:rsidR="00604FAA"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 w:rsidR="002F3DD5">
              <w:rPr>
                <w:rFonts w:ascii="ＭＳ 明朝" w:hAnsi="ＭＳ 明朝" w:hint="eastAsia"/>
                <w:spacing w:val="-8"/>
              </w:rPr>
              <w:t xml:space="preserve">申請者　　住　</w:t>
            </w:r>
            <w:r w:rsidR="00604FAA" w:rsidRPr="00604FAA">
              <w:rPr>
                <w:rFonts w:ascii="ＭＳ 明朝" w:hAnsi="ＭＳ 明朝" w:hint="eastAsia"/>
                <w:spacing w:val="-8"/>
              </w:rPr>
              <w:t>所</w:t>
            </w:r>
          </w:p>
          <w:p w14:paraId="3FA450C1" w14:textId="77777777" w:rsidR="00604FAA" w:rsidRPr="00604FAA" w:rsidRDefault="00604FAA" w:rsidP="00604FAA">
            <w:pPr>
              <w:pStyle w:val="a3"/>
              <w:rPr>
                <w:rFonts w:ascii="ＭＳ 明朝"/>
                <w:spacing w:val="-8"/>
              </w:rPr>
            </w:pPr>
            <w:r w:rsidRPr="00604FAA">
              <w:rPr>
                <w:rFonts w:ascii="ＭＳ 明朝" w:hAnsi="ＭＳ 明朝"/>
                <w:spacing w:val="-8"/>
              </w:rPr>
              <w:t xml:space="preserve"> </w:t>
            </w:r>
            <w:r w:rsidRPr="00604FAA">
              <w:rPr>
                <w:rFonts w:ascii="ＭＳ 明朝" w:hAnsi="ＭＳ 明朝" w:hint="eastAsia"/>
                <w:spacing w:val="-8"/>
              </w:rPr>
              <w:t xml:space="preserve">　　　　　　　　　　　　　　　　　　　　　　　　　　（法人にあっては、主たる事務所の所在地）</w:t>
            </w:r>
          </w:p>
          <w:p w14:paraId="1DBAD116" w14:textId="77777777" w:rsidR="00604FAA" w:rsidRDefault="00604FAA" w:rsidP="00604FAA">
            <w:pPr>
              <w:pStyle w:val="a3"/>
              <w:rPr>
                <w:rFonts w:ascii="ＭＳ 明朝"/>
                <w:spacing w:val="-8"/>
              </w:rPr>
            </w:pPr>
            <w:r w:rsidRPr="00604FAA">
              <w:rPr>
                <w:rFonts w:ascii="ＭＳ 明朝" w:hAnsi="ＭＳ 明朝"/>
                <w:spacing w:val="-8"/>
              </w:rPr>
              <w:t xml:space="preserve"> </w:t>
            </w:r>
            <w:r w:rsidR="002F3DD5">
              <w:rPr>
                <w:rFonts w:ascii="ＭＳ 明朝" w:hAnsi="ＭＳ 明朝" w:hint="eastAsia"/>
                <w:spacing w:val="-8"/>
              </w:rPr>
              <w:t xml:space="preserve">　　　　　　　　　　　　　　　　　　　　　　　　　　氏　</w:t>
            </w:r>
            <w:r w:rsidRPr="00604FAA">
              <w:rPr>
                <w:rFonts w:ascii="ＭＳ 明朝" w:hAnsi="ＭＳ 明朝" w:hint="eastAsia"/>
                <w:spacing w:val="-8"/>
              </w:rPr>
              <w:t xml:space="preserve">名　</w:t>
            </w:r>
            <w:r w:rsidR="002F3DD5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604FAA">
              <w:rPr>
                <w:rFonts w:ascii="ＭＳ 明朝" w:hAnsi="ＭＳ 明朝" w:hint="eastAsia"/>
                <w:spacing w:val="-8"/>
              </w:rPr>
              <w:t xml:space="preserve">　　　　　　　　　　　　　　　</w:t>
            </w:r>
          </w:p>
          <w:p w14:paraId="22F3EBB9" w14:textId="77777777" w:rsidR="007059FE" w:rsidRPr="00604FAA" w:rsidRDefault="007059FE" w:rsidP="00604FAA">
            <w:pPr>
              <w:pStyle w:val="a3"/>
              <w:rPr>
                <w:rFonts w:ascii="ＭＳ 明朝"/>
                <w:spacing w:val="-8"/>
              </w:rPr>
            </w:pPr>
          </w:p>
          <w:p w14:paraId="02A6CA90" w14:textId="77777777" w:rsidR="00604FAA" w:rsidRPr="00604FAA" w:rsidRDefault="00604FAA" w:rsidP="00604FAA">
            <w:pPr>
              <w:pStyle w:val="a3"/>
              <w:rPr>
                <w:rFonts w:ascii="ＭＳ 明朝"/>
                <w:spacing w:val="-8"/>
              </w:rPr>
            </w:pPr>
            <w:r w:rsidRPr="00604FAA">
              <w:rPr>
                <w:rFonts w:ascii="ＭＳ 明朝" w:hAnsi="ＭＳ 明朝"/>
                <w:spacing w:val="-8"/>
              </w:rPr>
              <w:t xml:space="preserve"> </w:t>
            </w:r>
            <w:r w:rsidRPr="00604FAA">
              <w:rPr>
                <w:rFonts w:ascii="ＭＳ 明朝" w:hAnsi="ＭＳ 明朝" w:hint="eastAsia"/>
                <w:spacing w:val="-8"/>
              </w:rPr>
              <w:t xml:space="preserve">　　　　　　　　　　　　　　　　　　　　　　　　　　（法人にあっては、名称及び代表者の氏名）</w:t>
            </w:r>
          </w:p>
          <w:p w14:paraId="53B5AC2F" w14:textId="77777777" w:rsidR="00604FAA" w:rsidRPr="00604FAA" w:rsidRDefault="00604FAA" w:rsidP="00604FAA">
            <w:pPr>
              <w:pStyle w:val="a3"/>
              <w:rPr>
                <w:rFonts w:ascii="ＭＳ 明朝"/>
                <w:spacing w:val="-8"/>
              </w:rPr>
            </w:pPr>
            <w:r w:rsidRPr="00604FAA">
              <w:rPr>
                <w:rFonts w:ascii="ＭＳ 明朝" w:hAnsi="ＭＳ 明朝"/>
                <w:spacing w:val="-8"/>
              </w:rPr>
              <w:t xml:space="preserve"> </w:t>
            </w:r>
            <w:r w:rsidR="002F3DD5">
              <w:rPr>
                <w:rFonts w:ascii="ＭＳ 明朝" w:hAnsi="ＭＳ 明朝" w:hint="eastAsia"/>
                <w:spacing w:val="-8"/>
              </w:rPr>
              <w:t xml:space="preserve">　　　　　　　　　　　　　　　　　　　　　　　　　　電　話</w:t>
            </w:r>
            <w:r w:rsidRPr="00604FAA">
              <w:rPr>
                <w:rFonts w:ascii="ＭＳ 明朝" w:hAnsi="ＭＳ 明朝" w:hint="eastAsia"/>
                <w:spacing w:val="-8"/>
              </w:rPr>
              <w:t xml:space="preserve">（　　　　　</w:t>
            </w:r>
            <w:r w:rsidR="002F3DD5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604FAA">
              <w:rPr>
                <w:rFonts w:ascii="ＭＳ 明朝" w:hAnsi="ＭＳ 明朝" w:hint="eastAsia"/>
                <w:spacing w:val="-8"/>
              </w:rPr>
              <w:t xml:space="preserve">　　　　　　　　）</w:t>
            </w:r>
          </w:p>
          <w:p w14:paraId="7B9B77EA" w14:textId="77777777" w:rsidR="00604FAA" w:rsidRPr="00604FAA" w:rsidRDefault="00604FAA" w:rsidP="00604FAA">
            <w:pPr>
              <w:pStyle w:val="a3"/>
              <w:rPr>
                <w:rFonts w:ascii="ＭＳ 明朝"/>
                <w:spacing w:val="-8"/>
              </w:rPr>
            </w:pPr>
            <w:r w:rsidRPr="00604FAA">
              <w:rPr>
                <w:rFonts w:ascii="ＭＳ 明朝" w:hAnsi="ＭＳ 明朝"/>
                <w:spacing w:val="-8"/>
              </w:rPr>
              <w:t xml:space="preserve"> </w:t>
            </w:r>
            <w:r w:rsidRPr="00604FAA">
              <w:rPr>
                <w:rFonts w:ascii="ＭＳ 明朝" w:hAnsi="ＭＳ 明朝" w:hint="eastAsia"/>
                <w:spacing w:val="-8"/>
              </w:rPr>
              <w:t xml:space="preserve">　　　　　　　　　　　　　　　　　　　　　　　　　　担当者（　　　　　</w:t>
            </w:r>
            <w:r w:rsidR="002F3DD5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604FAA">
              <w:rPr>
                <w:rFonts w:ascii="ＭＳ 明朝" w:hAnsi="ＭＳ 明朝" w:hint="eastAsia"/>
                <w:spacing w:val="-8"/>
              </w:rPr>
              <w:t xml:space="preserve">　　　　　　　　）</w:t>
            </w:r>
          </w:p>
          <w:p w14:paraId="165451FC" w14:textId="77777777" w:rsidR="00D31437" w:rsidRDefault="00D31437">
            <w:pPr>
              <w:pStyle w:val="a3"/>
              <w:rPr>
                <w:spacing w:val="0"/>
              </w:rPr>
            </w:pPr>
          </w:p>
          <w:p w14:paraId="3BD9DB55" w14:textId="77777777" w:rsidR="006D517F" w:rsidRPr="00604FAA" w:rsidRDefault="006D517F">
            <w:pPr>
              <w:pStyle w:val="a3"/>
              <w:rPr>
                <w:spacing w:val="0"/>
              </w:rPr>
            </w:pPr>
          </w:p>
          <w:p w14:paraId="2FC01ADB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 w:rsidR="008E20C8" w:rsidRPr="00604FAA">
              <w:rPr>
                <w:rFonts w:ascii="ＭＳ 明朝" w:hAnsi="ＭＳ 明朝" w:hint="eastAsia"/>
                <w:spacing w:val="-8"/>
              </w:rPr>
              <w:t>日光市</w:t>
            </w:r>
            <w:r w:rsidRPr="00604FAA">
              <w:rPr>
                <w:rFonts w:ascii="ＭＳ 明朝" w:hAnsi="ＭＳ 明朝" w:hint="eastAsia"/>
                <w:spacing w:val="-8"/>
              </w:rPr>
              <w:t>屋外広告物条例第</w:t>
            </w:r>
            <w:r w:rsidR="00263484" w:rsidRPr="00604FAA">
              <w:rPr>
                <w:rFonts w:ascii="ＭＳ 明朝" w:hAnsi="ＭＳ 明朝" w:hint="eastAsia"/>
                <w:spacing w:val="-8"/>
              </w:rPr>
              <w:t>１３</w:t>
            </w:r>
            <w:r w:rsidRPr="00604FAA">
              <w:rPr>
                <w:rFonts w:ascii="ＭＳ 明朝" w:hAnsi="ＭＳ 明朝" w:hint="eastAsia"/>
                <w:spacing w:val="-8"/>
              </w:rPr>
              <w:t>条第１項の規定により、関係書類を添えて次のと</w:t>
            </w:r>
            <w:r>
              <w:rPr>
                <w:rFonts w:ascii="ＭＳ 明朝" w:hAnsi="ＭＳ 明朝" w:hint="eastAsia"/>
                <w:spacing w:val="-8"/>
              </w:rPr>
              <w:t>おり申請します。</w:t>
            </w:r>
          </w:p>
        </w:tc>
      </w:tr>
      <w:tr w:rsidR="008E20C8" w14:paraId="75BE11E5" w14:textId="77777777" w:rsidTr="0051687B">
        <w:tblPrEx>
          <w:tblCellMar>
            <w:top w:w="0" w:type="dxa"/>
            <w:bottom w:w="0" w:type="dxa"/>
          </w:tblCellMar>
        </w:tblPrEx>
        <w:trPr>
          <w:cantSplit/>
          <w:trHeight w:hRule="exact" w:val="1136"/>
        </w:trPr>
        <w:tc>
          <w:tcPr>
            <w:tcW w:w="19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5F10832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4ACB" w14:textId="77777777" w:rsidR="008E20C8" w:rsidRPr="00604FAA" w:rsidRDefault="008E20C8">
            <w:pPr>
              <w:pStyle w:val="a3"/>
              <w:spacing w:before="181"/>
              <w:rPr>
                <w:spacing w:val="0"/>
              </w:rPr>
            </w:pPr>
          </w:p>
          <w:p w14:paraId="7D46257C" w14:textId="77777777" w:rsidR="008E20C8" w:rsidRPr="00604FAA" w:rsidRDefault="00104CB1">
            <w:pPr>
              <w:pStyle w:val="a3"/>
              <w:rPr>
                <w:spacing w:val="0"/>
              </w:rPr>
            </w:pPr>
            <w:r w:rsidRPr="001870E8">
              <w:rPr>
                <w:rFonts w:ascii="ＭＳ 明朝" w:hAnsi="ＭＳ 明朝" w:hint="eastAsia"/>
                <w:spacing w:val="15"/>
                <w:fitText w:val="2100" w:id="-1232969471"/>
              </w:rPr>
              <w:t>車両が通行する経</w:t>
            </w:r>
            <w:r w:rsidRPr="001870E8">
              <w:rPr>
                <w:rFonts w:ascii="ＭＳ 明朝" w:hAnsi="ＭＳ 明朝" w:hint="eastAsia"/>
                <w:spacing w:val="-15"/>
                <w:fitText w:val="2100" w:id="-1232969471"/>
              </w:rPr>
              <w:t>路</w:t>
            </w:r>
          </w:p>
        </w:tc>
        <w:tc>
          <w:tcPr>
            <w:tcW w:w="46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8FACA" w14:textId="77777777" w:rsidR="008E20C8" w:rsidRPr="00604FAA" w:rsidRDefault="008E20C8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9CADB" w14:textId="77777777" w:rsidR="008E20C8" w:rsidRPr="00604FAA" w:rsidRDefault="008E20C8" w:rsidP="008E20C8">
            <w:pPr>
              <w:pStyle w:val="a3"/>
              <w:jc w:val="center"/>
              <w:rPr>
                <w:spacing w:val="0"/>
              </w:rPr>
            </w:pPr>
            <w:r w:rsidRPr="00604FAA">
              <w:rPr>
                <w:rFonts w:hint="eastAsia"/>
                <w:spacing w:val="0"/>
              </w:rPr>
              <w:t>地域区分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82B98" w14:textId="77777777" w:rsidR="008E20C8" w:rsidRDefault="008E20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3F9D" w14:textId="77777777" w:rsidR="008E20C8" w:rsidRDefault="008E20C8">
            <w:pPr>
              <w:pStyle w:val="a3"/>
              <w:spacing w:before="181"/>
              <w:jc w:val="center"/>
              <w:rPr>
                <w:spacing w:val="0"/>
              </w:rPr>
            </w:pPr>
          </w:p>
        </w:tc>
      </w:tr>
      <w:tr w:rsidR="008E20C8" w14:paraId="46A53675" w14:textId="77777777" w:rsidTr="0051687B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196" w:type="dxa"/>
            <w:vMerge/>
            <w:tcBorders>
              <w:left w:val="single" w:sz="4" w:space="0" w:color="auto"/>
              <w:right w:val="nil"/>
            </w:tcBorders>
          </w:tcPr>
          <w:p w14:paraId="17C1704F" w14:textId="77777777" w:rsidR="008E20C8" w:rsidRDefault="008E2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52C0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AC2148">
              <w:rPr>
                <w:rFonts w:ascii="ＭＳ 明朝" w:hAnsi="ＭＳ 明朝" w:hint="eastAsia"/>
                <w:spacing w:val="105"/>
                <w:fitText w:val="2000" w:id="-1232969470"/>
              </w:rPr>
              <w:t>許可年月</w:t>
            </w:r>
            <w:r w:rsidRPr="00AC2148">
              <w:rPr>
                <w:rFonts w:ascii="ＭＳ 明朝" w:hAnsi="ＭＳ 明朝" w:hint="eastAsia"/>
                <w:spacing w:val="52"/>
                <w:fitText w:val="2000" w:id="-1232969470"/>
              </w:rPr>
              <w:t>日</w:t>
            </w:r>
          </w:p>
        </w:tc>
        <w:tc>
          <w:tcPr>
            <w:tcW w:w="465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B9779A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　　</w:t>
            </w:r>
            <w:r w:rsidR="00604FAA"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</w:rPr>
              <w:t xml:space="preserve">　　年　　月　　日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E1F7E" w14:textId="77777777" w:rsidR="008E20C8" w:rsidRDefault="008E20C8" w:rsidP="00646283">
            <w:pPr>
              <w:pStyle w:val="a3"/>
              <w:spacing w:before="18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許可番号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B08B9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  <w:spacing w:val="-8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</w:rPr>
              <w:t>第</w:t>
            </w:r>
            <w:r w:rsidR="00604FAA"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号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AAD40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</w:p>
        </w:tc>
      </w:tr>
      <w:tr w:rsidR="008E20C8" w14:paraId="40C3F6CF" w14:textId="77777777" w:rsidTr="0051687B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196" w:type="dxa"/>
            <w:vMerge/>
            <w:tcBorders>
              <w:left w:val="single" w:sz="4" w:space="0" w:color="auto"/>
              <w:right w:val="nil"/>
            </w:tcBorders>
          </w:tcPr>
          <w:p w14:paraId="4B2707E9" w14:textId="77777777" w:rsidR="008E20C8" w:rsidRDefault="008E2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5494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既に受けた許可の期間</w:t>
            </w:r>
          </w:p>
        </w:tc>
        <w:tc>
          <w:tcPr>
            <w:tcW w:w="735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490ED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</w:t>
            </w:r>
            <w:r w:rsidR="00604FA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  <w:spacing w:val="-8"/>
              </w:rPr>
              <w:t>年　　月　　日から　　　　　　年　　月　　日まで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A1CC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</w:p>
        </w:tc>
      </w:tr>
      <w:tr w:rsidR="008E20C8" w14:paraId="0BDD6BAA" w14:textId="77777777" w:rsidTr="0051687B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196" w:type="dxa"/>
            <w:vMerge/>
            <w:tcBorders>
              <w:left w:val="single" w:sz="4" w:space="0" w:color="auto"/>
              <w:right w:val="nil"/>
            </w:tcBorders>
          </w:tcPr>
          <w:p w14:paraId="38E04C06" w14:textId="77777777" w:rsidR="008E20C8" w:rsidRDefault="008E2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6071" w14:textId="77777777" w:rsidR="008E20C8" w:rsidRPr="00604FAA" w:rsidRDefault="008E20C8">
            <w:pPr>
              <w:pStyle w:val="a3"/>
              <w:spacing w:before="181"/>
              <w:rPr>
                <w:spacing w:val="0"/>
              </w:rPr>
            </w:pPr>
            <w:r w:rsidRPr="00604FAA">
              <w:rPr>
                <w:rFonts w:cs="Century"/>
                <w:spacing w:val="-8"/>
              </w:rPr>
              <w:t xml:space="preserve"> </w:t>
            </w:r>
            <w:r w:rsidRPr="00AC2148">
              <w:rPr>
                <w:rFonts w:ascii="ＭＳ 明朝" w:hAnsi="ＭＳ 明朝" w:hint="eastAsia"/>
                <w:spacing w:val="105"/>
                <w:fitText w:val="2000" w:id="-1232969469"/>
              </w:rPr>
              <w:t>表示の期</w:t>
            </w:r>
            <w:r w:rsidRPr="00AC2148">
              <w:rPr>
                <w:rFonts w:ascii="ＭＳ 明朝" w:hAnsi="ＭＳ 明朝" w:hint="eastAsia"/>
                <w:spacing w:val="52"/>
                <w:fitText w:val="2000" w:id="-1232969469"/>
              </w:rPr>
              <w:t>間</w:t>
            </w:r>
          </w:p>
        </w:tc>
        <w:tc>
          <w:tcPr>
            <w:tcW w:w="735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6D95DB" w14:textId="77777777" w:rsidR="008E20C8" w:rsidRPr="00604FAA" w:rsidRDefault="008E20C8">
            <w:pPr>
              <w:pStyle w:val="a3"/>
              <w:spacing w:before="181"/>
              <w:rPr>
                <w:spacing w:val="0"/>
              </w:rPr>
            </w:pPr>
            <w:r w:rsidRPr="00604FAA">
              <w:rPr>
                <w:rFonts w:cs="Century"/>
              </w:rPr>
              <w:t xml:space="preserve"> </w:t>
            </w:r>
            <w:r w:rsidRPr="00604FAA">
              <w:rPr>
                <w:rFonts w:ascii="ＭＳ 明朝" w:hAnsi="ＭＳ 明朝"/>
              </w:rPr>
              <w:t xml:space="preserve">      </w:t>
            </w:r>
            <w:r w:rsidR="00604FAA" w:rsidRPr="00604FAA">
              <w:rPr>
                <w:rFonts w:ascii="ＭＳ 明朝" w:hAnsi="ＭＳ 明朝" w:hint="eastAsia"/>
              </w:rPr>
              <w:t xml:space="preserve">　</w:t>
            </w:r>
            <w:r w:rsidRPr="00604FAA">
              <w:rPr>
                <w:rFonts w:ascii="ＭＳ 明朝" w:hAnsi="ＭＳ 明朝"/>
              </w:rPr>
              <w:t xml:space="preserve">    </w:t>
            </w:r>
            <w:r w:rsidRPr="00604FAA">
              <w:rPr>
                <w:rFonts w:ascii="ＭＳ 明朝" w:hAnsi="ＭＳ 明朝" w:hint="eastAsia"/>
                <w:spacing w:val="-8"/>
              </w:rPr>
              <w:t>年　　月　　日から　　　　　　年　　月　　日まで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AE558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</w:p>
        </w:tc>
      </w:tr>
      <w:tr w:rsidR="008E20C8" w14:paraId="37C83B29" w14:textId="77777777" w:rsidTr="00D77BC2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19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87814A0" w14:textId="77777777" w:rsidR="008E20C8" w:rsidRDefault="008E2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BC1CFC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</w:p>
          <w:p w14:paraId="68B0C7BC" w14:textId="77777777" w:rsidR="008E20C8" w:rsidRDefault="008E20C8">
            <w:pPr>
              <w:pStyle w:val="a3"/>
              <w:rPr>
                <w:spacing w:val="0"/>
              </w:rPr>
            </w:pPr>
          </w:p>
          <w:p w14:paraId="60EB6F7B" w14:textId="77777777" w:rsidR="008E20C8" w:rsidRDefault="008E20C8">
            <w:pPr>
              <w:pStyle w:val="a3"/>
              <w:rPr>
                <w:spacing w:val="0"/>
              </w:rPr>
            </w:pPr>
          </w:p>
          <w:p w14:paraId="4320A903" w14:textId="77777777" w:rsidR="008E20C8" w:rsidRDefault="008E20C8">
            <w:pPr>
              <w:pStyle w:val="a3"/>
              <w:rPr>
                <w:spacing w:val="0"/>
              </w:rPr>
            </w:pPr>
          </w:p>
          <w:p w14:paraId="57009E12" w14:textId="77777777" w:rsidR="008E20C8" w:rsidRDefault="008E20C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AC2148">
              <w:rPr>
                <w:rFonts w:ascii="ＭＳ 明朝" w:hAnsi="ＭＳ 明朝" w:hint="eastAsia"/>
                <w:spacing w:val="15"/>
                <w:fitText w:val="2000" w:id="-1232969468"/>
              </w:rPr>
              <w:t>変更事項及び内</w:t>
            </w:r>
            <w:r w:rsidRPr="00AC2148">
              <w:rPr>
                <w:rFonts w:ascii="ＭＳ 明朝" w:hAnsi="ＭＳ 明朝" w:hint="eastAsia"/>
                <w:spacing w:val="52"/>
                <w:fitText w:val="2000" w:id="-1232969468"/>
              </w:rPr>
              <w:t>容</w:t>
            </w:r>
          </w:p>
        </w:tc>
        <w:tc>
          <w:tcPr>
            <w:tcW w:w="475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DBD0B67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59B7" w14:textId="77777777" w:rsidR="008E20C8" w:rsidRPr="00D77BC2" w:rsidRDefault="008E20C8">
            <w:pPr>
              <w:pStyle w:val="a3"/>
              <w:spacing w:before="181"/>
              <w:jc w:val="center"/>
              <w:rPr>
                <w:spacing w:val="0"/>
              </w:rPr>
            </w:pPr>
            <w:r w:rsidRPr="00D77BC2">
              <w:rPr>
                <w:rFonts w:ascii="ＭＳ 明朝" w:hAnsi="ＭＳ 明朝" w:hint="eastAsia"/>
                <w:spacing w:val="-8"/>
              </w:rPr>
              <w:t>既に受け</w:t>
            </w:r>
          </w:p>
          <w:p w14:paraId="795D9F83" w14:textId="77777777" w:rsidR="008E20C8" w:rsidRPr="00D77BC2" w:rsidRDefault="008E20C8">
            <w:pPr>
              <w:pStyle w:val="a3"/>
              <w:jc w:val="center"/>
              <w:rPr>
                <w:spacing w:val="0"/>
              </w:rPr>
            </w:pPr>
            <w:r w:rsidRPr="00D77BC2">
              <w:rPr>
                <w:rFonts w:ascii="ＭＳ 明朝" w:hAnsi="ＭＳ 明朝" w:hint="eastAsia"/>
                <w:spacing w:val="-8"/>
              </w:rPr>
              <w:t>た許可に</w:t>
            </w:r>
          </w:p>
          <w:p w14:paraId="17BD6339" w14:textId="77777777" w:rsidR="008E20C8" w:rsidRPr="00D77BC2" w:rsidRDefault="008E20C8">
            <w:pPr>
              <w:pStyle w:val="a3"/>
              <w:jc w:val="center"/>
              <w:rPr>
                <w:spacing w:val="0"/>
              </w:rPr>
            </w:pPr>
            <w:r w:rsidRPr="00D77BC2">
              <w:rPr>
                <w:rFonts w:ascii="ＭＳ 明朝" w:hAnsi="ＭＳ 明朝" w:hint="eastAsia"/>
                <w:spacing w:val="-8"/>
              </w:rPr>
              <w:t>係る広告</w:t>
            </w:r>
          </w:p>
          <w:p w14:paraId="57943448" w14:textId="77777777" w:rsidR="008E20C8" w:rsidRPr="00D77BC2" w:rsidRDefault="008E20C8">
            <w:pPr>
              <w:pStyle w:val="a3"/>
              <w:jc w:val="center"/>
              <w:rPr>
                <w:spacing w:val="0"/>
              </w:rPr>
            </w:pPr>
            <w:r w:rsidRPr="00D77BC2">
              <w:rPr>
                <w:rFonts w:ascii="ＭＳ 明朝" w:hAnsi="ＭＳ 明朝" w:hint="eastAsia"/>
                <w:spacing w:val="-8"/>
              </w:rPr>
              <w:t>物の数量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A69F4C" w14:textId="77777777" w:rsidR="008E20C8" w:rsidRPr="002A08D3" w:rsidRDefault="008E20C8">
            <w:pPr>
              <w:pStyle w:val="a3"/>
              <w:spacing w:before="181"/>
              <w:jc w:val="center"/>
              <w:rPr>
                <w:spacing w:val="0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A0B16" w14:textId="77777777" w:rsidR="008E20C8" w:rsidRDefault="008E20C8">
            <w:pPr>
              <w:pStyle w:val="a3"/>
              <w:spacing w:before="181"/>
              <w:jc w:val="center"/>
              <w:rPr>
                <w:spacing w:val="0"/>
              </w:rPr>
            </w:pPr>
          </w:p>
        </w:tc>
      </w:tr>
      <w:tr w:rsidR="008E20C8" w14:paraId="1FC9FD82" w14:textId="77777777" w:rsidTr="0051687B">
        <w:tblPrEx>
          <w:tblCellMar>
            <w:top w:w="0" w:type="dxa"/>
            <w:bottom w:w="0" w:type="dxa"/>
          </w:tblCellMar>
        </w:tblPrEx>
        <w:trPr>
          <w:cantSplit/>
          <w:trHeight w:hRule="exact" w:val="1430"/>
        </w:trPr>
        <w:tc>
          <w:tcPr>
            <w:tcW w:w="196" w:type="dxa"/>
            <w:vMerge/>
            <w:tcBorders>
              <w:left w:val="single" w:sz="4" w:space="0" w:color="auto"/>
              <w:right w:val="nil"/>
            </w:tcBorders>
          </w:tcPr>
          <w:p w14:paraId="17926A97" w14:textId="77777777" w:rsidR="008E20C8" w:rsidRDefault="008E2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0FDC66" w14:textId="77777777" w:rsidR="008E20C8" w:rsidRDefault="008E2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53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72213" w14:textId="77777777" w:rsidR="008E20C8" w:rsidRDefault="008E2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317C1" w14:textId="77777777" w:rsidR="008E20C8" w:rsidRPr="00D77BC2" w:rsidRDefault="008E20C8">
            <w:pPr>
              <w:pStyle w:val="a3"/>
              <w:spacing w:before="181"/>
              <w:jc w:val="center"/>
              <w:rPr>
                <w:spacing w:val="0"/>
              </w:rPr>
            </w:pPr>
            <w:r w:rsidRPr="00D77BC2">
              <w:rPr>
                <w:rFonts w:ascii="ＭＳ 明朝" w:hAnsi="ＭＳ 明朝" w:hint="eastAsia"/>
                <w:spacing w:val="-8"/>
              </w:rPr>
              <w:t>今回変更</w:t>
            </w:r>
          </w:p>
          <w:p w14:paraId="682333AF" w14:textId="77777777" w:rsidR="008E20C8" w:rsidRPr="00D77BC2" w:rsidRDefault="008E20C8">
            <w:pPr>
              <w:pStyle w:val="a3"/>
              <w:jc w:val="center"/>
              <w:rPr>
                <w:spacing w:val="0"/>
              </w:rPr>
            </w:pPr>
            <w:r w:rsidRPr="00D77BC2">
              <w:rPr>
                <w:rFonts w:ascii="ＭＳ 明朝" w:hAnsi="ＭＳ 明朝" w:hint="eastAsia"/>
                <w:spacing w:val="-8"/>
              </w:rPr>
              <w:t>しようと</w:t>
            </w:r>
          </w:p>
          <w:p w14:paraId="2982A1FC" w14:textId="77777777" w:rsidR="008E20C8" w:rsidRPr="00D77BC2" w:rsidRDefault="008E20C8">
            <w:pPr>
              <w:pStyle w:val="a3"/>
              <w:jc w:val="center"/>
              <w:rPr>
                <w:spacing w:val="0"/>
              </w:rPr>
            </w:pPr>
            <w:r w:rsidRPr="00D77BC2">
              <w:rPr>
                <w:rFonts w:ascii="ＭＳ 明朝" w:hAnsi="ＭＳ 明朝" w:hint="eastAsia"/>
                <w:spacing w:val="-8"/>
              </w:rPr>
              <w:t>する広告</w:t>
            </w:r>
          </w:p>
          <w:p w14:paraId="138CF91F" w14:textId="77777777" w:rsidR="008E20C8" w:rsidRPr="00D77BC2" w:rsidRDefault="008E20C8">
            <w:pPr>
              <w:pStyle w:val="a3"/>
              <w:jc w:val="center"/>
              <w:rPr>
                <w:spacing w:val="0"/>
              </w:rPr>
            </w:pPr>
            <w:r w:rsidRPr="00D77BC2">
              <w:rPr>
                <w:rFonts w:ascii="ＭＳ 明朝" w:hAnsi="ＭＳ 明朝" w:hint="eastAsia"/>
                <w:spacing w:val="-8"/>
              </w:rPr>
              <w:t>物の数量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DD30F" w14:textId="77777777" w:rsidR="008E20C8" w:rsidRPr="002A08D3" w:rsidRDefault="008E20C8" w:rsidP="002A08D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6B427" w14:textId="77777777" w:rsidR="008E20C8" w:rsidRDefault="008E20C8">
            <w:pPr>
              <w:pStyle w:val="a3"/>
              <w:jc w:val="center"/>
              <w:rPr>
                <w:spacing w:val="0"/>
              </w:rPr>
            </w:pPr>
          </w:p>
        </w:tc>
      </w:tr>
      <w:tr w:rsidR="008E20C8" w14:paraId="47F95BEF" w14:textId="77777777" w:rsidTr="0051687B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196" w:type="dxa"/>
            <w:vMerge/>
            <w:tcBorders>
              <w:left w:val="single" w:sz="4" w:space="0" w:color="auto"/>
              <w:right w:val="nil"/>
            </w:tcBorders>
          </w:tcPr>
          <w:p w14:paraId="230F26B1" w14:textId="77777777" w:rsidR="008E20C8" w:rsidRDefault="008E2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4C0C33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263484">
              <w:rPr>
                <w:rFonts w:ascii="ＭＳ 明朝" w:hAnsi="ＭＳ 明朝" w:hint="eastAsia"/>
                <w:spacing w:val="193"/>
                <w:fitText w:val="2000" w:id="-1232969467"/>
              </w:rPr>
              <w:t>添付書</w:t>
            </w:r>
            <w:r w:rsidRPr="00263484">
              <w:rPr>
                <w:rFonts w:ascii="ＭＳ 明朝" w:hAnsi="ＭＳ 明朝" w:hint="eastAsia"/>
                <w:spacing w:val="1"/>
                <w:fitText w:val="2000" w:id="-1232969467"/>
              </w:rPr>
              <w:t>類</w:t>
            </w:r>
          </w:p>
        </w:tc>
        <w:tc>
          <w:tcPr>
            <w:tcW w:w="735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C755" w14:textId="77777777" w:rsidR="00104CB1" w:rsidRPr="002A08D3" w:rsidRDefault="008E20C8" w:rsidP="00104CB1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 w:rsidR="00104CB1">
              <w:rPr>
                <w:rFonts w:ascii="ＭＳ 明朝" w:hAnsi="ＭＳ 明朝" w:hint="eastAsia"/>
                <w:spacing w:val="-6"/>
              </w:rPr>
              <w:t>１</w:t>
            </w:r>
            <w:r w:rsidR="00104CB1" w:rsidRPr="002A08D3">
              <w:rPr>
                <w:rFonts w:ascii="ＭＳ 明朝" w:hAnsi="ＭＳ 明朝" w:hint="eastAsia"/>
                <w:spacing w:val="-6"/>
              </w:rPr>
              <w:t xml:space="preserve">　広告物の形状等に関する図面</w:t>
            </w:r>
          </w:p>
          <w:p w14:paraId="5CF7FAAB" w14:textId="77777777" w:rsidR="008E20C8" w:rsidRDefault="00104CB1" w:rsidP="00104CB1">
            <w:pPr>
              <w:pStyle w:val="a3"/>
              <w:rPr>
                <w:spacing w:val="0"/>
              </w:rPr>
            </w:pPr>
            <w:r w:rsidRPr="002A08D3">
              <w:rPr>
                <w:rFonts w:cs="Century"/>
                <w:spacing w:val="-3"/>
              </w:rPr>
              <w:t xml:space="preserve"> </w:t>
            </w:r>
            <w:r w:rsidRPr="002A08D3">
              <w:rPr>
                <w:rFonts w:ascii="ＭＳ 明朝" w:hAnsi="ＭＳ 明朝" w:hint="eastAsia"/>
                <w:spacing w:val="-6"/>
              </w:rPr>
              <w:t>２　広告物を表示する車両の</w:t>
            </w:r>
            <w:r w:rsidR="00053259">
              <w:rPr>
                <w:rFonts w:ascii="ＭＳ 明朝" w:hAnsi="ＭＳ 明朝" w:hint="eastAsia"/>
                <w:spacing w:val="-6"/>
              </w:rPr>
              <w:t>通行</w:t>
            </w:r>
            <w:r w:rsidRPr="002A08D3">
              <w:rPr>
                <w:rFonts w:ascii="ＭＳ 明朝" w:hAnsi="ＭＳ 明朝" w:hint="eastAsia"/>
                <w:spacing w:val="-6"/>
              </w:rPr>
              <w:t>経路図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5674" w14:textId="77777777" w:rsidR="008E20C8" w:rsidRDefault="008E20C8">
            <w:pPr>
              <w:pStyle w:val="a3"/>
              <w:rPr>
                <w:spacing w:val="0"/>
              </w:rPr>
            </w:pPr>
          </w:p>
        </w:tc>
      </w:tr>
      <w:tr w:rsidR="008E20C8" w14:paraId="7E31E3D1" w14:textId="77777777" w:rsidTr="0051687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6" w:type="dxa"/>
            <w:vMerge/>
            <w:tcBorders>
              <w:left w:val="single" w:sz="4" w:space="0" w:color="auto"/>
              <w:right w:val="nil"/>
            </w:tcBorders>
          </w:tcPr>
          <w:p w14:paraId="4448B7B7" w14:textId="77777777" w:rsidR="008E20C8" w:rsidRDefault="008E2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BCC3CB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14:paraId="48B01431" w14:textId="77777777" w:rsidR="008E20C8" w:rsidRDefault="002A08D3" w:rsidP="002A08D3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2A08D3">
              <w:rPr>
                <w:rFonts w:hint="eastAsia"/>
                <w:spacing w:val="105"/>
                <w:fitText w:val="1050" w:id="-1232969466"/>
              </w:rPr>
              <w:t>受付</w:t>
            </w:r>
            <w:r w:rsidRPr="002A08D3">
              <w:rPr>
                <w:rFonts w:hint="eastAsia"/>
                <w:spacing w:val="0"/>
                <w:fitText w:val="1050" w:id="-1232969466"/>
              </w:rPr>
              <w:t>印</w:t>
            </w:r>
          </w:p>
        </w:tc>
        <w:tc>
          <w:tcPr>
            <w:tcW w:w="2769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386A7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05168E4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</w:p>
        </w:tc>
      </w:tr>
      <w:tr w:rsidR="008E20C8" w14:paraId="202E3699" w14:textId="77777777" w:rsidTr="0051687B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196" w:type="dxa"/>
            <w:vMerge/>
            <w:tcBorders>
              <w:left w:val="single" w:sz="4" w:space="0" w:color="auto"/>
              <w:right w:val="nil"/>
            </w:tcBorders>
          </w:tcPr>
          <w:p w14:paraId="5AFDC5D4" w14:textId="77777777" w:rsidR="008E20C8" w:rsidRDefault="008E2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B4E6D" w14:textId="77777777" w:rsidR="008E20C8" w:rsidRDefault="008E20C8" w:rsidP="000E0D27">
            <w:pPr>
              <w:pStyle w:val="a3"/>
              <w:spacing w:before="18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手数料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C8177" w14:textId="77777777" w:rsidR="008E20C8" w:rsidRDefault="008E20C8" w:rsidP="000E0D27">
            <w:pPr>
              <w:pStyle w:val="a3"/>
              <w:spacing w:before="181"/>
              <w:jc w:val="center"/>
              <w:rPr>
                <w:spacing w:val="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F9237" w14:textId="77777777" w:rsidR="008E20C8" w:rsidRDefault="008E20C8" w:rsidP="000E0D27">
            <w:pPr>
              <w:pStyle w:val="a3"/>
              <w:spacing w:before="181"/>
              <w:jc w:val="center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9159B" w14:textId="77777777" w:rsidR="008E20C8" w:rsidRDefault="008E20C8" w:rsidP="000E0D27">
            <w:pPr>
              <w:pStyle w:val="a3"/>
              <w:spacing w:before="181"/>
              <w:jc w:val="center"/>
              <w:rPr>
                <w:spacing w:val="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EBC0B" w14:textId="77777777" w:rsidR="008E20C8" w:rsidRDefault="008E20C8" w:rsidP="000E0D27">
            <w:pPr>
              <w:pStyle w:val="a3"/>
              <w:spacing w:before="181"/>
              <w:jc w:val="center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0B894" w14:textId="77777777" w:rsidR="008E20C8" w:rsidRDefault="008E20C8" w:rsidP="000E0D27">
            <w:pPr>
              <w:pStyle w:val="a3"/>
              <w:spacing w:before="181"/>
              <w:jc w:val="center"/>
              <w:rPr>
                <w:spacing w:val="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5E3A7" w14:textId="77777777" w:rsidR="008E20C8" w:rsidRDefault="008E20C8" w:rsidP="000E0D27">
            <w:pPr>
              <w:pStyle w:val="a3"/>
              <w:spacing w:before="181"/>
              <w:jc w:val="center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B47FF" w14:textId="77777777" w:rsidR="008E20C8" w:rsidRDefault="008E20C8" w:rsidP="000E0D27">
            <w:pPr>
              <w:pStyle w:val="a3"/>
              <w:spacing w:before="181"/>
              <w:jc w:val="center"/>
              <w:rPr>
                <w:spacing w:val="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5E2AC" w14:textId="77777777" w:rsidR="008E20C8" w:rsidRDefault="008E20C8" w:rsidP="000E0D27">
            <w:pPr>
              <w:pStyle w:val="a3"/>
              <w:spacing w:before="18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612" w:type="dxa"/>
            <w:vMerge/>
            <w:tcBorders>
              <w:left w:val="single" w:sz="4" w:space="0" w:color="000000"/>
              <w:right w:val="nil"/>
            </w:tcBorders>
          </w:tcPr>
          <w:p w14:paraId="7E459C93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7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4A72A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4DDE887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</w:p>
        </w:tc>
      </w:tr>
      <w:tr w:rsidR="008E20C8" w14:paraId="15169548" w14:textId="77777777" w:rsidTr="0051687B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19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7F13DDC" w14:textId="77777777" w:rsidR="008E20C8" w:rsidRDefault="008E2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EF630" w14:textId="77777777" w:rsidR="008E20C8" w:rsidRDefault="008E20C8" w:rsidP="000E0D27">
            <w:pPr>
              <w:pStyle w:val="a3"/>
              <w:spacing w:before="181"/>
              <w:ind w:firstLineChars="200" w:firstLine="408"/>
              <w:rPr>
                <w:spacing w:val="0"/>
              </w:rPr>
            </w:pPr>
            <w:r>
              <w:rPr>
                <w:rFonts w:cs="Century" w:hint="eastAsia"/>
                <w:spacing w:val="-3"/>
              </w:rPr>
              <w:t>※納入通知書兼領収書（本書）を提示願います。</w:t>
            </w:r>
          </w:p>
        </w:tc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0978467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7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2BBA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D3CE9" w14:textId="77777777" w:rsidR="008E20C8" w:rsidRDefault="008E20C8">
            <w:pPr>
              <w:pStyle w:val="a3"/>
              <w:spacing w:before="181"/>
              <w:rPr>
                <w:spacing w:val="0"/>
              </w:rPr>
            </w:pPr>
          </w:p>
        </w:tc>
      </w:tr>
      <w:tr w:rsidR="00D31437" w14:paraId="5756033C" w14:textId="77777777" w:rsidTr="0051687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989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E72" w14:textId="77777777" w:rsidR="00D31437" w:rsidRDefault="00D31437">
            <w:pPr>
              <w:pStyle w:val="a3"/>
              <w:rPr>
                <w:spacing w:val="0"/>
              </w:rPr>
            </w:pPr>
          </w:p>
        </w:tc>
      </w:tr>
    </w:tbl>
    <w:p w14:paraId="19C6FB00" w14:textId="77777777" w:rsidR="00D31437" w:rsidRDefault="00D31437" w:rsidP="00774A20">
      <w:pPr>
        <w:pStyle w:val="a3"/>
      </w:pPr>
    </w:p>
    <w:sectPr w:rsidR="00D31437" w:rsidSect="00D31437">
      <w:pgSz w:w="11906" w:h="16838"/>
      <w:pgMar w:top="1071" w:right="850" w:bottom="109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81B0" w14:textId="77777777" w:rsidR="003363D6" w:rsidRDefault="003363D6" w:rsidP="00A91562">
      <w:r>
        <w:separator/>
      </w:r>
    </w:p>
  </w:endnote>
  <w:endnote w:type="continuationSeparator" w:id="0">
    <w:p w14:paraId="211C711D" w14:textId="77777777" w:rsidR="003363D6" w:rsidRDefault="003363D6" w:rsidP="00A9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FF8D" w14:textId="77777777" w:rsidR="003363D6" w:rsidRDefault="003363D6" w:rsidP="00A91562">
      <w:r>
        <w:separator/>
      </w:r>
    </w:p>
  </w:footnote>
  <w:footnote w:type="continuationSeparator" w:id="0">
    <w:p w14:paraId="3607EE3E" w14:textId="77777777" w:rsidR="003363D6" w:rsidRDefault="003363D6" w:rsidP="00A9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37"/>
    <w:rsid w:val="00002A27"/>
    <w:rsid w:val="0002751A"/>
    <w:rsid w:val="00053259"/>
    <w:rsid w:val="000E0D27"/>
    <w:rsid w:val="000E230E"/>
    <w:rsid w:val="0010067E"/>
    <w:rsid w:val="00104CB1"/>
    <w:rsid w:val="001242DA"/>
    <w:rsid w:val="001870E8"/>
    <w:rsid w:val="001F07F0"/>
    <w:rsid w:val="001F1091"/>
    <w:rsid w:val="002406A1"/>
    <w:rsid w:val="00263484"/>
    <w:rsid w:val="002860E5"/>
    <w:rsid w:val="002A08D3"/>
    <w:rsid w:val="002F3DD5"/>
    <w:rsid w:val="003363D6"/>
    <w:rsid w:val="0034312B"/>
    <w:rsid w:val="0051687B"/>
    <w:rsid w:val="00561316"/>
    <w:rsid w:val="00595E1C"/>
    <w:rsid w:val="00604FAA"/>
    <w:rsid w:val="00614BF3"/>
    <w:rsid w:val="00646283"/>
    <w:rsid w:val="00685320"/>
    <w:rsid w:val="006D517F"/>
    <w:rsid w:val="007059FE"/>
    <w:rsid w:val="00730BA4"/>
    <w:rsid w:val="00774A20"/>
    <w:rsid w:val="007C2871"/>
    <w:rsid w:val="00884431"/>
    <w:rsid w:val="008E20C8"/>
    <w:rsid w:val="009160DE"/>
    <w:rsid w:val="00995618"/>
    <w:rsid w:val="009A7582"/>
    <w:rsid w:val="009F4F07"/>
    <w:rsid w:val="00A17CD6"/>
    <w:rsid w:val="00A235FB"/>
    <w:rsid w:val="00A91562"/>
    <w:rsid w:val="00AC2148"/>
    <w:rsid w:val="00BA7A44"/>
    <w:rsid w:val="00BF4F84"/>
    <w:rsid w:val="00C05F85"/>
    <w:rsid w:val="00D31437"/>
    <w:rsid w:val="00D77BC2"/>
    <w:rsid w:val="00EA00A1"/>
    <w:rsid w:val="00FB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2DCE7"/>
  <w14:defaultImageDpi w14:val="0"/>
  <w15:docId w15:val="{3DC513E3-7F69-4C0A-A860-D18714E4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4"/>
      <w:sz w:val="21"/>
      <w:szCs w:val="21"/>
    </w:rPr>
  </w:style>
  <w:style w:type="paragraph" w:styleId="a4">
    <w:name w:val="header"/>
    <w:basedOn w:val="a"/>
    <w:link w:val="a5"/>
    <w:uiPriority w:val="99"/>
    <w:rsid w:val="00A91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91562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9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156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青木健太</dc:creator>
  <cp:keywords/>
  <dc:description/>
  <cp:lastModifiedBy>青木健太</cp:lastModifiedBy>
  <cp:revision>2</cp:revision>
  <cp:lastPrinted>2014-03-12T04:31:00Z</cp:lastPrinted>
  <dcterms:created xsi:type="dcterms:W3CDTF">2023-06-16T00:33:00Z</dcterms:created>
  <dcterms:modified xsi:type="dcterms:W3CDTF">2023-06-16T00:33:00Z</dcterms:modified>
</cp:coreProperties>
</file>