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F4" w:rsidRDefault="007166F4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7166F4" w:rsidRDefault="007166F4"/>
    <w:p w:rsidR="007166F4" w:rsidRDefault="007166F4">
      <w:pPr>
        <w:jc w:val="center"/>
      </w:pPr>
      <w:r>
        <w:rPr>
          <w:rFonts w:hint="eastAsia"/>
          <w:spacing w:val="262"/>
        </w:rPr>
        <w:t>地位承継</w:t>
      </w:r>
      <w:r>
        <w:rPr>
          <w:rFonts w:hint="eastAsia"/>
        </w:rPr>
        <w:t>届</w:t>
      </w:r>
    </w:p>
    <w:p w:rsidR="007166F4" w:rsidRDefault="007166F4">
      <w:pPr>
        <w:jc w:val="center"/>
      </w:pPr>
    </w:p>
    <w:p w:rsidR="007166F4" w:rsidRDefault="007166F4">
      <w:pPr>
        <w:jc w:val="right"/>
      </w:pPr>
      <w:r>
        <w:rPr>
          <w:rFonts w:hint="eastAsia"/>
        </w:rPr>
        <w:t xml:space="preserve">年　　月　　日　　</w:t>
      </w:r>
    </w:p>
    <w:p w:rsidR="007166F4" w:rsidRDefault="007166F4">
      <w:pPr>
        <w:jc w:val="right"/>
      </w:pPr>
    </w:p>
    <w:p w:rsidR="007166F4" w:rsidRDefault="007166F4">
      <w:r>
        <w:rPr>
          <w:rFonts w:hint="eastAsia"/>
        </w:rPr>
        <w:t xml:space="preserve">　日光市長　　　　様</w:t>
      </w:r>
    </w:p>
    <w:p w:rsidR="007166F4" w:rsidRDefault="007166F4"/>
    <w:p w:rsidR="007166F4" w:rsidRDefault="007166F4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>
        <w:t xml:space="preserve"> </w:t>
      </w:r>
      <w:r>
        <w:rPr>
          <w:rFonts w:hint="eastAsia"/>
        </w:rPr>
        <w:t xml:space="preserve">　　　　　　　　　　　　</w:t>
      </w:r>
    </w:p>
    <w:p w:rsidR="007166F4" w:rsidRDefault="007166F4">
      <w:pPr>
        <w:jc w:val="right"/>
      </w:pP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</w:t>
      </w:r>
    </w:p>
    <w:p w:rsidR="007166F4" w:rsidRDefault="004F217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82AC3" id="Oval 2" o:spid="_x0000_s1026" style="position:absolute;left:0;text-align:left;margin-left:387.2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ViNMD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7166F4">
        <w:rPr>
          <w:rFonts w:hint="eastAsia"/>
          <w:spacing w:val="105"/>
        </w:rPr>
        <w:t>氏</w:t>
      </w:r>
      <w:r w:rsidR="007166F4">
        <w:rPr>
          <w:rFonts w:hint="eastAsia"/>
        </w:rPr>
        <w:t xml:space="preserve">名　　　　　</w:t>
      </w:r>
      <w:r w:rsidR="007166F4">
        <w:t xml:space="preserve"> </w:t>
      </w:r>
      <w:r w:rsidR="007166F4">
        <w:rPr>
          <w:rFonts w:hint="eastAsia"/>
        </w:rPr>
        <w:t xml:space="preserve">　　　　　　　　　印　　</w:t>
      </w:r>
    </w:p>
    <w:p w:rsidR="007166F4" w:rsidRDefault="007166F4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7166F4" w:rsidRDefault="007166F4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</w:p>
    <w:p w:rsidR="007166F4" w:rsidRDefault="007166F4"/>
    <w:p w:rsidR="007166F4" w:rsidRDefault="007166F4">
      <w:r>
        <w:rPr>
          <w:rFonts w:hint="eastAsia"/>
        </w:rPr>
        <w:t xml:space="preserve">　道路占用等をする地位を承継したので、日光市道路管理規則第</w:t>
      </w:r>
      <w:r>
        <w:t>16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項の規定により次のとおり届け出ます。</w:t>
      </w:r>
    </w:p>
    <w:p w:rsidR="007166F4" w:rsidRDefault="007166F4"/>
    <w:p w:rsidR="007166F4" w:rsidRDefault="007166F4"/>
    <w:p w:rsidR="007166F4" w:rsidRDefault="007166F4">
      <w:r>
        <w:t>1</w:t>
      </w:r>
      <w:r>
        <w:rPr>
          <w:rFonts w:hint="eastAsia"/>
        </w:rPr>
        <w:t xml:space="preserve">　承継した占用等許可の許可年月日及び許可番号</w:t>
      </w:r>
    </w:p>
    <w:p w:rsidR="007166F4" w:rsidRDefault="007166F4"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年　　月　　日</w:t>
      </w:r>
    </w:p>
    <w:p w:rsidR="007166F4" w:rsidRDefault="007166F4"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第　　　号</w:t>
      </w:r>
    </w:p>
    <w:p w:rsidR="007166F4" w:rsidRDefault="007166F4"/>
    <w:p w:rsidR="007166F4" w:rsidRDefault="007166F4"/>
    <w:p w:rsidR="007166F4" w:rsidRDefault="007166F4">
      <w:r>
        <w:t>2</w:t>
      </w:r>
      <w:r>
        <w:rPr>
          <w:rFonts w:hint="eastAsia"/>
        </w:rPr>
        <w:t xml:space="preserve">　被承継者の住所、氏名</w:t>
      </w:r>
    </w:p>
    <w:p w:rsidR="007166F4" w:rsidRDefault="007166F4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7166F4" w:rsidRDefault="007166F4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7166F4" w:rsidRDefault="007166F4"/>
    <w:p w:rsidR="007166F4" w:rsidRDefault="007166F4">
      <w:r>
        <w:t>3</w:t>
      </w:r>
      <w:r>
        <w:rPr>
          <w:rFonts w:hint="eastAsia"/>
        </w:rPr>
        <w:t xml:space="preserve">　承継の理由</w:t>
      </w:r>
    </w:p>
    <w:p w:rsidR="007166F4" w:rsidRDefault="007166F4"/>
    <w:p w:rsidR="007166F4" w:rsidRDefault="007166F4"/>
    <w:p w:rsidR="007166F4" w:rsidRDefault="007166F4"/>
    <w:p w:rsidR="007166F4" w:rsidRDefault="007166F4">
      <w:r>
        <w:t>4</w:t>
      </w:r>
      <w:r>
        <w:rPr>
          <w:rFonts w:hint="eastAsia"/>
        </w:rPr>
        <w:t xml:space="preserve">　承継の年月日</w:t>
      </w:r>
    </w:p>
    <w:p w:rsidR="007166F4" w:rsidRDefault="007166F4"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年　　月　　日</w:t>
      </w:r>
    </w:p>
    <w:p w:rsidR="007166F4" w:rsidRDefault="007166F4"/>
    <w:p w:rsidR="007166F4" w:rsidRDefault="007166F4"/>
    <w:p w:rsidR="007166F4" w:rsidRDefault="007166F4">
      <w:r>
        <w:t>5</w:t>
      </w:r>
      <w:r>
        <w:rPr>
          <w:rFonts w:hint="eastAsia"/>
        </w:rPr>
        <w:t xml:space="preserve">　添付書類</w:t>
      </w:r>
    </w:p>
    <w:p w:rsidR="007166F4" w:rsidRDefault="007166F4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戸籍抄本</w:t>
      </w:r>
      <w:r>
        <w:t>(</w:t>
      </w:r>
      <w:r>
        <w:rPr>
          <w:rFonts w:hint="eastAsia"/>
        </w:rPr>
        <w:t>法人にあっては登記事項証明書</w:t>
      </w:r>
      <w:r>
        <w:t>)</w:t>
      </w:r>
    </w:p>
    <w:sectPr w:rsidR="007166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C0" w:rsidRDefault="00E92DC0" w:rsidP="00215BAC">
      <w:r>
        <w:separator/>
      </w:r>
    </w:p>
  </w:endnote>
  <w:endnote w:type="continuationSeparator" w:id="0">
    <w:p w:rsidR="00E92DC0" w:rsidRDefault="00E92DC0" w:rsidP="0021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C0" w:rsidRDefault="00E92DC0" w:rsidP="00215BAC">
      <w:r>
        <w:separator/>
      </w:r>
    </w:p>
  </w:footnote>
  <w:footnote w:type="continuationSeparator" w:id="0">
    <w:p w:rsidR="00E92DC0" w:rsidRDefault="00E92DC0" w:rsidP="0021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F4"/>
    <w:rsid w:val="00215BAC"/>
    <w:rsid w:val="004F2178"/>
    <w:rsid w:val="00641FC0"/>
    <w:rsid w:val="007166F4"/>
    <w:rsid w:val="007A1000"/>
    <w:rsid w:val="00E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390B18-AD6E-4BA7-B04F-01532F5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様式第13号(第16条関係)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様式第13号(第16条関係)</dc:title>
  <dc:subject/>
  <dc:creator>(株)ぎょうせい</dc:creator>
  <cp:keywords/>
  <dc:description/>
  <cp:lastModifiedBy>川崎真由美</cp:lastModifiedBy>
  <cp:revision>2</cp:revision>
  <dcterms:created xsi:type="dcterms:W3CDTF">2017-12-21T01:40:00Z</dcterms:created>
  <dcterms:modified xsi:type="dcterms:W3CDTF">2017-12-21T01:40:00Z</dcterms:modified>
</cp:coreProperties>
</file>